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BE83" w14:textId="77777777" w:rsidR="005B0473" w:rsidRPr="007F5F11" w:rsidRDefault="001777B3" w:rsidP="0043266C">
      <w:pPr>
        <w:autoSpaceDE w:val="0"/>
        <w:autoSpaceDN w:val="0"/>
        <w:adjustRightInd w:val="0"/>
        <w:ind w:left="-90" w:right="-90"/>
        <w:jc w:val="center"/>
        <w:rPr>
          <w:rFonts w:asciiTheme="minorHAnsi" w:hAnsiTheme="minorHAnsi" w:cstheme="minorHAnsi"/>
          <w:b/>
          <w:bCs/>
          <w:color w:val="000000"/>
          <w:sz w:val="24"/>
          <w:lang w:eastAsia="en-CA"/>
        </w:rPr>
      </w:pPr>
      <w:r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 xml:space="preserve">WEI </w:t>
      </w:r>
      <w:r w:rsidR="00F818F2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 xml:space="preserve">Regional </w:t>
      </w:r>
      <w:r w:rsidR="00AE4C5C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>Relief and Recovery Fund (RR</w:t>
      </w:r>
      <w:r w:rsidR="00F818F2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>RF)</w:t>
      </w:r>
    </w:p>
    <w:p w14:paraId="61565F43" w14:textId="0A6A14E9" w:rsidR="00741586" w:rsidRPr="007F5F11" w:rsidRDefault="002A69F9" w:rsidP="00EC3F9F">
      <w:pPr>
        <w:shd w:val="clear" w:color="auto" w:fill="C6D9F1" w:themeFill="text2" w:themeFillTint="33"/>
        <w:autoSpaceDE w:val="0"/>
        <w:autoSpaceDN w:val="0"/>
        <w:adjustRightInd w:val="0"/>
        <w:ind w:right="-90"/>
        <w:jc w:val="center"/>
        <w:rPr>
          <w:rFonts w:asciiTheme="minorHAnsi" w:hAnsiTheme="minorHAnsi" w:cstheme="minorHAnsi"/>
          <w:b/>
          <w:bCs/>
          <w:color w:val="000000"/>
          <w:sz w:val="24"/>
          <w:lang w:eastAsia="en-CA"/>
        </w:rPr>
      </w:pPr>
      <w:r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 xml:space="preserve">Application for </w:t>
      </w:r>
      <w:r w:rsidR="00F97F9C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>MB Women-Owned</w:t>
      </w:r>
      <w:r w:rsidR="002C4337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 xml:space="preserve"> and Partnered</w:t>
      </w:r>
      <w:r w:rsidR="00F97F9C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 xml:space="preserve"> </w:t>
      </w:r>
      <w:r w:rsidR="002C4337" w:rsidRPr="007F5F11">
        <w:rPr>
          <w:rFonts w:asciiTheme="minorHAnsi" w:hAnsiTheme="minorHAnsi" w:cstheme="minorHAnsi"/>
          <w:b/>
          <w:bCs/>
          <w:color w:val="000000"/>
          <w:sz w:val="24"/>
          <w:lang w:eastAsia="en-CA"/>
        </w:rPr>
        <w:t>Businesses</w:t>
      </w:r>
    </w:p>
    <w:p w14:paraId="4991659B" w14:textId="77777777" w:rsidR="002A69F9" w:rsidRPr="007F5F11" w:rsidRDefault="002A69F9" w:rsidP="00F726FD">
      <w:pPr>
        <w:autoSpaceDE w:val="0"/>
        <w:autoSpaceDN w:val="0"/>
        <w:adjustRightInd w:val="0"/>
        <w:ind w:right="-90"/>
        <w:rPr>
          <w:rFonts w:asciiTheme="minorHAnsi" w:hAnsiTheme="minorHAnsi" w:cstheme="minorHAnsi"/>
          <w:b/>
          <w:bCs/>
          <w:color w:val="000000"/>
          <w:szCs w:val="16"/>
          <w:lang w:eastAsia="en-CA"/>
        </w:rPr>
      </w:pPr>
    </w:p>
    <w:p w14:paraId="69F3C419" w14:textId="77777777" w:rsidR="003D5201" w:rsidRPr="007F5F11" w:rsidRDefault="003D5201" w:rsidP="003D5201">
      <w:pPr>
        <w:autoSpaceDE w:val="0"/>
        <w:autoSpaceDN w:val="0"/>
        <w:adjustRightInd w:val="0"/>
        <w:ind w:right="-9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</w:pP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>APPLICATION DEADLINE</w:t>
      </w:r>
    </w:p>
    <w:p w14:paraId="47B6D649" w14:textId="77777777" w:rsidR="0053264F" w:rsidRPr="007F5F11" w:rsidRDefault="0053264F" w:rsidP="0053264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</w:pPr>
      <w:bookmarkStart w:id="0" w:name="_Hlk42583703"/>
      <w:r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Funding is limited and </w:t>
      </w:r>
      <w:r w:rsidR="00F50376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>approved</w:t>
      </w:r>
      <w:r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 on a </w:t>
      </w:r>
      <w:r w:rsidRPr="007F5F11">
        <w:rPr>
          <w:rFonts w:asciiTheme="minorHAnsi" w:hAnsiTheme="minorHAnsi" w:cstheme="minorHAnsi"/>
          <w:b/>
          <w:i/>
          <w:iCs/>
          <w:color w:val="FF0000"/>
          <w:sz w:val="19"/>
          <w:szCs w:val="19"/>
          <w:lang w:eastAsia="en-CA"/>
        </w:rPr>
        <w:t>first come, first served basis</w:t>
      </w:r>
    </w:p>
    <w:p w14:paraId="4C479B3D" w14:textId="128CB05F" w:rsidR="009D16BF" w:rsidRPr="00DF65CF" w:rsidRDefault="003D5201" w:rsidP="0053264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</w:pPr>
      <w:r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Email this application </w:t>
      </w:r>
      <w:r w:rsidRPr="007F5F11">
        <w:rPr>
          <w:rFonts w:asciiTheme="minorHAnsi" w:hAnsiTheme="minorHAnsi" w:cstheme="minorHAnsi"/>
          <w:b/>
          <w:i/>
          <w:iCs/>
          <w:color w:val="FF0000"/>
          <w:sz w:val="19"/>
          <w:szCs w:val="19"/>
          <w:lang w:eastAsia="en-CA"/>
        </w:rPr>
        <w:t>before</w:t>
      </w:r>
      <w:r w:rsidRPr="007F5F11">
        <w:rPr>
          <w:rFonts w:asciiTheme="minorHAnsi" w:hAnsiTheme="minorHAnsi" w:cstheme="minorHAnsi"/>
          <w:bCs/>
          <w:color w:val="FF0000"/>
          <w:sz w:val="19"/>
          <w:szCs w:val="19"/>
          <w:lang w:eastAsia="en-CA"/>
        </w:rPr>
        <w:t xml:space="preserve"> </w:t>
      </w:r>
      <w:r w:rsidR="00C70AB6">
        <w:rPr>
          <w:rFonts w:asciiTheme="minorHAnsi" w:hAnsiTheme="minorHAnsi" w:cstheme="minorHAnsi"/>
          <w:b/>
          <w:bCs/>
          <w:sz w:val="19"/>
          <w:szCs w:val="19"/>
          <w:u w:val="single"/>
          <w:lang w:eastAsia="en-CA"/>
        </w:rPr>
        <w:t>June 30</w:t>
      </w:r>
      <w:r w:rsidR="007B0853">
        <w:rPr>
          <w:rFonts w:asciiTheme="minorHAnsi" w:hAnsiTheme="minorHAnsi" w:cstheme="minorHAnsi"/>
          <w:b/>
          <w:bCs/>
          <w:sz w:val="19"/>
          <w:szCs w:val="19"/>
          <w:u w:val="single"/>
          <w:lang w:eastAsia="en-CA"/>
        </w:rPr>
        <w:t xml:space="preserve">, </w:t>
      </w:r>
      <w:proofErr w:type="gramStart"/>
      <w:r w:rsidR="007B0853">
        <w:rPr>
          <w:rFonts w:asciiTheme="minorHAnsi" w:hAnsiTheme="minorHAnsi" w:cstheme="minorHAnsi"/>
          <w:b/>
          <w:bCs/>
          <w:sz w:val="19"/>
          <w:szCs w:val="19"/>
          <w:u w:val="single"/>
          <w:lang w:eastAsia="en-CA"/>
        </w:rPr>
        <w:t>2021</w:t>
      </w:r>
      <w:proofErr w:type="gramEnd"/>
      <w:r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 xml:space="preserve"> </w:t>
      </w:r>
    </w:p>
    <w:p w14:paraId="6585EB8F" w14:textId="13970C20" w:rsidR="00DF65CF" w:rsidRPr="00DF65CF" w:rsidRDefault="00DF65CF" w:rsidP="00DF65C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</w:pPr>
      <w:r w:rsidRPr="00DF65CF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Email a completed Personal Statement of Affairs </w:t>
      </w:r>
    </w:p>
    <w:p w14:paraId="721B6280" w14:textId="1A2DB1C3" w:rsidR="009D16BF" w:rsidRPr="007F5F11" w:rsidRDefault="009D16BF" w:rsidP="0053264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</w:pPr>
      <w:r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 xml:space="preserve">Email </w:t>
      </w:r>
      <w:r w:rsidR="003D5201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your </w:t>
      </w:r>
      <w:r w:rsidR="00116A7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professionally prepared </w:t>
      </w:r>
      <w:r w:rsidR="00B75C34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Financial Statements </w:t>
      </w:r>
      <w:r w:rsidR="000B42A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for the </w:t>
      </w:r>
      <w:r w:rsidR="000B42AC" w:rsidRPr="007F5F11">
        <w:rPr>
          <w:rFonts w:asciiTheme="minorHAnsi" w:hAnsiTheme="minorHAnsi" w:cstheme="minorHAnsi"/>
          <w:b/>
          <w:color w:val="000000"/>
          <w:sz w:val="19"/>
          <w:szCs w:val="19"/>
          <w:lang w:eastAsia="en-CA"/>
        </w:rPr>
        <w:t xml:space="preserve">last 2 </w:t>
      </w:r>
      <w:r w:rsidR="00433B5D" w:rsidRPr="007F5F11">
        <w:rPr>
          <w:rFonts w:asciiTheme="minorHAnsi" w:hAnsiTheme="minorHAnsi" w:cstheme="minorHAnsi"/>
          <w:b/>
          <w:color w:val="000000"/>
          <w:sz w:val="19"/>
          <w:szCs w:val="19"/>
          <w:lang w:eastAsia="en-CA"/>
        </w:rPr>
        <w:t xml:space="preserve">fiscal </w:t>
      </w:r>
      <w:r w:rsidR="000B42AC" w:rsidRPr="007F5F11">
        <w:rPr>
          <w:rFonts w:asciiTheme="minorHAnsi" w:hAnsiTheme="minorHAnsi" w:cstheme="minorHAnsi"/>
          <w:b/>
          <w:color w:val="000000"/>
          <w:sz w:val="19"/>
          <w:szCs w:val="19"/>
          <w:lang w:eastAsia="en-CA"/>
        </w:rPr>
        <w:t>years</w:t>
      </w:r>
      <w:r w:rsidR="00B75C34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 (including Income Statement</w:t>
      </w:r>
      <w:r w:rsidR="0098715F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 and Balance Sheet). If</w:t>
      </w:r>
      <w:r w:rsidR="000B42A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 </w:t>
      </w:r>
      <w:r w:rsidR="00286DBD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your </w:t>
      </w:r>
      <w:r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business has been </w:t>
      </w:r>
      <w:r w:rsidR="000B42A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operational for less than 2 </w:t>
      </w:r>
      <w:proofErr w:type="gramStart"/>
      <w:r w:rsidR="000B42A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>years</w:t>
      </w:r>
      <w:proofErr w:type="gramEnd"/>
      <w:r w:rsidR="000B42A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 please submit</w:t>
      </w:r>
      <w:r w:rsidR="0098715F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 Financial Statements </w:t>
      </w:r>
      <w:r w:rsidR="000B42AC"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 xml:space="preserve">for the time period the business has been </w:t>
      </w:r>
      <w:r w:rsidRPr="007F5F11"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  <w:t>operational</w:t>
      </w:r>
    </w:p>
    <w:p w14:paraId="1F9EC58F" w14:textId="7E632C76" w:rsidR="00566060" w:rsidRPr="007F5F11" w:rsidRDefault="00566060" w:rsidP="00286DB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60"/>
        <w:ind w:right="-86"/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</w:pPr>
      <w:r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 xml:space="preserve">Email your </w:t>
      </w:r>
      <w:r w:rsidR="00286DBD"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 xml:space="preserve">year-to-date financials </w:t>
      </w:r>
      <w:r w:rsidR="00F105EE"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>as at</w:t>
      </w:r>
      <w:r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 xml:space="preserve"> </w:t>
      </w:r>
      <w:r w:rsidR="00433B5D"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>the date of your RRRF Application</w:t>
      </w:r>
      <w:r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 xml:space="preserve"> </w:t>
      </w:r>
    </w:p>
    <w:p w14:paraId="054AFC3D" w14:textId="271EC784" w:rsidR="00116A7C" w:rsidRPr="007F5F11" w:rsidRDefault="00116A7C" w:rsidP="007F5F1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20"/>
        <w:ind w:right="-86"/>
        <w:rPr>
          <w:rFonts w:asciiTheme="minorHAnsi" w:hAnsiTheme="minorHAnsi" w:cstheme="minorHAnsi"/>
          <w:bCs/>
          <w:color w:val="000000"/>
          <w:sz w:val="19"/>
          <w:szCs w:val="19"/>
          <w:lang w:eastAsia="en-CA"/>
        </w:rPr>
      </w:pPr>
      <w:r w:rsidRPr="007F5F11">
        <w:rPr>
          <w:rFonts w:asciiTheme="minorHAnsi" w:hAnsiTheme="minorHAnsi" w:cstheme="minorHAnsi"/>
          <w:bCs/>
          <w:sz w:val="19"/>
          <w:szCs w:val="19"/>
          <w:lang w:eastAsia="en-CA"/>
        </w:rPr>
        <w:t>Email a copy of current government issued photo ID</w:t>
      </w:r>
    </w:p>
    <w:p w14:paraId="46A409A3" w14:textId="77777777" w:rsidR="000D5F87" w:rsidRPr="007F5F11" w:rsidRDefault="009D16BF" w:rsidP="00B75C34">
      <w:pPr>
        <w:ind w:right="-91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7F5F11">
        <w:rPr>
          <w:rFonts w:asciiTheme="minorHAnsi" w:hAnsiTheme="minorHAnsi" w:cstheme="minorHAnsi"/>
          <w:b/>
          <w:bCs/>
          <w:sz w:val="19"/>
          <w:szCs w:val="19"/>
        </w:rPr>
        <w:t xml:space="preserve">Email </w:t>
      </w:r>
      <w:r w:rsidR="00286DBD" w:rsidRPr="007F5F11">
        <w:rPr>
          <w:rFonts w:asciiTheme="minorHAnsi" w:hAnsiTheme="minorHAnsi" w:cstheme="minorHAnsi"/>
          <w:b/>
          <w:bCs/>
          <w:sz w:val="19"/>
          <w:szCs w:val="19"/>
        </w:rPr>
        <w:t xml:space="preserve">your completed application and </w:t>
      </w:r>
      <w:r w:rsidRPr="007F5F11">
        <w:rPr>
          <w:rFonts w:asciiTheme="minorHAnsi" w:hAnsiTheme="minorHAnsi" w:cstheme="minorHAnsi"/>
          <w:b/>
          <w:bCs/>
          <w:sz w:val="19"/>
          <w:szCs w:val="19"/>
        </w:rPr>
        <w:t xml:space="preserve">all </w:t>
      </w:r>
      <w:r w:rsidR="00286DBD" w:rsidRPr="007F5F11">
        <w:rPr>
          <w:rFonts w:asciiTheme="minorHAnsi" w:hAnsiTheme="minorHAnsi" w:cstheme="minorHAnsi"/>
          <w:b/>
          <w:bCs/>
          <w:sz w:val="19"/>
          <w:szCs w:val="19"/>
        </w:rPr>
        <w:t xml:space="preserve">supporting </w:t>
      </w:r>
      <w:r w:rsidRPr="007F5F11">
        <w:rPr>
          <w:rFonts w:asciiTheme="minorHAnsi" w:hAnsiTheme="minorHAnsi" w:cstheme="minorHAnsi"/>
          <w:b/>
          <w:bCs/>
          <w:sz w:val="19"/>
          <w:szCs w:val="19"/>
        </w:rPr>
        <w:t>documents to</w:t>
      </w:r>
      <w:r w:rsidRPr="007F5F11">
        <w:rPr>
          <w:rFonts w:asciiTheme="minorHAnsi" w:hAnsiTheme="minorHAnsi" w:cstheme="minorHAnsi"/>
          <w:b/>
          <w:bCs/>
          <w:color w:val="FF0000"/>
          <w:sz w:val="19"/>
          <w:szCs w:val="19"/>
        </w:rPr>
        <w:t xml:space="preserve"> </w:t>
      </w:r>
      <w:hyperlink r:id="rId11" w:history="1">
        <w:r w:rsidR="00CD7EB0" w:rsidRPr="007F5F11">
          <w:rPr>
            <w:rStyle w:val="Hyperlink"/>
            <w:rFonts w:asciiTheme="minorHAnsi" w:hAnsiTheme="minorHAnsi" w:cstheme="minorHAnsi"/>
            <w:b/>
            <w:bCs/>
            <w:sz w:val="19"/>
            <w:szCs w:val="19"/>
          </w:rPr>
          <w:t>wecinfo@wecm.ca</w:t>
        </w:r>
      </w:hyperlink>
      <w:r w:rsidR="00CD7EB0" w:rsidRPr="007F5F11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</w:p>
    <w:p w14:paraId="290DB892" w14:textId="22D6243A" w:rsidR="009D16BF" w:rsidRPr="007F5F11" w:rsidRDefault="003F5727" w:rsidP="007F5F11">
      <w:pPr>
        <w:spacing w:after="120"/>
        <w:ind w:right="-86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7F5F11">
        <w:rPr>
          <w:rFonts w:asciiTheme="minorHAnsi" w:hAnsiTheme="minorHAnsi" w:cstheme="minorHAnsi"/>
          <w:b/>
          <w:bCs/>
          <w:sz w:val="19"/>
          <w:szCs w:val="19"/>
        </w:rPr>
        <w:t xml:space="preserve">Email subject line should read: </w:t>
      </w:r>
      <w:r w:rsidRPr="007F5F11">
        <w:rPr>
          <w:rFonts w:asciiTheme="minorHAnsi" w:hAnsiTheme="minorHAnsi" w:cstheme="minorHAnsi"/>
          <w:b/>
          <w:bCs/>
          <w:color w:val="FF0000"/>
          <w:sz w:val="19"/>
          <w:szCs w:val="19"/>
        </w:rPr>
        <w:t xml:space="preserve">RRRF </w:t>
      </w:r>
      <w:r w:rsidR="0086512B" w:rsidRPr="007F5F11">
        <w:rPr>
          <w:rFonts w:asciiTheme="minorHAnsi" w:hAnsiTheme="minorHAnsi" w:cstheme="minorHAnsi"/>
          <w:b/>
          <w:bCs/>
          <w:color w:val="FF0000"/>
          <w:sz w:val="19"/>
          <w:szCs w:val="19"/>
        </w:rPr>
        <w:t xml:space="preserve">Loan </w:t>
      </w:r>
      <w:r w:rsidRPr="007F5F11">
        <w:rPr>
          <w:rFonts w:asciiTheme="minorHAnsi" w:hAnsiTheme="minorHAnsi" w:cstheme="minorHAnsi"/>
          <w:b/>
          <w:bCs/>
          <w:color w:val="FF0000"/>
          <w:sz w:val="19"/>
          <w:szCs w:val="19"/>
        </w:rPr>
        <w:t>Application</w:t>
      </w:r>
      <w:r w:rsidR="00527B4E" w:rsidRPr="007F5F11">
        <w:rPr>
          <w:rFonts w:asciiTheme="minorHAnsi" w:hAnsiTheme="minorHAnsi" w:cstheme="minorHAnsi"/>
          <w:b/>
          <w:bCs/>
          <w:color w:val="FF0000"/>
          <w:sz w:val="19"/>
          <w:szCs w:val="19"/>
        </w:rPr>
        <w:t xml:space="preserve"> </w:t>
      </w:r>
    </w:p>
    <w:bookmarkEnd w:id="0"/>
    <w:p w14:paraId="4131087E" w14:textId="77777777" w:rsidR="008652DA" w:rsidRPr="007F5F11" w:rsidRDefault="00E9631E" w:rsidP="00F726FD">
      <w:pPr>
        <w:autoSpaceDE w:val="0"/>
        <w:autoSpaceDN w:val="0"/>
        <w:adjustRightInd w:val="0"/>
        <w:ind w:right="-9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</w:pP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The </w:t>
      </w:r>
      <w:r w:rsidR="008652DA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>R</w:t>
      </w: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egional </w:t>
      </w:r>
      <w:r w:rsidR="008652DA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>R</w:t>
      </w: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elief and </w:t>
      </w:r>
      <w:r w:rsidR="008652DA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>R</w:t>
      </w: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ecovery </w:t>
      </w:r>
      <w:r w:rsidR="008652DA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>F</w:t>
      </w: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und provides funding to support </w:t>
      </w:r>
      <w:r w:rsidR="002A69F9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viable </w:t>
      </w:r>
      <w:r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businesses </w:t>
      </w:r>
      <w:r w:rsidR="008652DA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that do not qualify for </w:t>
      </w:r>
      <w:r w:rsidR="00BC3758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 xml:space="preserve">the Canada Emergency Business Account (CEBA) or </w:t>
      </w:r>
      <w:r w:rsidR="002215A7" w:rsidRPr="007F5F1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CA"/>
        </w:rPr>
        <w:t>other government recovery funds.</w:t>
      </w:r>
    </w:p>
    <w:p w14:paraId="111F905C" w14:textId="77777777" w:rsidR="008970AA" w:rsidRPr="004553FF" w:rsidRDefault="008970AA" w:rsidP="00F726FD">
      <w:pPr>
        <w:ind w:right="-90"/>
        <w:rPr>
          <w:rFonts w:asciiTheme="minorHAnsi" w:hAnsiTheme="minorHAnsi" w:cstheme="minorHAnsi"/>
          <w:bCs/>
          <w:color w:val="000000" w:themeColor="text1"/>
          <w:sz w:val="12"/>
          <w:szCs w:val="12"/>
        </w:rPr>
      </w:pPr>
    </w:p>
    <w:p w14:paraId="02F1D0F3" w14:textId="77777777" w:rsidR="00DE6799" w:rsidRPr="007F5F11" w:rsidRDefault="00977939" w:rsidP="00CE6B78">
      <w:pPr>
        <w:spacing w:after="120"/>
        <w:rPr>
          <w:rFonts w:asciiTheme="minorHAnsi" w:hAnsiTheme="minorHAnsi" w:cstheme="minorHAnsi"/>
          <w:bCs/>
          <w:color w:val="000000" w:themeColor="text1"/>
          <w:sz w:val="19"/>
          <w:szCs w:val="19"/>
        </w:rPr>
      </w:pPr>
      <w:r w:rsidRPr="007F5F11">
        <w:rPr>
          <w:rStyle w:val="arq7lcilpn06pcy6480"/>
          <w:rFonts w:asciiTheme="minorHAnsi" w:hAnsiTheme="minorHAnsi" w:cstheme="minorHAnsi"/>
          <w:color w:val="000000" w:themeColor="text1"/>
          <w:sz w:val="19"/>
          <w:szCs w:val="19"/>
        </w:rPr>
        <w:t>Enter the required information in the space provided. An asterisk (</w:t>
      </w:r>
      <w:r w:rsidRPr="007F5F11">
        <w:rPr>
          <w:rStyle w:val="asq7lcilpn06pcy6480"/>
          <w:rFonts w:asciiTheme="minorHAnsi" w:hAnsiTheme="minorHAnsi" w:cstheme="minorHAnsi"/>
          <w:b/>
          <w:color w:val="FF0000"/>
          <w:sz w:val="19"/>
          <w:szCs w:val="19"/>
        </w:rPr>
        <w:t>*</w:t>
      </w:r>
      <w:r w:rsidRPr="007F5F11">
        <w:rPr>
          <w:rStyle w:val="arq7lcilpn06pcy6480"/>
          <w:rFonts w:asciiTheme="minorHAnsi" w:hAnsiTheme="minorHAnsi" w:cstheme="minorHAnsi"/>
          <w:color w:val="000000" w:themeColor="text1"/>
          <w:sz w:val="19"/>
          <w:szCs w:val="19"/>
        </w:rPr>
        <w:t>) indicates a required field.</w:t>
      </w:r>
    </w:p>
    <w:tbl>
      <w:tblPr>
        <w:tblW w:w="10482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5"/>
        <w:gridCol w:w="657"/>
        <w:gridCol w:w="2250"/>
        <w:gridCol w:w="1592"/>
        <w:gridCol w:w="810"/>
        <w:gridCol w:w="1079"/>
        <w:gridCol w:w="1238"/>
        <w:gridCol w:w="2351"/>
      </w:tblGrid>
      <w:tr w:rsidR="00385D37" w:rsidRPr="00040C32" w14:paraId="4A68918F" w14:textId="77777777" w:rsidTr="005D0533">
        <w:trPr>
          <w:trHeight w:hRule="exact" w:val="332"/>
          <w:jc w:val="center"/>
        </w:trPr>
        <w:tc>
          <w:tcPr>
            <w:tcW w:w="10482" w:type="dxa"/>
            <w:gridSpan w:val="8"/>
            <w:shd w:val="clear" w:color="auto" w:fill="C6D9F1" w:themeFill="text2" w:themeFillTint="33"/>
            <w:vAlign w:val="center"/>
          </w:tcPr>
          <w:p w14:paraId="11E99E3F" w14:textId="77777777" w:rsidR="00385D37" w:rsidRPr="00040C32" w:rsidRDefault="00385D37" w:rsidP="0016480D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  <w:color w:val="auto"/>
              </w:rPr>
              <w:t>organization information</w:t>
            </w:r>
          </w:p>
        </w:tc>
      </w:tr>
      <w:tr w:rsidR="00385D37" w:rsidRPr="00040C32" w14:paraId="5806A751" w14:textId="77777777" w:rsidTr="005D0533">
        <w:trPr>
          <w:trHeight w:hRule="exact" w:val="370"/>
          <w:jc w:val="center"/>
        </w:trPr>
        <w:tc>
          <w:tcPr>
            <w:tcW w:w="5004" w:type="dxa"/>
            <w:gridSpan w:val="4"/>
            <w:vAlign w:val="center"/>
          </w:tcPr>
          <w:p w14:paraId="28A4EE0C" w14:textId="77777777" w:rsidR="00385D37" w:rsidRPr="00371C83" w:rsidRDefault="00591EE1" w:rsidP="00591EE1">
            <w:pPr>
              <w:rPr>
                <w:rFonts w:asciiTheme="minorHAnsi" w:hAnsiTheme="minorHAnsi" w:cstheme="minorHAnsi"/>
                <w:szCs w:val="16"/>
              </w:rPr>
            </w:pPr>
            <w:r w:rsidRPr="00371C83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L</w:t>
            </w:r>
            <w:r w:rsidR="005F02C4" w:rsidRPr="00371C83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egal name of applicant organization:</w:t>
            </w:r>
          </w:p>
        </w:tc>
        <w:tc>
          <w:tcPr>
            <w:tcW w:w="5478" w:type="dxa"/>
            <w:gridSpan w:val="4"/>
            <w:shd w:val="clear" w:color="auto" w:fill="F2F2F2" w:themeFill="background1" w:themeFillShade="F2"/>
            <w:vAlign w:val="center"/>
          </w:tcPr>
          <w:p w14:paraId="5A4D06B1" w14:textId="77777777" w:rsidR="00385D37" w:rsidRPr="00371C83" w:rsidRDefault="00632659" w:rsidP="008821D0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385D37" w:rsidRPr="00040C32" w14:paraId="592F666E" w14:textId="77777777" w:rsidTr="005D0533">
        <w:trPr>
          <w:trHeight w:hRule="exact" w:val="361"/>
          <w:jc w:val="center"/>
        </w:trPr>
        <w:tc>
          <w:tcPr>
            <w:tcW w:w="5004" w:type="dxa"/>
            <w:gridSpan w:val="4"/>
            <w:vAlign w:val="center"/>
          </w:tcPr>
          <w:p w14:paraId="124DA14D" w14:textId="77777777" w:rsidR="00385D37" w:rsidRPr="00371C83" w:rsidRDefault="008436EA" w:rsidP="00AB79CF">
            <w:pPr>
              <w:rPr>
                <w:rFonts w:asciiTheme="minorHAnsi" w:hAnsiTheme="minorHAnsi" w:cstheme="minorHAnsi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5"/>
              </w:rPr>
              <w:t>Operating name if different than legal name</w:t>
            </w:r>
            <w:r w:rsidR="00385D37" w:rsidRPr="00371C83">
              <w:rPr>
                <w:rFonts w:asciiTheme="minorHAnsi" w:hAnsiTheme="minorHAnsi" w:cstheme="minorHAnsi"/>
                <w:szCs w:val="16"/>
              </w:rPr>
              <w:t>:</w:t>
            </w:r>
          </w:p>
        </w:tc>
        <w:tc>
          <w:tcPr>
            <w:tcW w:w="5478" w:type="dxa"/>
            <w:gridSpan w:val="4"/>
            <w:shd w:val="clear" w:color="auto" w:fill="F2F2F2" w:themeFill="background1" w:themeFillShade="F2"/>
            <w:vAlign w:val="center"/>
          </w:tcPr>
          <w:p w14:paraId="4731B667" w14:textId="77777777" w:rsidR="00385D37" w:rsidRPr="00371C83" w:rsidRDefault="00385D37" w:rsidP="00632659">
            <w:pPr>
              <w:jc w:val="righ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</w:p>
        </w:tc>
      </w:tr>
      <w:tr w:rsidR="00C27147" w:rsidRPr="00040C32" w14:paraId="0B08B1E7" w14:textId="77777777" w:rsidTr="005D0533">
        <w:trPr>
          <w:trHeight w:val="366"/>
          <w:jc w:val="center"/>
        </w:trPr>
        <w:tc>
          <w:tcPr>
            <w:tcW w:w="1162" w:type="dxa"/>
            <w:gridSpan w:val="2"/>
            <w:vAlign w:val="center"/>
          </w:tcPr>
          <w:p w14:paraId="602E7F9F" w14:textId="231307D2" w:rsidR="00C27147" w:rsidRPr="00371C83" w:rsidRDefault="006203D7" w:rsidP="0061453A">
            <w:pPr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3842" w:type="dxa"/>
            <w:gridSpan w:val="2"/>
            <w:shd w:val="clear" w:color="auto" w:fill="F2F2F2" w:themeFill="background1" w:themeFillShade="F2"/>
            <w:vAlign w:val="center"/>
          </w:tcPr>
          <w:p w14:paraId="72E2CE80" w14:textId="7872B1EC" w:rsidR="00C27147" w:rsidRPr="00371C83" w:rsidRDefault="00F659C4" w:rsidP="00F659C4">
            <w:pPr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color w:val="FF0000"/>
                <w:szCs w:val="16"/>
              </w:rPr>
              <w:t xml:space="preserve">                                                          </w:t>
            </w:r>
            <w:r w:rsidR="00770D95" w:rsidRPr="00371C83">
              <w:rPr>
                <w:rFonts w:asciiTheme="minorHAnsi" w:hAnsiTheme="minorHAnsi" w:cstheme="minorHAnsi"/>
                <w:bCs/>
                <w:color w:val="FF0000"/>
                <w:szCs w:val="16"/>
              </w:rPr>
              <w:t xml:space="preserve">                       </w:t>
            </w:r>
            <w:r w:rsidRPr="00371C83">
              <w:rPr>
                <w:rFonts w:asciiTheme="minorHAnsi" w:hAnsiTheme="minorHAnsi" w:cstheme="minorHAnsi"/>
                <w:bCs/>
                <w:color w:val="FF0000"/>
                <w:szCs w:val="16"/>
              </w:rPr>
              <w:t xml:space="preserve">              *</w:t>
            </w:r>
          </w:p>
        </w:tc>
        <w:tc>
          <w:tcPr>
            <w:tcW w:w="810" w:type="dxa"/>
            <w:vAlign w:val="center"/>
          </w:tcPr>
          <w:p w14:paraId="0218F93E" w14:textId="50587A23" w:rsidR="00C27147" w:rsidRPr="00371C83" w:rsidRDefault="00AD22A1" w:rsidP="0061453A">
            <w:pPr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  <w:t>Website:</w:t>
            </w:r>
          </w:p>
        </w:tc>
        <w:tc>
          <w:tcPr>
            <w:tcW w:w="4668" w:type="dxa"/>
            <w:gridSpan w:val="3"/>
            <w:shd w:val="clear" w:color="auto" w:fill="F2F2F2" w:themeFill="background1" w:themeFillShade="F2"/>
            <w:vAlign w:val="center"/>
          </w:tcPr>
          <w:p w14:paraId="62EF226E" w14:textId="1A05B7E0" w:rsidR="00C27147" w:rsidRPr="00371C83" w:rsidRDefault="00770D95" w:rsidP="0061453A">
            <w:pPr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  <w:t xml:space="preserve">                                                                                                                         </w:t>
            </w:r>
            <w:r w:rsidRPr="00371C83">
              <w:rPr>
                <w:rFonts w:asciiTheme="minorHAnsi" w:hAnsiTheme="minorHAnsi" w:cstheme="minorHAnsi"/>
                <w:bCs/>
                <w:color w:val="FF0000"/>
                <w:szCs w:val="16"/>
              </w:rPr>
              <w:t>*</w:t>
            </w:r>
          </w:p>
        </w:tc>
      </w:tr>
      <w:tr w:rsidR="00494FB9" w:rsidRPr="00040C32" w14:paraId="043E9CB8" w14:textId="77777777" w:rsidTr="005D0533">
        <w:trPr>
          <w:trHeight w:val="366"/>
          <w:jc w:val="center"/>
        </w:trPr>
        <w:tc>
          <w:tcPr>
            <w:tcW w:w="1162" w:type="dxa"/>
            <w:gridSpan w:val="2"/>
            <w:vAlign w:val="center"/>
          </w:tcPr>
          <w:p w14:paraId="31949FFB" w14:textId="43D79E1C" w:rsidR="00494FB9" w:rsidRPr="00371C83" w:rsidRDefault="00494FB9" w:rsidP="00494FB9">
            <w:pPr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>Telephone</w:t>
            </w:r>
            <w:r w:rsidRPr="00371C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842" w:type="dxa"/>
            <w:gridSpan w:val="2"/>
            <w:shd w:val="clear" w:color="auto" w:fill="F2F2F2" w:themeFill="background1" w:themeFillShade="F2"/>
            <w:vAlign w:val="center"/>
          </w:tcPr>
          <w:p w14:paraId="2DCA2EA3" w14:textId="4041FFDB" w:rsidR="00494FB9" w:rsidRPr="00371C83" w:rsidRDefault="002454E5" w:rsidP="0061453A">
            <w:pPr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  <w:t xml:space="preserve">                                                                                               </w:t>
            </w:r>
            <w:r w:rsidRPr="00371C83">
              <w:rPr>
                <w:rFonts w:asciiTheme="minorHAnsi" w:hAnsiTheme="minorHAnsi" w:cstheme="minorHAnsi"/>
                <w:bCs/>
                <w:color w:val="FF0000"/>
                <w:szCs w:val="16"/>
              </w:rPr>
              <w:t>*</w:t>
            </w:r>
          </w:p>
        </w:tc>
        <w:tc>
          <w:tcPr>
            <w:tcW w:w="810" w:type="dxa"/>
            <w:vAlign w:val="center"/>
          </w:tcPr>
          <w:p w14:paraId="406BDD82" w14:textId="45F684EC" w:rsidR="00494FB9" w:rsidRPr="00371C83" w:rsidRDefault="002454E5" w:rsidP="0061453A">
            <w:pPr>
              <w:rPr>
                <w:rFonts w:asciiTheme="minorHAnsi" w:hAnsiTheme="minorHAnsi" w:cstheme="minorHAnsi"/>
                <w:bCs/>
                <w:color w:val="000000" w:themeColor="text1"/>
                <w:sz w:val="15"/>
                <w:szCs w:val="15"/>
              </w:rPr>
            </w:pPr>
            <w:r w:rsidRPr="00371C83">
              <w:rPr>
                <w:rFonts w:asciiTheme="minorHAnsi" w:hAnsiTheme="minorHAnsi" w:cstheme="minorHAnsi"/>
                <w:bCs/>
                <w:color w:val="000000" w:themeColor="text1"/>
                <w:sz w:val="15"/>
                <w:szCs w:val="15"/>
              </w:rPr>
              <w:t>Facsimile:</w:t>
            </w:r>
          </w:p>
        </w:tc>
        <w:tc>
          <w:tcPr>
            <w:tcW w:w="4668" w:type="dxa"/>
            <w:gridSpan w:val="3"/>
            <w:shd w:val="clear" w:color="auto" w:fill="F2F2F2" w:themeFill="background1" w:themeFillShade="F2"/>
            <w:vAlign w:val="center"/>
          </w:tcPr>
          <w:p w14:paraId="768FC327" w14:textId="2AC6C846" w:rsidR="00494FB9" w:rsidRPr="00371C83" w:rsidRDefault="002454E5" w:rsidP="0061453A">
            <w:pPr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CE6B78" w:rsidRPr="00040C32" w14:paraId="53725188" w14:textId="77777777" w:rsidTr="005D0533">
        <w:trPr>
          <w:trHeight w:val="366"/>
          <w:jc w:val="center"/>
        </w:trPr>
        <w:tc>
          <w:tcPr>
            <w:tcW w:w="10482" w:type="dxa"/>
            <w:gridSpan w:val="8"/>
            <w:vAlign w:val="center"/>
          </w:tcPr>
          <w:p w14:paraId="117BBF9B" w14:textId="5755441F" w:rsidR="00CE6B78" w:rsidRPr="00371C83" w:rsidRDefault="00CE6B78" w:rsidP="0061453A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Mailing Address</w:t>
            </w:r>
          </w:p>
        </w:tc>
      </w:tr>
      <w:tr w:rsidR="00CE6B78" w:rsidRPr="00040C32" w14:paraId="47919236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3D9B24D0" w14:textId="2D21E107" w:rsidR="00CE6B78" w:rsidRPr="00371C83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>Mailing address (Including suite, unit, apt #):</w:t>
            </w:r>
          </w:p>
        </w:tc>
        <w:tc>
          <w:tcPr>
            <w:tcW w:w="5478" w:type="dxa"/>
            <w:gridSpan w:val="4"/>
            <w:shd w:val="clear" w:color="auto" w:fill="F2F2F2" w:themeFill="background1" w:themeFillShade="F2"/>
            <w:vAlign w:val="center"/>
          </w:tcPr>
          <w:p w14:paraId="03E01BA7" w14:textId="5FED956B" w:rsidR="00CE6B78" w:rsidRPr="00371C83" w:rsidRDefault="00CE6B78" w:rsidP="00CE6B78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="006203D7"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</w:t>
            </w: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*</w:t>
            </w:r>
          </w:p>
        </w:tc>
      </w:tr>
      <w:tr w:rsidR="00CE6B78" w:rsidRPr="00040C32" w14:paraId="5720F826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692BF98D" w14:textId="7EFD2A14" w:rsidR="00CE6B78" w:rsidRPr="00371C83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 xml:space="preserve">Mailing address line 2: </w:t>
            </w:r>
          </w:p>
        </w:tc>
        <w:tc>
          <w:tcPr>
            <w:tcW w:w="5478" w:type="dxa"/>
            <w:gridSpan w:val="4"/>
            <w:shd w:val="clear" w:color="auto" w:fill="F2F2F2" w:themeFill="background1" w:themeFillShade="F2"/>
            <w:vAlign w:val="center"/>
          </w:tcPr>
          <w:p w14:paraId="57118B7C" w14:textId="77777777" w:rsidR="00CE6B78" w:rsidRPr="00371C83" w:rsidRDefault="00CE6B78" w:rsidP="00CE6B78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CE6B78" w:rsidRPr="00040C32" w14:paraId="7333040B" w14:textId="77777777" w:rsidTr="005D0533">
        <w:trPr>
          <w:trHeight w:val="366"/>
          <w:jc w:val="center"/>
        </w:trPr>
        <w:tc>
          <w:tcPr>
            <w:tcW w:w="505" w:type="dxa"/>
            <w:vAlign w:val="center"/>
          </w:tcPr>
          <w:p w14:paraId="0444AC31" w14:textId="5A1CCFEC" w:rsidR="00CE6B78" w:rsidRPr="00371C83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color w:val="000000" w:themeColor="text1"/>
                <w:szCs w:val="16"/>
              </w:rPr>
              <w:t>City:</w:t>
            </w:r>
          </w:p>
        </w:tc>
        <w:tc>
          <w:tcPr>
            <w:tcW w:w="2907" w:type="dxa"/>
            <w:gridSpan w:val="2"/>
            <w:shd w:val="clear" w:color="auto" w:fill="F2F2F2" w:themeFill="background1" w:themeFillShade="F2"/>
            <w:vAlign w:val="center"/>
          </w:tcPr>
          <w:p w14:paraId="598E8720" w14:textId="0564272A" w:rsidR="00CE6B78" w:rsidRPr="00371C83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                              *</w:t>
            </w:r>
          </w:p>
        </w:tc>
        <w:tc>
          <w:tcPr>
            <w:tcW w:w="1592" w:type="dxa"/>
            <w:vAlign w:val="center"/>
          </w:tcPr>
          <w:p w14:paraId="756D2920" w14:textId="00C548EB" w:rsidR="00CE6B78" w:rsidRPr="00371C83" w:rsidRDefault="00CE6B78" w:rsidP="00CE6B78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Province/Territory: </w:t>
            </w:r>
          </w:p>
        </w:tc>
        <w:tc>
          <w:tcPr>
            <w:tcW w:w="1889" w:type="dxa"/>
            <w:gridSpan w:val="2"/>
            <w:shd w:val="clear" w:color="auto" w:fill="F2F2F2" w:themeFill="background1" w:themeFillShade="F2"/>
            <w:vAlign w:val="center"/>
          </w:tcPr>
          <w:p w14:paraId="096F5F01" w14:textId="5B12C238" w:rsidR="00CE6B78" w:rsidRPr="00371C83" w:rsidRDefault="00CE6B78" w:rsidP="00CE6B78">
            <w:pPr>
              <w:rPr>
                <w:rFonts w:asciiTheme="minorHAnsi" w:hAnsiTheme="minorHAnsi" w:cstheme="minorHAnsi"/>
                <w:bCs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szCs w:val="16"/>
              </w:rPr>
              <w:t>Manitoba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09C6BE7" w14:textId="74CEBB02" w:rsidR="00CE6B78" w:rsidRPr="00371C83" w:rsidRDefault="00CE6B78" w:rsidP="00CE6B78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>Postal Code: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7CF9FD1" w14:textId="6696C1FF" w:rsidR="00CE6B78" w:rsidRPr="00371C83" w:rsidRDefault="00CE6B78" w:rsidP="00CE6B78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*</w:t>
            </w:r>
          </w:p>
        </w:tc>
      </w:tr>
      <w:tr w:rsidR="001A31CD" w:rsidRPr="00040C32" w14:paraId="72E9E898" w14:textId="77777777" w:rsidTr="005D0533">
        <w:trPr>
          <w:trHeight w:val="430"/>
          <w:jc w:val="center"/>
        </w:trPr>
        <w:tc>
          <w:tcPr>
            <w:tcW w:w="10482" w:type="dxa"/>
            <w:gridSpan w:val="8"/>
            <w:vAlign w:val="center"/>
          </w:tcPr>
          <w:p w14:paraId="2BE45DA9" w14:textId="24A4633A" w:rsidR="001A31CD" w:rsidRPr="00371C83" w:rsidRDefault="001A31CD" w:rsidP="006B4A40">
            <w:pPr>
              <w:rPr>
                <w:rFonts w:asciiTheme="minorHAnsi" w:hAnsiTheme="minorHAnsi" w:cstheme="minorHAnsi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Legal Address –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[If s</w:t>
            </w:r>
            <w:r w:rsidRPr="00371C83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ame as Mailing Address 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check here </w:t>
            </w:r>
            <w:r w:rsidRPr="00371C83">
              <w:rPr>
                <w:rFonts w:asciiTheme="minorHAnsi" w:hAnsiTheme="minorHAnsi" w:cstheme="minorHAnsi"/>
                <w:b/>
                <w:bCs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C83">
              <w:rPr>
                <w:rFonts w:asciiTheme="minorHAnsi" w:hAnsiTheme="minorHAnsi" w:cstheme="minorHAnsi"/>
                <w:b/>
                <w:bCs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b/>
                <w:bCs/>
                <w:szCs w:val="16"/>
              </w:rPr>
            </w:r>
            <w:r w:rsidR="00C70AB6">
              <w:rPr>
                <w:rFonts w:asciiTheme="minorHAnsi" w:hAnsiTheme="minorHAnsi" w:cstheme="minorHAnsi"/>
                <w:b/>
                <w:bCs/>
                <w:szCs w:val="16"/>
              </w:rPr>
              <w:fldChar w:fldCharType="separate"/>
            </w:r>
            <w:r w:rsidRPr="00371C83">
              <w:rPr>
                <w:rFonts w:asciiTheme="minorHAnsi" w:hAnsiTheme="minorHAnsi" w:cstheme="minorHAnsi"/>
                <w:b/>
                <w:bCs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]</w:t>
            </w:r>
          </w:p>
        </w:tc>
      </w:tr>
      <w:tr w:rsidR="006B4A40" w:rsidRPr="00040C32" w14:paraId="392837FF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4705E5E2" w14:textId="53B21F88" w:rsidR="006B4A40" w:rsidRPr="00371C83" w:rsidRDefault="006B4A40" w:rsidP="006B4A40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>Legal address (Including suite, unit, apt #):</w:t>
            </w:r>
          </w:p>
        </w:tc>
        <w:tc>
          <w:tcPr>
            <w:tcW w:w="5478" w:type="dxa"/>
            <w:gridSpan w:val="4"/>
            <w:shd w:val="clear" w:color="auto" w:fill="F2F2F2" w:themeFill="background1" w:themeFillShade="F2"/>
            <w:vAlign w:val="center"/>
          </w:tcPr>
          <w:p w14:paraId="30DD6995" w14:textId="177F4149" w:rsidR="006B4A40" w:rsidRPr="00371C83" w:rsidRDefault="006B4A40" w:rsidP="006B4A40">
            <w:pPr>
              <w:rPr>
                <w:rFonts w:asciiTheme="minorHAnsi" w:hAnsiTheme="minorHAnsi" w:cstheme="minorHAnsi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                                                                                                    *</w:t>
            </w:r>
          </w:p>
        </w:tc>
      </w:tr>
      <w:tr w:rsidR="006B4A40" w:rsidRPr="00040C32" w14:paraId="14B877DB" w14:textId="77777777" w:rsidTr="005D0533">
        <w:trPr>
          <w:trHeight w:val="322"/>
          <w:jc w:val="center"/>
        </w:trPr>
        <w:tc>
          <w:tcPr>
            <w:tcW w:w="5004" w:type="dxa"/>
            <w:gridSpan w:val="4"/>
            <w:vAlign w:val="center"/>
          </w:tcPr>
          <w:p w14:paraId="4C72F654" w14:textId="5C074F9B" w:rsidR="006B4A40" w:rsidRPr="00371C83" w:rsidRDefault="006B4A40" w:rsidP="006B4A40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 xml:space="preserve">Mailing address line 2: </w:t>
            </w:r>
          </w:p>
        </w:tc>
        <w:tc>
          <w:tcPr>
            <w:tcW w:w="5478" w:type="dxa"/>
            <w:gridSpan w:val="4"/>
            <w:shd w:val="clear" w:color="auto" w:fill="F2F2F2" w:themeFill="background1" w:themeFillShade="F2"/>
            <w:vAlign w:val="center"/>
          </w:tcPr>
          <w:p w14:paraId="0F644505" w14:textId="1F85D935" w:rsidR="006B4A40" w:rsidRPr="00371C83" w:rsidRDefault="006B4A40" w:rsidP="006B4A40">
            <w:pPr>
              <w:rPr>
                <w:rStyle w:val="CheckBoxChar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B4A40" w14:paraId="34356273" w14:textId="77777777" w:rsidTr="005D0533">
        <w:trPr>
          <w:trHeight w:val="366"/>
          <w:jc w:val="center"/>
        </w:trPr>
        <w:tc>
          <w:tcPr>
            <w:tcW w:w="505" w:type="dxa"/>
            <w:vAlign w:val="center"/>
          </w:tcPr>
          <w:p w14:paraId="09F750B2" w14:textId="7F0E9649" w:rsidR="006B4A40" w:rsidRPr="00371C83" w:rsidRDefault="006B4A40" w:rsidP="006B4A40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color w:val="000000" w:themeColor="text1"/>
                <w:szCs w:val="16"/>
              </w:rPr>
              <w:t>City:</w:t>
            </w:r>
          </w:p>
        </w:tc>
        <w:tc>
          <w:tcPr>
            <w:tcW w:w="2907" w:type="dxa"/>
            <w:gridSpan w:val="2"/>
            <w:shd w:val="clear" w:color="auto" w:fill="F2F2F2" w:themeFill="background1" w:themeFillShade="F2"/>
            <w:vAlign w:val="center"/>
          </w:tcPr>
          <w:p w14:paraId="6FDF7FDF" w14:textId="6DA87DC8" w:rsidR="006B4A40" w:rsidRPr="00371C83" w:rsidRDefault="006B4A40" w:rsidP="006B4A40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                              *</w:t>
            </w:r>
          </w:p>
        </w:tc>
        <w:tc>
          <w:tcPr>
            <w:tcW w:w="1592" w:type="dxa"/>
            <w:vAlign w:val="center"/>
          </w:tcPr>
          <w:p w14:paraId="6C398B97" w14:textId="73EE46E2" w:rsidR="006B4A40" w:rsidRPr="00371C83" w:rsidRDefault="006B4A40" w:rsidP="006B4A40">
            <w:p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Province/Territory: </w:t>
            </w:r>
          </w:p>
        </w:tc>
        <w:tc>
          <w:tcPr>
            <w:tcW w:w="1889" w:type="dxa"/>
            <w:gridSpan w:val="2"/>
            <w:shd w:val="clear" w:color="auto" w:fill="F2F2F2" w:themeFill="background1" w:themeFillShade="F2"/>
            <w:vAlign w:val="center"/>
          </w:tcPr>
          <w:p w14:paraId="76AD0A2D" w14:textId="1722353B" w:rsidR="006B4A40" w:rsidRPr="00371C83" w:rsidRDefault="006B4A40" w:rsidP="006B4A40">
            <w:pPr>
              <w:rPr>
                <w:rFonts w:asciiTheme="minorHAnsi" w:hAnsiTheme="minorHAnsi" w:cstheme="minorHAnsi"/>
                <w:bCs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szCs w:val="16"/>
              </w:rPr>
              <w:t>Manitoba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676C56F5" w14:textId="1660C5EB" w:rsidR="006B4A40" w:rsidRPr="00371C83" w:rsidRDefault="006B4A40" w:rsidP="006B4A40">
            <w:pPr>
              <w:rPr>
                <w:rFonts w:asciiTheme="minorHAnsi" w:hAnsiTheme="minorHAnsi" w:cstheme="minorHAnsi"/>
                <w:szCs w:val="16"/>
              </w:rPr>
            </w:pPr>
            <w:r w:rsidRPr="00371C83">
              <w:rPr>
                <w:rFonts w:asciiTheme="minorHAnsi" w:hAnsiTheme="minorHAnsi" w:cstheme="minorHAnsi"/>
                <w:szCs w:val="16"/>
              </w:rPr>
              <w:t>Postal Code: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4250E386" w14:textId="199585AA" w:rsidR="006B4A40" w:rsidRPr="00371C83" w:rsidRDefault="006B4A40" w:rsidP="006B4A40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*</w:t>
            </w:r>
          </w:p>
        </w:tc>
      </w:tr>
      <w:tr w:rsidR="005D0533" w14:paraId="3C52B449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5EB2AFA9" w14:textId="2D7EDCF3" w:rsidR="005D0533" w:rsidRPr="00371C83" w:rsidRDefault="005D0533" w:rsidP="005D0533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How many employees currently work for your organization?   </w:t>
            </w:r>
          </w:p>
        </w:tc>
        <w:tc>
          <w:tcPr>
            <w:tcW w:w="5478" w:type="dxa"/>
            <w:gridSpan w:val="4"/>
            <w:vAlign w:val="center"/>
          </w:tcPr>
          <w:p w14:paraId="0FDD6AB1" w14:textId="3039B30E" w:rsidR="005D0533" w:rsidRPr="00371C83" w:rsidRDefault="005D0533" w:rsidP="005D0533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116A7C">
              <w:rPr>
                <w:rFonts w:asciiTheme="minorHAnsi" w:hAnsiTheme="minorHAnsi" w:cstheme="minorHAnsi"/>
                <w:bCs/>
                <w:szCs w:val="16"/>
              </w:rPr>
              <w:t>Full Time</w:t>
            </w:r>
            <w:r>
              <w:rPr>
                <w:rFonts w:asciiTheme="minorHAnsi" w:hAnsiTheme="minorHAnsi" w:cstheme="minorHAnsi"/>
                <w:bCs/>
                <w:szCs w:val="16"/>
              </w:rPr>
              <w:t xml:space="preserve"> #</w:t>
            </w:r>
            <w:r w:rsidRPr="00116A7C">
              <w:rPr>
                <w:rFonts w:asciiTheme="minorHAnsi" w:hAnsiTheme="minorHAnsi" w:cstheme="minorHAnsi"/>
                <w:bCs/>
                <w:szCs w:val="16"/>
              </w:rPr>
              <w:t>:</w:t>
            </w:r>
            <w:r w:rsidRPr="00116A7C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X.X</w:t>
            </w: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</w:t>
            </w:r>
            <w:r w:rsidRPr="00321488">
              <w:rPr>
                <w:rFonts w:cs="Tahoma"/>
                <w:b/>
                <w:color w:val="FF0000"/>
                <w:szCs w:val="16"/>
              </w:rPr>
              <w:t>*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                                              </w:t>
            </w:r>
            <w:r w:rsidRPr="00116A7C">
              <w:rPr>
                <w:rFonts w:asciiTheme="minorHAnsi" w:hAnsiTheme="minorHAnsi" w:cstheme="minorHAnsi"/>
                <w:bCs/>
                <w:szCs w:val="16"/>
              </w:rPr>
              <w:t>Part Time</w:t>
            </w:r>
            <w:r>
              <w:rPr>
                <w:rFonts w:asciiTheme="minorHAnsi" w:hAnsiTheme="minorHAnsi" w:cstheme="minorHAnsi"/>
                <w:bCs/>
                <w:szCs w:val="16"/>
              </w:rPr>
              <w:t xml:space="preserve"> #</w:t>
            </w:r>
            <w:r w:rsidRPr="00116A7C">
              <w:rPr>
                <w:rFonts w:asciiTheme="minorHAnsi" w:hAnsiTheme="minorHAnsi" w:cstheme="minorHAnsi"/>
                <w:bCs/>
                <w:szCs w:val="16"/>
              </w:rPr>
              <w:t>:</w:t>
            </w:r>
            <w:r w:rsidRPr="00116A7C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X.X</w:t>
            </w: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 </w:t>
            </w:r>
            <w:r w:rsidRPr="00321488">
              <w:rPr>
                <w:rFonts w:cs="Tahoma"/>
                <w:b/>
                <w:color w:val="FF0000"/>
                <w:szCs w:val="16"/>
              </w:rPr>
              <w:t>*</w:t>
            </w:r>
          </w:p>
        </w:tc>
      </w:tr>
      <w:tr w:rsidR="005D0533" w14:paraId="46C6F57E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7F42D069" w14:textId="6B69AE25" w:rsidR="005D0533" w:rsidRPr="00371C83" w:rsidRDefault="005D0533" w:rsidP="005D0533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Estimate the number of jobs created, maintained or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>expanded  over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the next year if approved for this loan program?</w:t>
            </w:r>
          </w:p>
        </w:tc>
        <w:tc>
          <w:tcPr>
            <w:tcW w:w="5478" w:type="dxa"/>
            <w:gridSpan w:val="4"/>
            <w:vAlign w:val="center"/>
          </w:tcPr>
          <w:p w14:paraId="3096EB64" w14:textId="77777777" w:rsidR="005D0533" w:rsidRPr="0009540B" w:rsidRDefault="005D0533" w:rsidP="005D0533">
            <w:pPr>
              <w:rPr>
                <w:rFonts w:asciiTheme="minorHAnsi" w:hAnsiTheme="minorHAnsi" w:cstheme="minorHAnsi"/>
                <w:szCs w:val="16"/>
              </w:rPr>
            </w:pPr>
            <w:r w:rsidRPr="0009540B">
              <w:rPr>
                <w:rFonts w:asciiTheme="minorHAnsi" w:hAnsiTheme="minorHAnsi" w:cstheme="minorHAnsi"/>
                <w:szCs w:val="16"/>
              </w:rPr>
              <w:t xml:space="preserve">Jobs created       </w:t>
            </w:r>
            <w:r>
              <w:rPr>
                <w:rFonts w:asciiTheme="minorHAnsi" w:hAnsiTheme="minorHAnsi" w:cstheme="minorHAnsi"/>
                <w:szCs w:val="16"/>
              </w:rPr>
              <w:t xml:space="preserve">  Total Full Time #</w:t>
            </w:r>
            <w:r w:rsidRPr="0009540B">
              <w:rPr>
                <w:rFonts w:asciiTheme="minorHAnsi" w:hAnsiTheme="minorHAnsi" w:cstheme="minorHAnsi"/>
                <w:szCs w:val="16"/>
              </w:rPr>
              <w:t>:</w:t>
            </w:r>
            <w:r>
              <w:rPr>
                <w:rFonts w:asciiTheme="minorHAnsi" w:hAnsiTheme="minorHAnsi" w:cstheme="minorHAnsi"/>
                <w:szCs w:val="16"/>
              </w:rPr>
              <w:t xml:space="preserve">                </w:t>
            </w:r>
            <w:r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  <w:r>
              <w:rPr>
                <w:rFonts w:asciiTheme="minorHAnsi" w:hAnsiTheme="minorHAnsi" w:cstheme="minorHAnsi"/>
                <w:szCs w:val="16"/>
              </w:rPr>
              <w:t xml:space="preserve">     Total Part Time #</w:t>
            </w:r>
            <w:r w:rsidRPr="0009540B">
              <w:rPr>
                <w:rFonts w:asciiTheme="minorHAnsi" w:hAnsiTheme="minorHAnsi" w:cstheme="minorHAnsi"/>
                <w:szCs w:val="16"/>
              </w:rPr>
              <w:t>:</w:t>
            </w:r>
            <w:r>
              <w:rPr>
                <w:rFonts w:asciiTheme="minorHAnsi" w:hAnsiTheme="minorHAnsi" w:cstheme="minorHAnsi"/>
                <w:szCs w:val="16"/>
              </w:rPr>
              <w:t xml:space="preserve">                       </w:t>
            </w:r>
            <w:r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75AB46C5" w14:textId="28D123DC" w:rsidR="005D0533" w:rsidRPr="00371C83" w:rsidRDefault="005D0533" w:rsidP="005D0533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Jobs maintained  Total Full Time #</w:t>
            </w:r>
            <w:r w:rsidRPr="0009540B">
              <w:rPr>
                <w:rFonts w:asciiTheme="minorHAnsi" w:hAnsiTheme="minorHAnsi" w:cstheme="minorHAnsi"/>
                <w:szCs w:val="16"/>
              </w:rPr>
              <w:t>:</w:t>
            </w:r>
            <w:r>
              <w:rPr>
                <w:rFonts w:asciiTheme="minorHAnsi" w:hAnsiTheme="minorHAnsi" w:cstheme="minorHAnsi"/>
                <w:szCs w:val="16"/>
              </w:rPr>
              <w:t xml:space="preserve">                </w:t>
            </w:r>
            <w:r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  <w:r>
              <w:rPr>
                <w:rFonts w:asciiTheme="minorHAnsi" w:hAnsiTheme="minorHAnsi" w:cstheme="minorHAnsi"/>
                <w:szCs w:val="16"/>
              </w:rPr>
              <w:t xml:space="preserve">     Total Part Time #</w:t>
            </w:r>
            <w:r w:rsidRPr="0009540B">
              <w:rPr>
                <w:rFonts w:asciiTheme="minorHAnsi" w:hAnsiTheme="minorHAnsi" w:cstheme="minorHAnsi"/>
                <w:szCs w:val="16"/>
              </w:rPr>
              <w:t>:</w:t>
            </w:r>
            <w:r>
              <w:rPr>
                <w:rFonts w:asciiTheme="minorHAnsi" w:hAnsiTheme="minorHAnsi" w:cstheme="minorHAnsi"/>
                <w:szCs w:val="16"/>
              </w:rPr>
              <w:t xml:space="preserve">                       </w:t>
            </w:r>
            <w:r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5D0533" w14:paraId="285179F5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04A70EFA" w14:textId="77777777" w:rsidR="005D0533" w:rsidRPr="00040C32" w:rsidRDefault="005D0533" w:rsidP="005D053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</w:rPr>
              <w:t>Is the applicant a (select ALL that apply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in the column to the right</w:t>
            </w:r>
            <w:proofErr w:type="gramStart"/>
            <w:r w:rsidRPr="00040C32">
              <w:rPr>
                <w:rFonts w:asciiTheme="minorHAnsi" w:hAnsiTheme="minorHAnsi" w:cstheme="minorHAnsi"/>
                <w:color w:val="000000" w:themeColor="text1"/>
              </w:rPr>
              <w:t>):</w:t>
            </w:r>
            <w:proofErr w:type="gramEnd"/>
          </w:p>
          <w:p w14:paraId="17F639DB" w14:textId="77777777" w:rsidR="005D0533" w:rsidRDefault="005D0533" w:rsidP="005D053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3DA05A" w14:textId="5C164067" w:rsidR="005D0533" w:rsidRPr="00371C83" w:rsidRDefault="005D0533" w:rsidP="005D0533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</w:rPr>
              <w:t xml:space="preserve">Provision of this information is </w:t>
            </w:r>
            <w:r w:rsidRPr="0098715F">
              <w:rPr>
                <w:rFonts w:asciiTheme="minorHAnsi" w:hAnsiTheme="minorHAnsi" w:cstheme="minorHAnsi"/>
                <w:color w:val="000000" w:themeColor="text1"/>
              </w:rPr>
              <w:t>voluntary.</w:t>
            </w:r>
            <w:r w:rsidRPr="00040C32">
              <w:rPr>
                <w:rFonts w:asciiTheme="minorHAnsi" w:hAnsiTheme="minorHAnsi" w:cstheme="minorHAnsi"/>
                <w:color w:val="000000" w:themeColor="text1"/>
              </w:rPr>
              <w:t xml:space="preserve"> Note that this information is collected for statistical purposes and will not impact the loan approval decision.</w:t>
            </w:r>
          </w:p>
        </w:tc>
        <w:tc>
          <w:tcPr>
            <w:tcW w:w="5478" w:type="dxa"/>
            <w:gridSpan w:val="4"/>
            <w:vAlign w:val="center"/>
          </w:tcPr>
          <w:p w14:paraId="0C7FACA8" w14:textId="77777777" w:rsidR="005D0533" w:rsidRPr="0090625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 xml:space="preserve">Women-owned business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90F4DD3" w14:textId="77777777" w:rsidR="005D0533" w:rsidRPr="00906253" w:rsidRDefault="005D0533" w:rsidP="005D0533">
            <w:pPr>
              <w:rPr>
                <w:sz w:val="22"/>
                <w:szCs w:val="22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Indigenous-owned business</w:t>
            </w:r>
            <w:r w:rsidRPr="00906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29523E" w14:textId="77777777" w:rsidR="005D053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Fonts w:asciiTheme="minorHAnsi" w:hAnsiTheme="minorHAnsi" w:cstheme="minorHAnsi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>Tourism business</w:t>
            </w:r>
            <w:r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>(</w:t>
            </w:r>
            <w: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including tourism operators, recreation and </w:t>
            </w:r>
          </w:p>
          <w:p w14:paraId="7B45165F" w14:textId="77777777" w:rsidR="005D053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</w:pPr>
            <w: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     entertainment, transportation, accommodations, </w:t>
            </w:r>
            <w:proofErr w:type="gramStart"/>
            <w: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>food</w:t>
            </w:r>
            <w:proofErr w:type="gramEnd"/>
            <w: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and beverages, and </w:t>
            </w:r>
          </w:p>
          <w:p w14:paraId="24783279" w14:textId="77777777" w:rsidR="005D0533" w:rsidRPr="0090625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     restaurants, but </w:t>
            </w:r>
            <w:r w:rsidRPr="00171B2B">
              <w:rPr>
                <w:rFonts w:asciiTheme="minorHAnsi" w:hAnsiTheme="minorHAnsi" w:cstheme="minorHAnsi"/>
                <w:i/>
                <w:iCs/>
                <w:szCs w:val="16"/>
              </w:rPr>
              <w:t>excluding retail</w:t>
            </w:r>
            <w:r w:rsidRPr="009D16BF">
              <w:rPr>
                <w:rFonts w:asciiTheme="minorHAnsi" w:hAnsiTheme="minorHAnsi" w:cstheme="minorHAnsi"/>
                <w:szCs w:val="16"/>
              </w:rPr>
              <w:t>)</w:t>
            </w:r>
          </w:p>
          <w:p w14:paraId="32351E74" w14:textId="77777777" w:rsidR="005D0533" w:rsidRPr="0090625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 xml:space="preserve">Youth-owned 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business (under the age of 30)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ADE2175" w14:textId="77777777" w:rsidR="005D0533" w:rsidRPr="00906253" w:rsidRDefault="005D0533" w:rsidP="005D0533">
            <w:pPr>
              <w:rPr>
                <w:sz w:val="22"/>
                <w:szCs w:val="22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Entrepreneur with a Disability-owned business</w:t>
            </w:r>
            <w:r w:rsidRPr="00906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B64CC2" w14:textId="77777777" w:rsidR="005D0533" w:rsidRPr="00906253" w:rsidRDefault="005D0533" w:rsidP="005D05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Francophone-owned business</w:t>
            </w:r>
            <w:r w:rsidRPr="00906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ABA4B7" w14:textId="77777777" w:rsidR="005D0533" w:rsidRPr="0090625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Fonts w:asciiTheme="minorHAnsi" w:hAnsiTheme="minorHAnsi" w:cstheme="minorHAnsi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>Visible Minority-owned business</w:t>
            </w:r>
          </w:p>
          <w:p w14:paraId="35DACC3C" w14:textId="77777777" w:rsidR="005D0533" w:rsidRPr="00906253" w:rsidRDefault="005D0533" w:rsidP="005D0533">
            <w:pPr>
              <w:rPr>
                <w:sz w:val="22"/>
                <w:szCs w:val="22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  <w:lang w:val="en-CA" w:eastAsia="en-CA"/>
              </w:rPr>
              <w:t>LGBTQ2+-owned business</w:t>
            </w:r>
            <w:r w:rsidRPr="00906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D9E5C7" w14:textId="77777777" w:rsidR="005D0533" w:rsidRDefault="005D0533" w:rsidP="005D0533">
            <w:pPr>
              <w:rPr>
                <w:rStyle w:val="CheckBoxChar"/>
                <w:rFonts w:asciiTheme="minorHAnsi" w:hAnsiTheme="minorHAnsi" w:cstheme="minorHAnsi"/>
                <w:color w:val="auto"/>
              </w:rPr>
            </w:pP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separate"/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fldChar w:fldCharType="end"/>
            </w:r>
            <w:r w:rsidRPr="00906253">
              <w:rPr>
                <w:rFonts w:asciiTheme="minorHAnsi" w:hAnsiTheme="minorHAnsi" w:cstheme="minorHAnsi"/>
              </w:rPr>
              <w:t xml:space="preserve"> </w:t>
            </w:r>
            <w:r w:rsidRPr="00906253">
              <w:rPr>
                <w:rStyle w:val="CheckBoxChar"/>
                <w:rFonts w:asciiTheme="minorHAnsi" w:hAnsiTheme="minorHAnsi" w:cstheme="minorHAnsi"/>
                <w:color w:val="auto"/>
              </w:rPr>
              <w:t>New Canadian-owned business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(</w:t>
            </w:r>
            <w:r>
              <w:rPr>
                <w:rStyle w:val="CheckBoxChar"/>
                <w:rFonts w:asciiTheme="minorHAnsi" w:hAnsiTheme="minorHAnsi" w:cstheme="minorHAnsi"/>
                <w:color w:val="auto"/>
              </w:rPr>
              <w:t xml:space="preserve">Canadian citizen or Permanent Resident 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Style w:val="CheckBoxChar"/>
                <w:rFonts w:asciiTheme="minorHAnsi" w:hAnsiTheme="minorHAnsi" w:cstheme="minorHAnsi"/>
                <w:color w:val="auto"/>
              </w:rPr>
              <w:t xml:space="preserve"> </w:t>
            </w:r>
          </w:p>
          <w:p w14:paraId="7A3D9A32" w14:textId="3350BDD0" w:rsidR="005D0533" w:rsidRPr="00371C83" w:rsidRDefault="005D0533" w:rsidP="005D0533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Style w:val="CheckBoxChar"/>
                <w:rFonts w:asciiTheme="minorHAnsi" w:hAnsiTheme="minorHAnsi" w:cstheme="minorHAnsi"/>
                <w:color w:val="auto"/>
              </w:rPr>
              <w:lastRenderedPageBreak/>
              <w:t xml:space="preserve">      </w:t>
            </w:r>
            <w:r w:rsidRPr="009D16BF">
              <w:rPr>
                <w:rStyle w:val="CheckBoxChar"/>
                <w:rFonts w:asciiTheme="minorHAnsi" w:hAnsiTheme="minorHAnsi" w:cstheme="minorHAnsi"/>
                <w:color w:val="auto"/>
              </w:rPr>
              <w:t>within the last 5 years)</w:t>
            </w:r>
          </w:p>
        </w:tc>
      </w:tr>
      <w:tr w:rsidR="005D0533" w14:paraId="3C67876C" w14:textId="77777777" w:rsidTr="005D0533">
        <w:trPr>
          <w:trHeight w:val="366"/>
          <w:jc w:val="center"/>
        </w:trPr>
        <w:tc>
          <w:tcPr>
            <w:tcW w:w="10482" w:type="dxa"/>
            <w:gridSpan w:val="8"/>
            <w:vAlign w:val="center"/>
          </w:tcPr>
          <w:p w14:paraId="2E9C4749" w14:textId="15B1D6F7" w:rsidR="005D0533" w:rsidRPr="00371C83" w:rsidRDefault="005D0533" w:rsidP="005D0533">
            <w:pPr>
              <w:spacing w:before="40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71C83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lastRenderedPageBreak/>
              <w:t>Organization Details</w:t>
            </w:r>
          </w:p>
        </w:tc>
      </w:tr>
      <w:tr w:rsidR="005D0533" w14:paraId="562CE983" w14:textId="77777777" w:rsidTr="005D0533">
        <w:trPr>
          <w:trHeight w:val="366"/>
          <w:jc w:val="center"/>
        </w:trPr>
        <w:tc>
          <w:tcPr>
            <w:tcW w:w="5004" w:type="dxa"/>
            <w:gridSpan w:val="4"/>
            <w:vAlign w:val="center"/>
          </w:tcPr>
          <w:p w14:paraId="3A5B1A4B" w14:textId="7FC8A98A" w:rsidR="005D0533" w:rsidRPr="00371C83" w:rsidRDefault="005D0533" w:rsidP="005D0533">
            <w:pPr>
              <w:spacing w:before="40"/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 w:rsidRPr="00371C83"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  <w:t>When did your business commence operations in Canada?</w:t>
            </w:r>
          </w:p>
        </w:tc>
        <w:tc>
          <w:tcPr>
            <w:tcW w:w="5478" w:type="dxa"/>
            <w:gridSpan w:val="4"/>
            <w:vAlign w:val="center"/>
          </w:tcPr>
          <w:p w14:paraId="232B7B7B" w14:textId="4409785B" w:rsidR="005D0533" w:rsidRPr="00371C83" w:rsidRDefault="005D0533" w:rsidP="005D0533">
            <w:pPr>
              <w:spacing w:before="4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</w:tr>
    </w:tbl>
    <w:p w14:paraId="03DAD864" w14:textId="48A30E57" w:rsidR="0012563D" w:rsidRDefault="0012563D" w:rsidP="0012563D">
      <w:pPr>
        <w:ind w:left="-360" w:right="-446"/>
        <w:jc w:val="both"/>
        <w:rPr>
          <w:rFonts w:asciiTheme="minorHAnsi" w:hAnsiTheme="minorHAnsi" w:cstheme="minorHAnsi"/>
          <w:b/>
          <w:bCs/>
          <w:sz w:val="10"/>
          <w:szCs w:val="10"/>
          <w:lang w:eastAsia="en-CA"/>
        </w:rPr>
      </w:pPr>
    </w:p>
    <w:tbl>
      <w:tblPr>
        <w:tblW w:w="10482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10"/>
        <w:gridCol w:w="976"/>
        <w:gridCol w:w="1634"/>
        <w:gridCol w:w="1782"/>
        <w:gridCol w:w="828"/>
        <w:gridCol w:w="2652"/>
      </w:tblGrid>
      <w:tr w:rsidR="00BE483E" w:rsidRPr="00040C32" w14:paraId="07751AD6" w14:textId="77777777" w:rsidTr="005D0533">
        <w:trPr>
          <w:trHeight w:hRule="exact" w:val="272"/>
          <w:jc w:val="center"/>
        </w:trPr>
        <w:tc>
          <w:tcPr>
            <w:tcW w:w="10482" w:type="dxa"/>
            <w:gridSpan w:val="6"/>
            <w:shd w:val="clear" w:color="auto" w:fill="C6D9F1" w:themeFill="text2" w:themeFillTint="33"/>
            <w:vAlign w:val="center"/>
          </w:tcPr>
          <w:p w14:paraId="7B33A605" w14:textId="1E02F883" w:rsidR="00BE483E" w:rsidRPr="00040C32" w:rsidRDefault="00BE483E" w:rsidP="00BE483E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aps w:val="0"/>
              </w:rPr>
              <w:t>ORGANIZATION UNIQUE IDENTIFICATION NUMBERS</w:t>
            </w:r>
          </w:p>
        </w:tc>
      </w:tr>
      <w:tr w:rsidR="00BE483E" w:rsidRPr="005A7DCB" w14:paraId="27AFF09B" w14:textId="77777777" w:rsidTr="005D0533">
        <w:trPr>
          <w:trHeight w:hRule="exact" w:val="452"/>
          <w:jc w:val="center"/>
        </w:trPr>
        <w:tc>
          <w:tcPr>
            <w:tcW w:w="3586" w:type="dxa"/>
            <w:gridSpan w:val="2"/>
            <w:shd w:val="clear" w:color="auto" w:fill="auto"/>
            <w:vAlign w:val="center"/>
          </w:tcPr>
          <w:p w14:paraId="57EC1FEF" w14:textId="279D8D77" w:rsidR="00BE483E" w:rsidRPr="005A7DCB" w:rsidRDefault="00BE483E" w:rsidP="00BE4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your CRA Business number or GST number (First 9 digits only)</w:t>
            </w:r>
          </w:p>
          <w:p w14:paraId="59A2A9CD" w14:textId="77777777" w:rsidR="00BE483E" w:rsidRPr="005A7DCB" w:rsidRDefault="00BE483E" w:rsidP="00BE483E">
            <w:pPr>
              <w:jc w:val="right"/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14:paraId="7EFC6403" w14:textId="05925E88" w:rsidR="00BE483E" w:rsidRPr="005A7DCB" w:rsidRDefault="00BE483E" w:rsidP="00BE483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50DB7CE1" w14:textId="77777777" w:rsidR="00650FA4" w:rsidRPr="00650FA4" w:rsidRDefault="00650FA4" w:rsidP="00650FA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673AFDF" w14:textId="11143FAD" w:rsidR="00BE483E" w:rsidRPr="005A7DCB" w:rsidRDefault="00BE483E" w:rsidP="00650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do not have a CRA business Number  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</w:p>
          <w:p w14:paraId="7F02C0EB" w14:textId="53F4D70A" w:rsidR="00BE483E" w:rsidRPr="005A7DCB" w:rsidRDefault="00BE483E" w:rsidP="00650FA4">
            <w:pPr>
              <w:rPr>
                <w:rFonts w:asciiTheme="minorHAnsi" w:hAnsiTheme="minorHAnsi" w:cstheme="minorHAnsi"/>
              </w:rPr>
            </w:pPr>
          </w:p>
        </w:tc>
      </w:tr>
      <w:tr w:rsidR="00BE483E" w:rsidRPr="005A7DCB" w14:paraId="7EB535E3" w14:textId="77777777" w:rsidTr="00FB0142">
        <w:trPr>
          <w:trHeight w:hRule="exact" w:val="488"/>
          <w:jc w:val="center"/>
        </w:trPr>
        <w:tc>
          <w:tcPr>
            <w:tcW w:w="3586" w:type="dxa"/>
            <w:gridSpan w:val="2"/>
            <w:shd w:val="clear" w:color="auto" w:fill="auto"/>
            <w:vAlign w:val="center"/>
          </w:tcPr>
          <w:p w14:paraId="3E16370D" w14:textId="360D74A1" w:rsidR="00BE483E" w:rsidRPr="005A7DCB" w:rsidRDefault="00BE483E" w:rsidP="00BE4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Structure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7209D820" w14:textId="404018FA" w:rsidR="00BE483E" w:rsidRPr="005A7DCB" w:rsidRDefault="00BE483E" w:rsidP="00BE483E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 xml:space="preserve">Sole </w:t>
            </w:r>
            <w:proofErr w:type="spellStart"/>
            <w:r>
              <w:rPr>
                <w:rFonts w:asciiTheme="minorHAnsi" w:hAnsiTheme="minorHAnsi" w:cstheme="minorHAnsi"/>
                <w:szCs w:val="16"/>
              </w:rPr>
              <w:t>Propietorship</w:t>
            </w:r>
            <w:proofErr w:type="spellEnd"/>
            <w:r>
              <w:rPr>
                <w:rFonts w:asciiTheme="minorHAnsi" w:hAnsiTheme="minorHAnsi" w:cstheme="minorHAnsi"/>
                <w:szCs w:val="16"/>
              </w:rPr>
              <w:t xml:space="preserve">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 xml:space="preserve">Partnership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>Incorporated</w:t>
            </w:r>
          </w:p>
        </w:tc>
      </w:tr>
      <w:tr w:rsidR="00BE483E" w:rsidRPr="005A7DCB" w14:paraId="3FD57FAE" w14:textId="77777777" w:rsidTr="005D0533">
        <w:trPr>
          <w:trHeight w:hRule="exact" w:val="488"/>
          <w:jc w:val="center"/>
        </w:trPr>
        <w:tc>
          <w:tcPr>
            <w:tcW w:w="10482" w:type="dxa"/>
            <w:gridSpan w:val="6"/>
            <w:shd w:val="clear" w:color="auto" w:fill="auto"/>
            <w:vAlign w:val="center"/>
          </w:tcPr>
          <w:p w14:paraId="1622604F" w14:textId="7B85E7F1" w:rsidR="00BE483E" w:rsidRPr="00040C32" w:rsidRDefault="00BE483E" w:rsidP="00BE483E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Provide incorporation information below:</w:t>
            </w:r>
          </w:p>
        </w:tc>
      </w:tr>
      <w:tr w:rsidR="00BE483E" w:rsidRPr="005A7DCB" w14:paraId="20E736C0" w14:textId="77777777" w:rsidTr="005D0533">
        <w:trPr>
          <w:trHeight w:hRule="exact" w:val="488"/>
          <w:jc w:val="center"/>
        </w:trPr>
        <w:tc>
          <w:tcPr>
            <w:tcW w:w="3586" w:type="dxa"/>
            <w:gridSpan w:val="2"/>
            <w:shd w:val="clear" w:color="auto" w:fill="auto"/>
            <w:vAlign w:val="center"/>
          </w:tcPr>
          <w:p w14:paraId="45D84767" w14:textId="0AF90B09" w:rsidR="00BE483E" w:rsidRDefault="00BE483E" w:rsidP="00BE4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Incorporation type: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15380367" w14:textId="32721501" w:rsidR="00BE483E" w:rsidRPr="00040C32" w:rsidRDefault="00BE483E" w:rsidP="00BE483E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 xml:space="preserve">Incorporated Federally    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 xml:space="preserve">Incorporated Provincially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>Not incorporated</w:t>
            </w:r>
          </w:p>
        </w:tc>
      </w:tr>
      <w:tr w:rsidR="00BE483E" w:rsidRPr="005A7DCB" w14:paraId="46725C42" w14:textId="77777777" w:rsidTr="005D0533">
        <w:trPr>
          <w:trHeight w:hRule="exact" w:val="488"/>
          <w:jc w:val="center"/>
        </w:trPr>
        <w:tc>
          <w:tcPr>
            <w:tcW w:w="3586" w:type="dxa"/>
            <w:gridSpan w:val="2"/>
            <w:shd w:val="clear" w:color="auto" w:fill="auto"/>
            <w:vAlign w:val="center"/>
          </w:tcPr>
          <w:p w14:paraId="0D71C061" w14:textId="0488C129" w:rsidR="00BE483E" w:rsidRDefault="00BE483E" w:rsidP="00BE4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Incorporation Number:</w:t>
            </w:r>
          </w:p>
        </w:tc>
        <w:tc>
          <w:tcPr>
            <w:tcW w:w="6896" w:type="dxa"/>
            <w:gridSpan w:val="4"/>
            <w:shd w:val="clear" w:color="auto" w:fill="auto"/>
            <w:vAlign w:val="center"/>
          </w:tcPr>
          <w:p w14:paraId="5FEDF239" w14:textId="77777777" w:rsidR="00BE483E" w:rsidRPr="00040C32" w:rsidRDefault="00BE483E" w:rsidP="00BE483E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BE483E" w:rsidRPr="005A7DCB" w14:paraId="70C354A4" w14:textId="77777777" w:rsidTr="005D0533">
        <w:trPr>
          <w:trHeight w:hRule="exact" w:val="488"/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7DD4B0A3" w14:textId="03F827CB" w:rsidR="00BE483E" w:rsidRPr="00040C32" w:rsidRDefault="00F576BB" w:rsidP="00BE483E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In the province of: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63895759" w14:textId="77777777" w:rsidR="00BE483E" w:rsidRPr="00040C32" w:rsidRDefault="00BE483E" w:rsidP="00BE483E">
            <w:pPr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26E8CE2C" w14:textId="668E368B" w:rsidR="00BE483E" w:rsidRPr="00040C32" w:rsidRDefault="00F576BB" w:rsidP="00BE483E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Date of incorporation: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4FD9C765" w14:textId="2772E555" w:rsidR="00BE483E" w:rsidRPr="00040C32" w:rsidRDefault="00BE483E" w:rsidP="00BE483E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27C5C11D" w14:textId="688E48C7" w:rsidR="00BE483E" w:rsidRDefault="00BE483E" w:rsidP="0012563D">
      <w:pPr>
        <w:ind w:left="-360" w:right="-446"/>
        <w:jc w:val="both"/>
        <w:rPr>
          <w:rFonts w:asciiTheme="minorHAnsi" w:hAnsiTheme="minorHAnsi" w:cstheme="minorHAnsi"/>
          <w:b/>
          <w:bCs/>
          <w:sz w:val="10"/>
          <w:szCs w:val="10"/>
          <w:lang w:eastAsia="en-CA"/>
        </w:rPr>
      </w:pPr>
    </w:p>
    <w:tbl>
      <w:tblPr>
        <w:tblW w:w="10482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7"/>
        <w:gridCol w:w="1800"/>
        <w:gridCol w:w="1080"/>
        <w:gridCol w:w="951"/>
        <w:gridCol w:w="1209"/>
        <w:gridCol w:w="1710"/>
        <w:gridCol w:w="540"/>
        <w:gridCol w:w="1995"/>
      </w:tblGrid>
      <w:tr w:rsidR="009366B9" w:rsidRPr="00040C32" w14:paraId="1105DFB7" w14:textId="77777777" w:rsidTr="005D0533">
        <w:trPr>
          <w:trHeight w:hRule="exact" w:val="272"/>
          <w:jc w:val="center"/>
        </w:trPr>
        <w:tc>
          <w:tcPr>
            <w:tcW w:w="10482" w:type="dxa"/>
            <w:gridSpan w:val="8"/>
            <w:shd w:val="clear" w:color="auto" w:fill="C6D9F1" w:themeFill="text2" w:themeFillTint="33"/>
            <w:vAlign w:val="center"/>
          </w:tcPr>
          <w:p w14:paraId="32C6D5D3" w14:textId="77777777" w:rsidR="009366B9" w:rsidRPr="00040C32" w:rsidRDefault="005B0473" w:rsidP="00007B41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aps w:val="0"/>
              </w:rPr>
              <w:t xml:space="preserve">PRIMARY CONTACT:  </w:t>
            </w:r>
            <w:r w:rsidR="005E446A">
              <w:rPr>
                <w:rFonts w:asciiTheme="minorHAnsi" w:hAnsiTheme="minorHAnsi" w:cstheme="minorHAnsi"/>
                <w:caps w:val="0"/>
              </w:rPr>
              <w:t>The Primary Contact will be contacted for any follow-up to this application.</w:t>
            </w:r>
          </w:p>
        </w:tc>
      </w:tr>
      <w:tr w:rsidR="000C61C7" w:rsidRPr="005A7DCB" w14:paraId="530F9D1D" w14:textId="77777777" w:rsidTr="005D0533">
        <w:trPr>
          <w:trHeight w:hRule="exact" w:val="452"/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29641DB7" w14:textId="77777777" w:rsidR="000C61C7" w:rsidRPr="005A7DCB" w:rsidRDefault="000C61C7" w:rsidP="00E7178E">
            <w:pPr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0D4ABBC" w14:textId="77777777" w:rsidR="000C61C7" w:rsidRPr="005A7DCB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CCEBE3" w14:textId="77777777" w:rsidR="000C61C7" w:rsidRPr="005A7DCB" w:rsidRDefault="000C61C7" w:rsidP="00E7178E">
            <w:pPr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3870" w:type="dxa"/>
            <w:gridSpan w:val="3"/>
            <w:shd w:val="clear" w:color="auto" w:fill="F2F2F2" w:themeFill="background1" w:themeFillShade="F2"/>
            <w:vAlign w:val="center"/>
          </w:tcPr>
          <w:p w14:paraId="45826431" w14:textId="77777777" w:rsidR="000C61C7" w:rsidRPr="005A7DCB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  <w:p w14:paraId="364A936D" w14:textId="77777777" w:rsidR="000C61C7" w:rsidRPr="005A7DCB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069E74" w14:textId="77777777" w:rsidR="000C61C7" w:rsidRPr="005A7DCB" w:rsidRDefault="000C61C7" w:rsidP="00E7178E">
            <w:pPr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14:paraId="26F9AA86" w14:textId="77777777" w:rsidR="000C61C7" w:rsidRPr="005A7DCB" w:rsidRDefault="000C61C7" w:rsidP="00007B41">
            <w:pPr>
              <w:jc w:val="right"/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0549B" w:rsidRPr="005A7DCB" w14:paraId="3B19826F" w14:textId="77777777" w:rsidTr="005D0533">
        <w:trPr>
          <w:trHeight w:hRule="exact" w:val="488"/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190B317D" w14:textId="77777777" w:rsidR="0050549B" w:rsidRPr="005A7DCB" w:rsidRDefault="0050549B" w:rsidP="00E7178E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5A7DCB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3831" w:type="dxa"/>
            <w:gridSpan w:val="3"/>
            <w:shd w:val="clear" w:color="auto" w:fill="F2F2F2" w:themeFill="background1" w:themeFillShade="F2"/>
            <w:vAlign w:val="center"/>
          </w:tcPr>
          <w:p w14:paraId="5D76349E" w14:textId="77777777" w:rsidR="0050549B" w:rsidRPr="005A7DCB" w:rsidRDefault="0050549B" w:rsidP="00007B41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ACD71AF" w14:textId="77777777" w:rsidR="0009540B" w:rsidRPr="005A7DCB" w:rsidRDefault="0009540B" w:rsidP="00253E4A">
            <w:pPr>
              <w:rPr>
                <w:rFonts w:asciiTheme="minorHAnsi" w:hAnsiTheme="minorHAnsi" w:cstheme="minorHAnsi"/>
                <w:szCs w:val="16"/>
              </w:rPr>
            </w:pPr>
            <w:r w:rsidRPr="005A7DCB">
              <w:rPr>
                <w:rFonts w:asciiTheme="minorHAnsi" w:hAnsiTheme="minorHAnsi" w:cstheme="minorHAnsi"/>
                <w:szCs w:val="16"/>
              </w:rPr>
              <w:t>Business</w:t>
            </w:r>
          </w:p>
          <w:p w14:paraId="568F09B5" w14:textId="77777777" w:rsidR="0050549B" w:rsidRPr="005A7DCB" w:rsidRDefault="0050549B" w:rsidP="00253E4A">
            <w:pPr>
              <w:rPr>
                <w:rFonts w:asciiTheme="minorHAnsi" w:hAnsiTheme="minorHAnsi" w:cstheme="minorHAnsi"/>
              </w:rPr>
            </w:pPr>
            <w:r w:rsidRPr="005A7DCB">
              <w:rPr>
                <w:rFonts w:asciiTheme="minorHAnsi" w:hAnsiTheme="minorHAnsi" w:cstheme="minorHAnsi"/>
                <w:szCs w:val="16"/>
              </w:rPr>
              <w:t>Telephone</w:t>
            </w:r>
            <w:r w:rsidRPr="005A7DC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8745B5D" w14:textId="77777777" w:rsidR="0050549B" w:rsidRPr="005A7DCB" w:rsidRDefault="0050549B" w:rsidP="00007B41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5A7DC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E1ED3B" w14:textId="77777777" w:rsidR="0050549B" w:rsidRPr="005A7DCB" w:rsidRDefault="0050549B" w:rsidP="00E7178E">
            <w:pPr>
              <w:rPr>
                <w:rFonts w:asciiTheme="minorHAnsi" w:hAnsiTheme="minorHAnsi" w:cstheme="minorHAnsi"/>
                <w:highlight w:val="cyan"/>
              </w:rPr>
            </w:pPr>
            <w:r w:rsidRPr="005A7DCB">
              <w:rPr>
                <w:rFonts w:asciiTheme="minorHAnsi" w:hAnsiTheme="minorHAnsi" w:cstheme="minorHAnsi"/>
              </w:rPr>
              <w:t>Cell: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14:paraId="2056C03C" w14:textId="45B51E57" w:rsidR="0050549B" w:rsidRPr="005A7DCB" w:rsidRDefault="00ED563A" w:rsidP="00ED563A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Cs w:val="16"/>
              </w:rPr>
              <w:t xml:space="preserve">                                         </w:t>
            </w:r>
            <w:r w:rsidRPr="0009540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</w:tbl>
    <w:p w14:paraId="0BA5E3CD" w14:textId="2A659F76" w:rsidR="005E446A" w:rsidRPr="00E6159C" w:rsidRDefault="005E446A" w:rsidP="00385D3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432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97"/>
        <w:gridCol w:w="2635"/>
      </w:tblGrid>
      <w:tr w:rsidR="002C4B56" w:rsidRPr="00040C32" w14:paraId="664D9A58" w14:textId="77777777" w:rsidTr="004553FF">
        <w:trPr>
          <w:trHeight w:hRule="exact" w:val="259"/>
          <w:jc w:val="center"/>
        </w:trPr>
        <w:tc>
          <w:tcPr>
            <w:tcW w:w="10432" w:type="dxa"/>
            <w:gridSpan w:val="2"/>
            <w:shd w:val="clear" w:color="auto" w:fill="C6D9F1" w:themeFill="text2" w:themeFillTint="33"/>
            <w:vAlign w:val="center"/>
          </w:tcPr>
          <w:p w14:paraId="7620E066" w14:textId="77777777" w:rsidR="002C4B56" w:rsidRPr="00040C32" w:rsidRDefault="002C4B56" w:rsidP="00021BB1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FUNDING REQUEST</w:t>
            </w:r>
          </w:p>
        </w:tc>
      </w:tr>
      <w:tr w:rsidR="002C4B56" w:rsidRPr="00040C32" w14:paraId="0B00C18B" w14:textId="77777777" w:rsidTr="004553FF">
        <w:trPr>
          <w:trHeight w:hRule="exact" w:val="389"/>
          <w:jc w:val="center"/>
        </w:trPr>
        <w:tc>
          <w:tcPr>
            <w:tcW w:w="7797" w:type="dxa"/>
            <w:vAlign w:val="center"/>
          </w:tcPr>
          <w:p w14:paraId="4A271462" w14:textId="4166927C" w:rsidR="002C4B56" w:rsidRPr="00040C32" w:rsidRDefault="002C4B56" w:rsidP="00021BB1">
            <w:pPr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</w:pPr>
            <w:r w:rsidRPr="009C777F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What amount of</w:t>
            </w:r>
            <w:r w:rsidR="00DD6E3F" w:rsidRPr="009C777F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 xml:space="preserve"> loan</w:t>
            </w:r>
            <w:r w:rsidRPr="009C777F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 xml:space="preserve"> funding is </w:t>
            </w:r>
            <w:r w:rsidR="00B8516E" w:rsidRPr="009C777F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 xml:space="preserve">being </w:t>
            </w:r>
            <w:r w:rsidRPr="009C777F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requested?</w:t>
            </w:r>
            <w:r w:rsidR="00B851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</w:t>
            </w:r>
            <w:r w:rsidR="00C25D15" w:rsidRPr="00C25D15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NOTE</w:t>
            </w:r>
            <w:r w:rsidR="00B8516E" w:rsidRPr="00C25D15">
              <w:rPr>
                <w:rFonts w:asciiTheme="minorHAnsi" w:hAnsiTheme="minorHAnsi" w:cstheme="minorHAnsi"/>
                <w:b/>
                <w:szCs w:val="16"/>
                <w:lang w:val="en-CA" w:eastAsia="en-CA"/>
              </w:rPr>
              <w:t>:</w:t>
            </w:r>
            <w:r w:rsidR="00B851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Maximum request is $40,000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5845DB73" w14:textId="77777777" w:rsidR="002C4B56" w:rsidRPr="00040C32" w:rsidRDefault="002C4B56" w:rsidP="00021BB1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98630B" w:rsidRPr="00040C32" w14:paraId="0F5B0220" w14:textId="77777777" w:rsidTr="004553FF">
        <w:trPr>
          <w:trHeight w:hRule="exact" w:val="835"/>
          <w:jc w:val="center"/>
        </w:trPr>
        <w:tc>
          <w:tcPr>
            <w:tcW w:w="7797" w:type="dxa"/>
            <w:vAlign w:val="center"/>
          </w:tcPr>
          <w:p w14:paraId="4C2F48ED" w14:textId="20FD696A" w:rsidR="00C25D15" w:rsidRPr="00067F71" w:rsidRDefault="0032778E" w:rsidP="00F774DC">
            <w:pPr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</w:pPr>
            <w:r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Please</w:t>
            </w:r>
            <w:r w:rsidR="00452EB8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identify the </w:t>
            </w:r>
            <w:r w:rsidR="00AC600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amounts to be used within the following expense categories</w:t>
            </w:r>
            <w:r w:rsidR="00067F71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below</w:t>
            </w:r>
            <w:r w:rsidR="00AC600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. </w:t>
            </w:r>
            <w:r w:rsidR="00387B9F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The funds from this loan may only be used by the Borrower to pay non-deferrable operating costs</w:t>
            </w:r>
            <w:r w:rsidR="004600C2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99256C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for which the applicant </w:t>
            </w:r>
            <w:r w:rsidR="0099256C" w:rsidRPr="00067F71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  <w:t xml:space="preserve">has not previously received assistance from other </w:t>
            </w:r>
            <w:r w:rsidR="007A3F16" w:rsidRPr="00067F71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  <w:t>federal and provincial funding measures</w:t>
            </w:r>
            <w:r w:rsidR="00387B9F" w:rsidRPr="00067F71">
              <w:rPr>
                <w:rFonts w:asciiTheme="minorHAnsi" w:hAnsiTheme="minorHAnsi" w:cstheme="minorHAnsi"/>
                <w:b/>
                <w:bCs/>
                <w:i/>
                <w:iCs/>
                <w:szCs w:val="16"/>
                <w:lang w:val="en-CA" w:eastAsia="en-CA"/>
              </w:rPr>
              <w:t xml:space="preserve">. </w:t>
            </w:r>
          </w:p>
          <w:p w14:paraId="20EC1CBA" w14:textId="7D9DE2E0" w:rsidR="00F774DC" w:rsidRPr="00C25D15" w:rsidRDefault="00C25D15" w:rsidP="00F774DC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NOTE</w:t>
            </w:r>
            <w:r w:rsidR="00AC600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: Total should </w:t>
            </w:r>
            <w:r w:rsidR="00F323D9" w:rsidRPr="007035B4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equal the amount of funding requested.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1D16D0F5" w14:textId="77777777" w:rsidR="0098630B" w:rsidRPr="00040C32" w:rsidRDefault="0098630B" w:rsidP="00021BB1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F323D9" w:rsidRPr="00040C32" w14:paraId="3E6D2CAF" w14:textId="77777777" w:rsidTr="004553FF">
        <w:trPr>
          <w:trHeight w:hRule="exact" w:val="544"/>
          <w:jc w:val="center"/>
        </w:trPr>
        <w:tc>
          <w:tcPr>
            <w:tcW w:w="7797" w:type="dxa"/>
            <w:vAlign w:val="center"/>
          </w:tcPr>
          <w:p w14:paraId="316D452A" w14:textId="2253A3B1" w:rsidR="00F323D9" w:rsidRPr="00040C32" w:rsidRDefault="00CD053D" w:rsidP="005E446A">
            <w:pPr>
              <w:rPr>
                <w:rFonts w:asciiTheme="minorHAnsi" w:hAnsiTheme="minorHAnsi" w:cstheme="minorHAnsi"/>
                <w:bCs/>
                <w:szCs w:val="16"/>
                <w:highlight w:val="yellow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Payroll</w:t>
            </w:r>
            <w:r w:rsidR="001B3628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(salaries and benefits)</w:t>
            </w:r>
            <w:r w:rsidR="000B225B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0B225B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– </w:t>
            </w:r>
            <w:r w:rsidR="000B225B" w:rsidRPr="005E446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</w:t>
            </w:r>
            <w:r w:rsidR="00C25D15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OTE</w:t>
            </w:r>
            <w:r w:rsidR="000B225B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:</w:t>
            </w:r>
            <w:r w:rsidR="000E2BDB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Cannot be used </w:t>
            </w:r>
            <w:r w:rsid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for</w:t>
            </w:r>
            <w:r w:rsidR="000E2BDB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payroll costs previously supported through the </w:t>
            </w:r>
            <w:r w:rsidR="004F3301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Canada Emergency Wage Subsidy</w:t>
            </w:r>
            <w:r w:rsidR="00773C08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(CEWS)</w:t>
            </w:r>
            <w:r w:rsid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.</w:t>
            </w:r>
            <w:r w:rsidR="00773C08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4803374C" w14:textId="77777777" w:rsidR="00F323D9" w:rsidRPr="00040C32" w:rsidRDefault="00F323D9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</w:t>
            </w:r>
            <w:r w:rsidR="00773C08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E446A" w:rsidRPr="00040C32" w14:paraId="4764FE03" w14:textId="77777777" w:rsidTr="004553FF">
        <w:trPr>
          <w:trHeight w:hRule="exact" w:val="356"/>
          <w:jc w:val="center"/>
        </w:trPr>
        <w:tc>
          <w:tcPr>
            <w:tcW w:w="7797" w:type="dxa"/>
            <w:vAlign w:val="center"/>
          </w:tcPr>
          <w:p w14:paraId="7D5819C0" w14:textId="77777777" w:rsidR="005E446A" w:rsidRPr="00040C32" w:rsidRDefault="005E446A" w:rsidP="005E446A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Property taxes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37E0D555" w14:textId="77777777" w:rsidR="005E446A" w:rsidRPr="00040C32" w:rsidRDefault="00773C0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$ </w:t>
            </w:r>
            <w:r w:rsidR="00DF7A0A">
              <w:rPr>
                <w:rFonts w:asciiTheme="minorHAnsi" w:hAnsiTheme="minorHAnsi" w:cstheme="minorHAnsi"/>
                <w:b/>
                <w:color w:val="FF0000"/>
                <w:szCs w:val="16"/>
              </w:rPr>
              <w:t>X</w:t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XXX*</w:t>
            </w:r>
          </w:p>
        </w:tc>
      </w:tr>
      <w:tr w:rsidR="00F323D9" w:rsidRPr="00040C32" w14:paraId="7E602339" w14:textId="77777777" w:rsidTr="004553FF">
        <w:trPr>
          <w:trHeight w:hRule="exact" w:val="566"/>
          <w:jc w:val="center"/>
        </w:trPr>
        <w:tc>
          <w:tcPr>
            <w:tcW w:w="7797" w:type="dxa"/>
            <w:vAlign w:val="center"/>
          </w:tcPr>
          <w:p w14:paraId="087194A8" w14:textId="34EA5984" w:rsidR="00F323D9" w:rsidRPr="00040C32" w:rsidRDefault="00E46BDF" w:rsidP="005E446A">
            <w:pPr>
              <w:rPr>
                <w:rFonts w:asciiTheme="minorHAnsi" w:hAnsiTheme="minorHAnsi" w:cstheme="minorHAnsi"/>
                <w:bCs/>
                <w:szCs w:val="16"/>
                <w:highlight w:val="yellow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Ren</w:t>
            </w:r>
            <w:r w:rsidR="00551DA1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</w:t>
            </w:r>
            <w:r w:rsidR="004F3301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DF7A0A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–</w:t>
            </w:r>
            <w:r w:rsidR="00DF7A0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4F3301" w:rsidRPr="005E446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</w:t>
            </w:r>
            <w:r w:rsidR="00C25D15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OTE</w:t>
            </w:r>
            <w:r w:rsidR="004F3301" w:rsidRPr="005E446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:</w:t>
            </w:r>
            <w:r w:rsidR="004F3301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Cannot be used to replace </w:t>
            </w:r>
            <w:r w:rsidR="004971F9" w:rsidRPr="005E446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occupancy costs previously supported through the Canada Emergency Commercial Rent Assistance</w:t>
            </w:r>
            <w:r w:rsidR="00773C08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(CECRA).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0860A329" w14:textId="77777777" w:rsidR="00F323D9" w:rsidRPr="00040C32" w:rsidRDefault="00F323D9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</w:t>
            </w:r>
            <w:r w:rsidR="00773C08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E446A" w:rsidRPr="00040C32" w14:paraId="635EA60F" w14:textId="77777777" w:rsidTr="004553FF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9343EE9" w14:textId="77777777" w:rsidR="005E446A" w:rsidRPr="00040C32" w:rsidRDefault="005E446A" w:rsidP="00E6756E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Utilities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745E5E90" w14:textId="77777777" w:rsidR="005E446A" w:rsidRPr="00040C32" w:rsidRDefault="00773C0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F323D9" w:rsidRPr="00040C32" w14:paraId="0BB54C9C" w14:textId="77777777" w:rsidTr="004553FF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1156F15" w14:textId="77777777" w:rsidR="00F323D9" w:rsidRPr="00040C32" w:rsidRDefault="001B3628" w:rsidP="00E6756E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Cleaning s</w:t>
            </w:r>
            <w:r w:rsidR="00E6756E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upplies </w:t>
            </w:r>
            <w:r w:rsidR="00E303D5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and additional safety measures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6E53461A" w14:textId="77777777" w:rsidR="00F323D9" w:rsidRPr="00040C32" w:rsidRDefault="00773C0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$ </w:t>
            </w:r>
            <w:r w:rsidR="00F323D9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XXXX*</w:t>
            </w:r>
          </w:p>
        </w:tc>
      </w:tr>
      <w:tr w:rsidR="001B3628" w:rsidRPr="00040C32" w14:paraId="2C2484AD" w14:textId="77777777" w:rsidTr="004553FF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548A535" w14:textId="77777777" w:rsidR="001B3628" w:rsidRPr="00040C32" w:rsidRDefault="001B3628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Bank interest / charges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0EF6C65D" w14:textId="77777777" w:rsidR="001B3628" w:rsidRPr="00040C32" w:rsidRDefault="001B362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1B3628" w:rsidRPr="00040C32" w14:paraId="7884C7D7" w14:textId="77777777" w:rsidTr="004553FF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10029EBE" w14:textId="77777777" w:rsidR="001B3628" w:rsidRPr="00040C32" w:rsidRDefault="001B3628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Office supplies and vehicle operating expenses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4F9093D9" w14:textId="77777777" w:rsidR="001B3628" w:rsidRPr="00040C32" w:rsidRDefault="00E6756E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6756E" w:rsidRPr="00040C32" w14:paraId="479F6DB6" w14:textId="77777777" w:rsidTr="004553FF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18F38569" w14:textId="77777777" w:rsidR="00E6756E" w:rsidRPr="00040C32" w:rsidRDefault="00E6756E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Lease payments for existing equipment / machinery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5151BBD3" w14:textId="77777777" w:rsidR="00E6756E" w:rsidRPr="00040C32" w:rsidRDefault="00E6756E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F323D9" w:rsidRPr="00040C32" w14:paraId="0BBCB1E5" w14:textId="77777777" w:rsidTr="004553FF">
        <w:trPr>
          <w:trHeight w:hRule="exact" w:val="378"/>
          <w:jc w:val="center"/>
        </w:trPr>
        <w:tc>
          <w:tcPr>
            <w:tcW w:w="7797" w:type="dxa"/>
            <w:vAlign w:val="center"/>
          </w:tcPr>
          <w:p w14:paraId="4A40B3B6" w14:textId="77777777" w:rsidR="00F323D9" w:rsidRPr="00040C32" w:rsidRDefault="00E6756E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Professional Fees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2F3B29BB" w14:textId="77777777" w:rsidR="00F323D9" w:rsidRPr="00040C32" w:rsidRDefault="001B3628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805F90" w:rsidRPr="00040C32" w14:paraId="42AAD05F" w14:textId="77777777" w:rsidTr="00867B09">
        <w:trPr>
          <w:trHeight w:hRule="exact" w:val="302"/>
          <w:jc w:val="center"/>
        </w:trPr>
        <w:tc>
          <w:tcPr>
            <w:tcW w:w="7797" w:type="dxa"/>
            <w:vAlign w:val="center"/>
          </w:tcPr>
          <w:p w14:paraId="61015231" w14:textId="77777777" w:rsidR="00805F90" w:rsidRPr="00040C32" w:rsidRDefault="00E6756E" w:rsidP="00F323D9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Insurance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0ABAFDE4" w14:textId="77777777" w:rsidR="00805F90" w:rsidRPr="00040C32" w:rsidRDefault="00805F90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551DA1" w:rsidRPr="00040C32" w14:paraId="0B93F8A9" w14:textId="77777777" w:rsidTr="004C45A2">
        <w:trPr>
          <w:trHeight w:hRule="exact" w:val="398"/>
          <w:jc w:val="center"/>
        </w:trPr>
        <w:tc>
          <w:tcPr>
            <w:tcW w:w="7797" w:type="dxa"/>
            <w:vAlign w:val="center"/>
          </w:tcPr>
          <w:p w14:paraId="2E089D5C" w14:textId="4DAF2F8C" w:rsidR="00551DA1" w:rsidRPr="00040C32" w:rsidRDefault="0035186A" w:rsidP="00773C08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773C08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Regularly scheduled debt servicing </w:t>
            </w:r>
            <w:r w:rsidR="00DF7A0A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–</w:t>
            </w:r>
            <w:r w:rsid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 w:rsidR="00DF7A0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N</w:t>
            </w:r>
            <w:r w:rsidR="00C25D15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OTE</w:t>
            </w:r>
            <w:r w:rsidR="00DF7A0A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:  </w:t>
            </w:r>
            <w:r w:rsidR="00DF7A0A" w:rsidRP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Can</w:t>
            </w:r>
            <w:r w:rsidRP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not be used to payoff existing loan</w:t>
            </w:r>
            <w:r w:rsidR="00773C08" w:rsidRPr="00DF7A0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s</w:t>
            </w:r>
            <w:r w:rsidR="00E6756E" w:rsidRPr="00773C08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1B89ABE4" w14:textId="77777777" w:rsidR="00551DA1" w:rsidRPr="00040C32" w:rsidRDefault="00C90FAB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C90FAB" w:rsidRPr="00040C32" w14:paraId="24DC54A7" w14:textId="77777777" w:rsidTr="004553FF">
        <w:trPr>
          <w:trHeight w:hRule="exact" w:val="587"/>
          <w:jc w:val="center"/>
        </w:trPr>
        <w:tc>
          <w:tcPr>
            <w:tcW w:w="7797" w:type="dxa"/>
            <w:vAlign w:val="center"/>
          </w:tcPr>
          <w:p w14:paraId="46B73307" w14:textId="5059B849" w:rsidR="0035186A" w:rsidRDefault="00C90FAB" w:rsidP="00E6756E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lastRenderedPageBreak/>
              <w:t>Other</w:t>
            </w:r>
            <w:r w:rsidR="009B6FE4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 </w:t>
            </w:r>
            <w:r w:rsidR="00E6756E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eligible expenses</w:t>
            </w:r>
            <w:r w:rsidR="00E675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(retooling, rethinking workflows, automation, robotics, developing new markets etc</w:t>
            </w:r>
            <w:r w:rsidR="00ED563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.</w:t>
            </w:r>
            <w:r w:rsidR="00E6756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).</w:t>
            </w:r>
          </w:p>
          <w:p w14:paraId="7D2D5FE4" w14:textId="77777777" w:rsidR="00C90FAB" w:rsidRPr="00040C32" w:rsidRDefault="00E6756E" w:rsidP="00E6756E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Please describe: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50C4B18D" w14:textId="77777777" w:rsidR="00C90FAB" w:rsidRPr="00040C32" w:rsidRDefault="009B6FE4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6756E" w:rsidRPr="00040C32" w14:paraId="760BC5F9" w14:textId="77777777" w:rsidTr="00867B09">
        <w:trPr>
          <w:trHeight w:hRule="exact" w:val="371"/>
          <w:jc w:val="center"/>
        </w:trPr>
        <w:tc>
          <w:tcPr>
            <w:tcW w:w="7797" w:type="dxa"/>
            <w:vAlign w:val="center"/>
          </w:tcPr>
          <w:p w14:paraId="33A849C2" w14:textId="77777777" w:rsidR="00E6756E" w:rsidRPr="00040C32" w:rsidRDefault="00E6756E" w:rsidP="00E6756E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TOTAL (must not exceed $40,000)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14:paraId="5A226F11" w14:textId="77777777" w:rsidR="00E6756E" w:rsidRPr="00040C32" w:rsidRDefault="00E6756E" w:rsidP="00F323D9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</w:tbl>
    <w:p w14:paraId="3CB6E9C1" w14:textId="326AC6CF" w:rsidR="00E6756E" w:rsidRDefault="00E6756E" w:rsidP="002C4B5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3374"/>
        <w:gridCol w:w="7116"/>
      </w:tblGrid>
      <w:tr w:rsidR="00867B09" w:rsidRPr="00040C32" w14:paraId="17B90A1C" w14:textId="77777777" w:rsidTr="00867B09">
        <w:trPr>
          <w:trHeight w:val="54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5E10CEB" w14:textId="77777777" w:rsidR="00867B09" w:rsidRPr="00040C32" w:rsidRDefault="00867B09" w:rsidP="00C05775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GOVERNMENT OF CANADA COVID-19 SUPPORT MEASURES</w:t>
            </w:r>
          </w:p>
          <w:p w14:paraId="65B97B38" w14:textId="77777777" w:rsidR="00867B09" w:rsidRPr="00040C32" w:rsidRDefault="00867B09" w:rsidP="00C05775">
            <w:pPr>
              <w:rPr>
                <w:rFonts w:asciiTheme="minorHAnsi" w:hAnsiTheme="minorHAnsi" w:cstheme="minorHAnsi"/>
                <w:b/>
                <w:bCs/>
                <w:color w:val="000000"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>Recipients of funding from the following federal relief measures may not be eligible for funding under the Regional Relief and Recovery Fund</w:t>
            </w:r>
            <w:r>
              <w:rPr>
                <w:rFonts w:asciiTheme="minorHAnsi" w:hAnsiTheme="minorHAnsi" w:cstheme="minorHAnsi"/>
                <w:szCs w:val="16"/>
                <w:lang w:eastAsia="en-CA"/>
              </w:rPr>
              <w:t>:</w:t>
            </w:r>
          </w:p>
        </w:tc>
      </w:tr>
      <w:tr w:rsidR="00867B09" w:rsidRPr="00040C32" w14:paraId="245F2393" w14:textId="77777777" w:rsidTr="00867B09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83D4" w14:textId="77777777" w:rsidR="00867B09" w:rsidRPr="00040C32" w:rsidRDefault="00867B09" w:rsidP="00C05775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Has your business applied, </w:t>
            </w:r>
            <w:proofErr w:type="gramStart"/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received</w:t>
            </w:r>
            <w:proofErr w:type="gramEnd"/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or been deemed ineligible for any of the following federal COVID-19 economic support measures? </w:t>
            </w:r>
            <w:r w:rsidRPr="00040C32">
              <w:rPr>
                <w:rFonts w:asciiTheme="minorHAnsi" w:hAnsiTheme="minorHAnsi" w:cstheme="minorHAnsi"/>
                <w:bCs/>
                <w:color w:val="FF0000"/>
                <w:szCs w:val="16"/>
                <w:lang w:val="en-CA" w:eastAsia="en-CA"/>
              </w:rPr>
              <w:t>*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</w:p>
        </w:tc>
      </w:tr>
      <w:tr w:rsidR="00867B09" w:rsidRPr="00040C32" w14:paraId="70E0EF7A" w14:textId="77777777" w:rsidTr="00867B09">
        <w:trPr>
          <w:trHeight w:val="41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83C9" w14:textId="036C9502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Canada Emergency Business Account</w:t>
            </w:r>
            <w:r w:rsidR="00C77F13">
              <w:rPr>
                <w:rFonts w:asciiTheme="minorHAnsi" w:hAnsiTheme="minorHAnsi" w:cstheme="minorHAnsi"/>
                <w:szCs w:val="16"/>
              </w:rPr>
              <w:t xml:space="preserve"> (CEBA)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09781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>
              <w:rPr>
                <w:rFonts w:asciiTheme="minorHAnsi" w:hAnsiTheme="minorHAnsi" w:cstheme="minorHAnsi"/>
                <w:szCs w:val="16"/>
              </w:rPr>
              <w:t xml:space="preserve">       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867B09" w:rsidRPr="005C2E76" w14:paraId="472D6526" w14:textId="77777777" w:rsidTr="00867B09">
        <w:trPr>
          <w:trHeight w:val="4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FD55" w14:textId="77777777" w:rsidR="00867B09" w:rsidRPr="005C2E76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717131">
              <w:rPr>
                <w:rFonts w:asciiTheme="minorHAnsi" w:hAnsiTheme="minorHAnsi" w:cstheme="minorHAnsi"/>
                <w:szCs w:val="16"/>
              </w:rPr>
              <w:t>Canada Emergency Wage Subsidy (CEWS)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64979" w14:textId="77777777" w:rsidR="00867B09" w:rsidRPr="005C2E76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76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5C2E76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5C2E76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717131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867B09" w:rsidRPr="00040C32" w14:paraId="653E3653" w14:textId="77777777" w:rsidTr="00867B09">
        <w:trPr>
          <w:trHeight w:val="6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41DF" w14:textId="77777777" w:rsidR="00867B09" w:rsidRDefault="00867B09" w:rsidP="00C05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your landlord applied </w:t>
            </w:r>
            <w:proofErr w:type="gramStart"/>
            <w:r>
              <w:rPr>
                <w:rFonts w:asciiTheme="minorHAnsi" w:hAnsiTheme="minorHAnsi" w:cstheme="minorHAnsi"/>
              </w:rPr>
              <w:t>for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381D69C" w14:textId="77777777" w:rsidR="00867B09" w:rsidRPr="0035186A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35186A">
              <w:rPr>
                <w:rFonts w:asciiTheme="minorHAnsi" w:hAnsiTheme="minorHAnsi" w:cstheme="minorHAnsi"/>
              </w:rPr>
              <w:t>Canada Emergency Commercial Rent Assistance (CECRA)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30D44" w14:textId="77777777" w:rsidR="00867B09" w:rsidRPr="0035186A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</w:p>
          <w:p w14:paraId="10F0C771" w14:textId="77777777" w:rsidR="00867B09" w:rsidRPr="0035186A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6A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35186A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BB055B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001FF672" w14:textId="77777777" w:rsidR="00867B09" w:rsidRPr="0035186A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867B09" w:rsidRPr="00040C32" w14:paraId="46428EFE" w14:textId="77777777" w:rsidTr="00867B09">
        <w:trPr>
          <w:trHeight w:val="47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EFDD" w14:textId="77777777" w:rsidR="00867B09" w:rsidRPr="0035186A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Manitoba GAP Protection Program (MGPP)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CADC0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867B09" w:rsidRPr="00040C32" w14:paraId="52D30EF6" w14:textId="77777777" w:rsidTr="00867B09">
        <w:trPr>
          <w:trHeight w:val="4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8403" w14:textId="77777777" w:rsidR="00867B09" w:rsidRPr="0035186A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Canada Emergency Response Benefit (CERB)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9237B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867B09" w:rsidRPr="00040C32" w14:paraId="15386F6C" w14:textId="77777777" w:rsidTr="00867B09">
        <w:trPr>
          <w:trHeight w:val="6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C5B8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35186A">
              <w:rPr>
                <w:rFonts w:asciiTheme="minorHAnsi" w:hAnsiTheme="minorHAnsi" w:cstheme="minorHAnsi"/>
                <w:szCs w:val="16"/>
              </w:rPr>
              <w:t>Any other federal of provincial COV</w:t>
            </w:r>
            <w:r>
              <w:rPr>
                <w:rFonts w:asciiTheme="minorHAnsi" w:hAnsiTheme="minorHAnsi" w:cstheme="minorHAnsi"/>
                <w:szCs w:val="16"/>
              </w:rPr>
              <w:t>ID-19 emergency relief</w:t>
            </w:r>
            <w:r w:rsidRPr="0035186A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>programs?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AC8DC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</w:t>
            </w:r>
            <w:r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867B09" w:rsidRPr="00040C32" w14:paraId="17FDB86E" w14:textId="77777777" w:rsidTr="00867B09">
        <w:trPr>
          <w:trHeight w:val="89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515C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If you have selected “Approved” for any of the above </w:t>
            </w:r>
            <w:proofErr w:type="gramStart"/>
            <w:r w:rsidRPr="00040C32">
              <w:rPr>
                <w:rFonts w:asciiTheme="minorHAnsi" w:hAnsiTheme="minorHAnsi" w:cstheme="minorHAnsi"/>
                <w:szCs w:val="16"/>
              </w:rPr>
              <w:t>programs</w:t>
            </w:r>
            <w:proofErr w:type="gramEnd"/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Cs w:val="16"/>
              </w:rPr>
              <w:t xml:space="preserve">please state the </w:t>
            </w:r>
            <w:r w:rsidRPr="00040C32">
              <w:rPr>
                <w:rFonts w:asciiTheme="minorHAnsi" w:hAnsiTheme="minorHAnsi" w:cstheme="minorHAnsi"/>
                <w:szCs w:val="16"/>
              </w:rPr>
              <w:t>total amount of funding received</w:t>
            </w:r>
            <w:r>
              <w:rPr>
                <w:rFonts w:asciiTheme="minorHAnsi" w:hAnsiTheme="minorHAnsi" w:cstheme="minorHAnsi"/>
                <w:szCs w:val="16"/>
              </w:rPr>
              <w:t xml:space="preserve"> and the name of the program(s).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90911" w14:textId="77777777" w:rsidR="00867B09" w:rsidRPr="00040C32" w:rsidRDefault="00867B09" w:rsidP="00C05775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033F7ADE" w14:textId="77777777" w:rsidR="00867B09" w:rsidRPr="00040C32" w:rsidRDefault="00867B09" w:rsidP="002C4B56">
      <w:pPr>
        <w:rPr>
          <w:rFonts w:asciiTheme="minorHAnsi" w:hAnsiTheme="minorHAnsi" w:cstheme="minorHAnsi"/>
          <w:sz w:val="18"/>
          <w:szCs w:val="18"/>
        </w:rPr>
      </w:pPr>
    </w:p>
    <w:p w14:paraId="6D63506C" w14:textId="610DF609" w:rsidR="00BB055B" w:rsidRPr="004C45A2" w:rsidRDefault="00BB055B" w:rsidP="00385D37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3347"/>
        <w:gridCol w:w="7093"/>
      </w:tblGrid>
      <w:tr w:rsidR="00AD45E3" w:rsidRPr="00040C32" w14:paraId="2B3AA5C9" w14:textId="77777777" w:rsidTr="004C45A2">
        <w:tc>
          <w:tcPr>
            <w:tcW w:w="10440" w:type="dxa"/>
            <w:gridSpan w:val="2"/>
            <w:shd w:val="clear" w:color="auto" w:fill="C6D9F1" w:themeFill="text2" w:themeFillTint="33"/>
          </w:tcPr>
          <w:p w14:paraId="16112810" w14:textId="77777777" w:rsidR="00AD45E3" w:rsidRPr="00040C32" w:rsidRDefault="00AD45E3" w:rsidP="00AD45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0C32">
              <w:rPr>
                <w:rFonts w:asciiTheme="minorHAnsi" w:hAnsiTheme="minorHAnsi" w:cstheme="minorHAnsi"/>
                <w:b/>
                <w:sz w:val="18"/>
                <w:szCs w:val="18"/>
              </w:rPr>
              <w:t>Access to Additional Funds</w:t>
            </w:r>
          </w:p>
        </w:tc>
      </w:tr>
      <w:tr w:rsidR="00AD45E3" w:rsidRPr="00040C32" w14:paraId="4E093C40" w14:textId="77777777" w:rsidTr="004C45A2">
        <w:trPr>
          <w:trHeight w:val="449"/>
        </w:trPr>
        <w:tc>
          <w:tcPr>
            <w:tcW w:w="3347" w:type="dxa"/>
          </w:tcPr>
          <w:p w14:paraId="03F6DDCD" w14:textId="77777777" w:rsidR="00AD45E3" w:rsidRPr="00040C32" w:rsidRDefault="00B1410C" w:rsidP="00EC3F9F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Does your business have access to any other forms of credit? (loans, LOCs </w:t>
            </w:r>
            <w:proofErr w:type="spellStart"/>
            <w:r w:rsidRPr="00040C32">
              <w:rPr>
                <w:rFonts w:asciiTheme="minorHAnsi" w:hAnsiTheme="minorHAnsi" w:cstheme="minorHAnsi"/>
                <w:szCs w:val="16"/>
              </w:rPr>
              <w:t>etc</w:t>
            </w:r>
            <w:proofErr w:type="spellEnd"/>
            <w:r w:rsidRPr="00040C32">
              <w:rPr>
                <w:rFonts w:asciiTheme="minorHAnsi" w:hAnsiTheme="minorHAnsi" w:cstheme="minorHAnsi"/>
                <w:szCs w:val="16"/>
              </w:rPr>
              <w:t>)</w:t>
            </w:r>
            <w:r w:rsidR="00A94E9D" w:rsidRPr="00A94E9D">
              <w:rPr>
                <w:rFonts w:asciiTheme="minorHAnsi" w:hAnsiTheme="minorHAnsi" w:cstheme="minorHAnsi"/>
                <w:color w:val="4F81BD" w:themeColor="accent1"/>
                <w:szCs w:val="16"/>
              </w:rPr>
              <w:t xml:space="preserve"> </w:t>
            </w:r>
          </w:p>
        </w:tc>
        <w:tc>
          <w:tcPr>
            <w:tcW w:w="7093" w:type="dxa"/>
            <w:shd w:val="clear" w:color="auto" w:fill="F2F2F2" w:themeFill="background1" w:themeFillShade="F2"/>
          </w:tcPr>
          <w:p w14:paraId="30A7A36B" w14:textId="04F95935" w:rsidR="00AD45E3" w:rsidRPr="00040C32" w:rsidRDefault="00AD45E3" w:rsidP="00286DBD">
            <w:pPr>
              <w:spacing w:before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Applied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Approved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Rejected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Do not meet eligibility criteria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Did not apply </w:t>
            </w:r>
            <w:r w:rsidR="00ED563A">
              <w:rPr>
                <w:rFonts w:asciiTheme="minorHAnsi" w:hAnsiTheme="minorHAnsi" w:cstheme="minorHAnsi"/>
                <w:szCs w:val="16"/>
              </w:rPr>
              <w:t xml:space="preserve">      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2A34FE37" w14:textId="77777777" w:rsidR="00AD45E3" w:rsidRPr="00EC3F9F" w:rsidRDefault="00AD45E3" w:rsidP="00527B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B055B" w:rsidRPr="00040C32" w14:paraId="1431C5DE" w14:textId="77777777" w:rsidTr="004C45A2">
        <w:trPr>
          <w:trHeight w:val="431"/>
        </w:trPr>
        <w:tc>
          <w:tcPr>
            <w:tcW w:w="3347" w:type="dxa"/>
          </w:tcPr>
          <w:p w14:paraId="53594CE6" w14:textId="77777777" w:rsidR="00BB055B" w:rsidRPr="00040C32" w:rsidRDefault="00BB055B" w:rsidP="00EC3F9F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If you selected ‘APPROVED” please </w:t>
            </w:r>
            <w:proofErr w:type="gramStart"/>
            <w:r>
              <w:rPr>
                <w:rFonts w:asciiTheme="minorHAnsi" w:hAnsiTheme="minorHAnsi" w:cstheme="minorHAnsi"/>
                <w:szCs w:val="16"/>
              </w:rPr>
              <w:t>state</w:t>
            </w:r>
            <w:proofErr w:type="gramEnd"/>
            <w:r>
              <w:rPr>
                <w:rFonts w:asciiTheme="minorHAnsi" w:hAnsiTheme="minorHAnsi" w:cstheme="minorHAnsi"/>
                <w:szCs w:val="16"/>
              </w:rPr>
              <w:t xml:space="preserve"> the total amount received and who provided it.</w:t>
            </w:r>
          </w:p>
        </w:tc>
        <w:tc>
          <w:tcPr>
            <w:tcW w:w="7093" w:type="dxa"/>
            <w:shd w:val="clear" w:color="auto" w:fill="F2F2F2" w:themeFill="background1" w:themeFillShade="F2"/>
          </w:tcPr>
          <w:p w14:paraId="23E7F1BE" w14:textId="77777777" w:rsidR="00BB055B" w:rsidRPr="00040C32" w:rsidRDefault="00BB055B" w:rsidP="00AD45E3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54807FD5" w14:textId="77777777" w:rsidR="0035186A" w:rsidRPr="004C45A2" w:rsidRDefault="0035186A" w:rsidP="00385D3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412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34"/>
        <w:gridCol w:w="1967"/>
        <w:gridCol w:w="3411"/>
      </w:tblGrid>
      <w:tr w:rsidR="005D6633" w:rsidRPr="00040C32" w14:paraId="18C18C8F" w14:textId="77777777" w:rsidTr="004C45A2">
        <w:trPr>
          <w:trHeight w:hRule="exact" w:val="259"/>
          <w:jc w:val="center"/>
        </w:trPr>
        <w:tc>
          <w:tcPr>
            <w:tcW w:w="10412" w:type="dxa"/>
            <w:gridSpan w:val="3"/>
            <w:shd w:val="clear" w:color="auto" w:fill="C6D9F1" w:themeFill="text2" w:themeFillTint="33"/>
            <w:vAlign w:val="center"/>
          </w:tcPr>
          <w:p w14:paraId="60B4F255" w14:textId="77777777" w:rsidR="005D6633" w:rsidRPr="00040C32" w:rsidRDefault="00CB42CF" w:rsidP="004A56C0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FINANCIAL INFORMATION</w:t>
            </w:r>
            <w:r w:rsidR="00EC3F9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24010" w:rsidRPr="00040C32" w14:paraId="3F45FF3B" w14:textId="77777777" w:rsidTr="004C45A2">
        <w:trPr>
          <w:trHeight w:hRule="exact" w:val="425"/>
          <w:jc w:val="center"/>
        </w:trPr>
        <w:tc>
          <w:tcPr>
            <w:tcW w:w="7001" w:type="dxa"/>
            <w:gridSpan w:val="2"/>
            <w:shd w:val="clear" w:color="auto" w:fill="auto"/>
            <w:vAlign w:val="center"/>
          </w:tcPr>
          <w:p w14:paraId="543A1015" w14:textId="77777777" w:rsidR="00F24010" w:rsidRPr="00040C32" w:rsidRDefault="00F24010" w:rsidP="009D0D87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Enter the amount of revenue generated by your business in </w:t>
            </w:r>
            <w:r w:rsidRPr="009D0D87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2019.  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5287D011" w14:textId="77777777" w:rsidR="00F24010" w:rsidRPr="00040C32" w:rsidRDefault="00F24010" w:rsidP="00F24010">
            <w:pPr>
              <w:jc w:val="right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357D93" w:rsidRPr="00357D93" w14:paraId="45B4B29E" w14:textId="77777777" w:rsidTr="004C45A2">
        <w:trPr>
          <w:trHeight w:hRule="exact" w:val="434"/>
          <w:jc w:val="center"/>
        </w:trPr>
        <w:tc>
          <w:tcPr>
            <w:tcW w:w="5034" w:type="dxa"/>
            <w:shd w:val="clear" w:color="auto" w:fill="auto"/>
            <w:vAlign w:val="center"/>
          </w:tcPr>
          <w:p w14:paraId="7B5D5937" w14:textId="49F243B4" w:rsidR="006B1652" w:rsidRPr="00357D93" w:rsidRDefault="006B1652" w:rsidP="00F24010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If there is additional information you would like </w:t>
            </w:r>
            <w:r w:rsidR="00C25D15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to share</w:t>
            </w: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 w:rsidR="00C25D15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detailing </w:t>
            </w: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your business</w:t>
            </w:r>
            <w:r w:rsidR="001B2450"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’</w:t>
            </w:r>
            <w:r w:rsidR="00C25D15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s</w:t>
            </w:r>
            <w:r w:rsidR="001B2450"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amount of revenue generated in 2019, please list it here.</w:t>
            </w:r>
          </w:p>
        </w:tc>
        <w:tc>
          <w:tcPr>
            <w:tcW w:w="5378" w:type="dxa"/>
            <w:gridSpan w:val="2"/>
            <w:shd w:val="clear" w:color="auto" w:fill="F2F2F2" w:themeFill="background1" w:themeFillShade="F2"/>
            <w:vAlign w:val="center"/>
          </w:tcPr>
          <w:p w14:paraId="47348A91" w14:textId="77777777" w:rsidR="006B1652" w:rsidRPr="00357D93" w:rsidRDefault="001F68EB" w:rsidP="00A94E9D">
            <w:pPr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1C5ED2">
              <w:rPr>
                <w:rFonts w:asciiTheme="minorHAnsi" w:hAnsiTheme="minorHAnsi" w:cstheme="minorHAnsi"/>
                <w:b/>
                <w:szCs w:val="16"/>
              </w:rPr>
              <w:t xml:space="preserve">(Maximum </w:t>
            </w:r>
            <w:r w:rsidR="00A94E9D" w:rsidRPr="001C5ED2">
              <w:rPr>
                <w:rFonts w:asciiTheme="minorHAnsi" w:hAnsiTheme="minorHAnsi" w:cstheme="minorHAnsi"/>
                <w:b/>
                <w:szCs w:val="16"/>
              </w:rPr>
              <w:t>500</w:t>
            </w:r>
            <w:r w:rsidRPr="001C5ED2">
              <w:rPr>
                <w:rFonts w:asciiTheme="minorHAnsi" w:hAnsiTheme="minorHAnsi" w:cstheme="minorHAnsi"/>
                <w:b/>
                <w:szCs w:val="16"/>
              </w:rPr>
              <w:t xml:space="preserve"> Characters)</w:t>
            </w:r>
            <w:r w:rsidR="001B2450" w:rsidRPr="00527B4E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F24010" w:rsidRPr="00040C32" w14:paraId="5497A1A2" w14:textId="77777777" w:rsidTr="004C45A2">
        <w:trPr>
          <w:trHeight w:hRule="exact" w:val="434"/>
          <w:jc w:val="center"/>
        </w:trPr>
        <w:tc>
          <w:tcPr>
            <w:tcW w:w="7001" w:type="dxa"/>
            <w:gridSpan w:val="2"/>
            <w:shd w:val="clear" w:color="auto" w:fill="auto"/>
            <w:vAlign w:val="center"/>
          </w:tcPr>
          <w:p w14:paraId="40353E5A" w14:textId="77777777" w:rsidR="00F24010" w:rsidRPr="00040C32" w:rsidRDefault="0048173D" w:rsidP="00F24010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Enter the estimated (%) revenue reduction in </w:t>
            </w:r>
            <w:r w:rsidR="00F24010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2020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directly related to COVID-19 impacts.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55A5CC33" w14:textId="7965B265" w:rsidR="00F24010" w:rsidRPr="00040C32" w:rsidRDefault="0048173D" w:rsidP="00F24010">
            <w:pPr>
              <w:jc w:val="right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XX</w:t>
            </w:r>
            <w:r w:rsidR="00C25D15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%</w:t>
            </w:r>
            <w:r w:rsidR="00F24010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0012F3" w:rsidRPr="00040C32" w14:paraId="5121131B" w14:textId="77777777" w:rsidTr="004C45A2">
        <w:trPr>
          <w:trHeight w:hRule="exact" w:val="443"/>
          <w:jc w:val="center"/>
        </w:trPr>
        <w:tc>
          <w:tcPr>
            <w:tcW w:w="7001" w:type="dxa"/>
            <w:gridSpan w:val="2"/>
            <w:shd w:val="clear" w:color="auto" w:fill="auto"/>
            <w:vAlign w:val="center"/>
          </w:tcPr>
          <w:p w14:paraId="5820AD46" w14:textId="2270B700" w:rsidR="000012F3" w:rsidRPr="00040C32" w:rsidRDefault="002B47B8" w:rsidP="00172219">
            <w:pPr>
              <w:rPr>
                <w:rFonts w:asciiTheme="minorHAnsi" w:hAnsiTheme="minorHAnsi" w:cstheme="minorHAnsi"/>
                <w:bCs/>
                <w:szCs w:val="16"/>
                <w:highlight w:val="cyan"/>
                <w:lang w:val="en-CA" w:eastAsia="en-CA"/>
              </w:rPr>
            </w:pP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Is your business in arre</w:t>
            </w:r>
            <w:r w:rsidR="00ED563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ar</w:t>
            </w: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s with CRA?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78A44612" w14:textId="77777777" w:rsidR="000012F3" w:rsidRPr="00040C32" w:rsidRDefault="000012F3" w:rsidP="000012F3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Yes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No </w:t>
            </w:r>
            <w:r w:rsidRPr="00C25D15">
              <w:rPr>
                <w:rFonts w:asciiTheme="minorHAnsi" w:hAnsiTheme="minorHAnsi" w:cstheme="minorHAnsi"/>
                <w:b/>
                <w:bCs/>
                <w:color w:val="FF0000"/>
                <w:szCs w:val="16"/>
                <w:lang w:eastAsia="en-CA"/>
              </w:rPr>
              <w:t>*</w:t>
            </w:r>
          </w:p>
        </w:tc>
      </w:tr>
      <w:tr w:rsidR="00C25D15" w:rsidRPr="00040C32" w14:paraId="3CBC92EF" w14:textId="77777777" w:rsidTr="004C45A2">
        <w:trPr>
          <w:trHeight w:hRule="exact" w:val="443"/>
          <w:jc w:val="center"/>
        </w:trPr>
        <w:tc>
          <w:tcPr>
            <w:tcW w:w="7001" w:type="dxa"/>
            <w:gridSpan w:val="2"/>
            <w:shd w:val="clear" w:color="auto" w:fill="auto"/>
            <w:vAlign w:val="center"/>
          </w:tcPr>
          <w:p w14:paraId="398CFEB7" w14:textId="70389A3D" w:rsidR="00C25D15" w:rsidRPr="00357D93" w:rsidRDefault="00C25D15" w:rsidP="00172219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Is your business in arre</w:t>
            </w:r>
            <w:r w:rsidR="00ED563A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ar</w:t>
            </w:r>
            <w:r w:rsidRPr="00357D93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s with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 w:rsidR="00286DBD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any 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other financial institutions or lenders?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71148EF0" w14:textId="7013B772" w:rsidR="00C25D15" w:rsidRPr="00040C32" w:rsidRDefault="00C25D15" w:rsidP="000012F3">
            <w:pPr>
              <w:jc w:val="right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Yes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No </w:t>
            </w:r>
            <w:r w:rsidRPr="00C25D15">
              <w:rPr>
                <w:rFonts w:asciiTheme="minorHAnsi" w:hAnsiTheme="minorHAnsi" w:cstheme="minorHAnsi"/>
                <w:b/>
                <w:bCs/>
                <w:color w:val="FF0000"/>
                <w:szCs w:val="16"/>
                <w:lang w:eastAsia="en-CA"/>
              </w:rPr>
              <w:t>*</w:t>
            </w:r>
          </w:p>
        </w:tc>
      </w:tr>
      <w:tr w:rsidR="00ED563A" w:rsidRPr="00040C32" w14:paraId="019504AB" w14:textId="77777777" w:rsidTr="004C45A2">
        <w:trPr>
          <w:trHeight w:hRule="exact" w:val="443"/>
          <w:jc w:val="center"/>
        </w:trPr>
        <w:tc>
          <w:tcPr>
            <w:tcW w:w="7001" w:type="dxa"/>
            <w:gridSpan w:val="2"/>
            <w:shd w:val="clear" w:color="auto" w:fill="auto"/>
            <w:vAlign w:val="center"/>
          </w:tcPr>
          <w:p w14:paraId="6523C93D" w14:textId="7527D5CB" w:rsidR="00ED563A" w:rsidRPr="00357D93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Is your business</w:t>
            </w:r>
            <w:r w:rsidR="0044077C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in arrears with your landlord?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8EC0553" w14:textId="42E824A9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Yes  </w:t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40C3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No </w:t>
            </w:r>
            <w:r w:rsidRPr="00C25D15">
              <w:rPr>
                <w:rFonts w:asciiTheme="minorHAnsi" w:hAnsiTheme="minorHAnsi" w:cstheme="minorHAnsi"/>
                <w:b/>
                <w:bCs/>
                <w:color w:val="FF0000"/>
                <w:szCs w:val="16"/>
                <w:lang w:eastAsia="en-CA"/>
              </w:rPr>
              <w:t>*</w:t>
            </w:r>
          </w:p>
        </w:tc>
      </w:tr>
      <w:tr w:rsidR="00ED563A" w:rsidRPr="00040C32" w14:paraId="3BB91FD3" w14:textId="77777777" w:rsidTr="004C45A2">
        <w:trPr>
          <w:trHeight w:hRule="exact" w:val="419"/>
          <w:jc w:val="center"/>
        </w:trPr>
        <w:tc>
          <w:tcPr>
            <w:tcW w:w="10412" w:type="dxa"/>
            <w:gridSpan w:val="3"/>
            <w:shd w:val="clear" w:color="auto" w:fill="auto"/>
            <w:vAlign w:val="center"/>
          </w:tcPr>
          <w:p w14:paraId="7CE6C24E" w14:textId="77777777" w:rsidR="00ED563A" w:rsidRPr="00357D93" w:rsidRDefault="00ED563A" w:rsidP="00ED563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357D93">
              <w:rPr>
                <w:rFonts w:asciiTheme="minorHAnsi" w:hAnsiTheme="minorHAnsi" w:cstheme="minorHAnsi"/>
                <w:b/>
                <w:szCs w:val="16"/>
              </w:rPr>
              <w:t xml:space="preserve">List the estimated total </w:t>
            </w:r>
            <w:r w:rsidRPr="00357D93">
              <w:rPr>
                <w:rFonts w:asciiTheme="minorHAnsi" w:hAnsiTheme="minorHAnsi" w:cstheme="minorHAnsi"/>
                <w:b/>
                <w:szCs w:val="16"/>
                <w:u w:val="single"/>
              </w:rPr>
              <w:t>operating costs</w:t>
            </w:r>
            <w:r w:rsidRPr="00357D93">
              <w:rPr>
                <w:rFonts w:asciiTheme="minorHAnsi" w:hAnsiTheme="minorHAnsi" w:cstheme="minorHAnsi"/>
                <w:b/>
                <w:szCs w:val="16"/>
              </w:rPr>
              <w:t xml:space="preserve"> for your business for </w:t>
            </w:r>
            <w:r w:rsidRPr="00C25D15">
              <w:rPr>
                <w:rFonts w:asciiTheme="minorHAnsi" w:hAnsiTheme="minorHAnsi" w:cstheme="minorHAnsi"/>
                <w:b/>
                <w:szCs w:val="16"/>
              </w:rPr>
              <w:t>the next 12 months.</w:t>
            </w:r>
          </w:p>
        </w:tc>
      </w:tr>
      <w:tr w:rsidR="00ED563A" w:rsidRPr="00040C32" w14:paraId="5A24134C" w14:textId="77777777" w:rsidTr="004C45A2">
        <w:trPr>
          <w:trHeight w:hRule="exact" w:val="434"/>
          <w:jc w:val="center"/>
        </w:trPr>
        <w:tc>
          <w:tcPr>
            <w:tcW w:w="7001" w:type="dxa"/>
            <w:gridSpan w:val="2"/>
            <w:vAlign w:val="center"/>
          </w:tcPr>
          <w:p w14:paraId="4806B44C" w14:textId="77777777" w:rsidR="00ED563A" w:rsidRPr="00040C32" w:rsidRDefault="00ED563A" w:rsidP="00ED563A">
            <w:pPr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Category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443FAEDC" w14:textId="77777777" w:rsidR="00ED563A" w:rsidRPr="00040C32" w:rsidRDefault="00ED563A" w:rsidP="00ED563A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szCs w:val="16"/>
              </w:rPr>
              <w:t>Total Operating Costs</w:t>
            </w:r>
          </w:p>
        </w:tc>
      </w:tr>
      <w:tr w:rsidR="00ED563A" w:rsidRPr="00040C32" w14:paraId="4492F9A3" w14:textId="77777777" w:rsidTr="004C45A2">
        <w:trPr>
          <w:trHeight w:hRule="exact" w:val="438"/>
          <w:jc w:val="center"/>
        </w:trPr>
        <w:tc>
          <w:tcPr>
            <w:tcW w:w="7001" w:type="dxa"/>
            <w:gridSpan w:val="2"/>
            <w:vAlign w:val="center"/>
          </w:tcPr>
          <w:p w14:paraId="35054199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Utilities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5B24F25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3670D213" w14:textId="77777777" w:rsidTr="004C45A2">
        <w:trPr>
          <w:trHeight w:hRule="exact" w:val="434"/>
          <w:jc w:val="center"/>
        </w:trPr>
        <w:tc>
          <w:tcPr>
            <w:tcW w:w="7001" w:type="dxa"/>
            <w:gridSpan w:val="2"/>
            <w:vAlign w:val="center"/>
          </w:tcPr>
          <w:p w14:paraId="557FA8B9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Insurance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1D789820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3B2BE81B" w14:textId="77777777" w:rsidTr="004C45A2">
        <w:trPr>
          <w:trHeight w:hRule="exact" w:val="524"/>
          <w:jc w:val="center"/>
        </w:trPr>
        <w:tc>
          <w:tcPr>
            <w:tcW w:w="7001" w:type="dxa"/>
            <w:gridSpan w:val="2"/>
            <w:vAlign w:val="center"/>
          </w:tcPr>
          <w:p w14:paraId="21380390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lastRenderedPageBreak/>
              <w:t xml:space="preserve">Debt Expense 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7CED6AEC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7F4A4163" w14:textId="77777777" w:rsidTr="004C45A2">
        <w:trPr>
          <w:trHeight w:hRule="exact" w:val="524"/>
          <w:jc w:val="center"/>
        </w:trPr>
        <w:tc>
          <w:tcPr>
            <w:tcW w:w="7001" w:type="dxa"/>
            <w:gridSpan w:val="2"/>
            <w:vAlign w:val="center"/>
          </w:tcPr>
          <w:p w14:paraId="1E741DC4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Professional Fees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67A6A664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1894B786" w14:textId="77777777" w:rsidTr="004C45A2">
        <w:trPr>
          <w:trHeight w:hRule="exact" w:val="524"/>
          <w:jc w:val="center"/>
        </w:trPr>
        <w:tc>
          <w:tcPr>
            <w:tcW w:w="7001" w:type="dxa"/>
            <w:gridSpan w:val="2"/>
            <w:vAlign w:val="center"/>
          </w:tcPr>
          <w:p w14:paraId="5EBB64DB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Rent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561902FE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67673CAE" w14:textId="77777777" w:rsidTr="004C45A2">
        <w:trPr>
          <w:trHeight w:hRule="exact" w:val="524"/>
          <w:jc w:val="center"/>
        </w:trPr>
        <w:tc>
          <w:tcPr>
            <w:tcW w:w="7001" w:type="dxa"/>
            <w:gridSpan w:val="2"/>
            <w:vAlign w:val="center"/>
          </w:tcPr>
          <w:p w14:paraId="1C513CB7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Wages and Salaries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7392F253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2B047120" w14:textId="77777777" w:rsidTr="004C45A2">
        <w:trPr>
          <w:trHeight w:hRule="exact" w:val="524"/>
          <w:jc w:val="center"/>
        </w:trPr>
        <w:tc>
          <w:tcPr>
            <w:tcW w:w="7001" w:type="dxa"/>
            <w:gridSpan w:val="2"/>
            <w:vAlign w:val="center"/>
          </w:tcPr>
          <w:p w14:paraId="7E8FDA04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Property and Business Taxes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6FABC07D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0CC7DB2C" w14:textId="77777777" w:rsidTr="004C45A2">
        <w:trPr>
          <w:trHeight w:hRule="exact" w:val="583"/>
          <w:jc w:val="center"/>
        </w:trPr>
        <w:tc>
          <w:tcPr>
            <w:tcW w:w="7001" w:type="dxa"/>
            <w:gridSpan w:val="2"/>
            <w:vAlign w:val="center"/>
          </w:tcPr>
          <w:p w14:paraId="647499E3" w14:textId="77777777" w:rsidR="00ED563A" w:rsidRPr="00040C32" w:rsidRDefault="00ED563A" w:rsidP="00ED563A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Other (explain other costs)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68407B52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4F5BFB93" w14:textId="77777777" w:rsidTr="004C45A2">
        <w:trPr>
          <w:trHeight w:hRule="exact" w:val="524"/>
          <w:jc w:val="center"/>
        </w:trPr>
        <w:tc>
          <w:tcPr>
            <w:tcW w:w="7001" w:type="dxa"/>
            <w:gridSpan w:val="2"/>
            <w:vAlign w:val="center"/>
          </w:tcPr>
          <w:p w14:paraId="2575F335" w14:textId="77777777" w:rsidR="00ED563A" w:rsidRPr="00040C32" w:rsidRDefault="00ED563A" w:rsidP="00ED563A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Total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38FFFB64" w14:textId="3A6D3EB3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</w:t>
            </w:r>
            <w:r w:rsidR="00AF177B">
              <w:rPr>
                <w:rFonts w:asciiTheme="minorHAnsi" w:hAnsiTheme="minorHAnsi" w:cstheme="minorHAnsi"/>
                <w:b/>
                <w:color w:val="FF0000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XXXX</w:t>
            </w:r>
            <w:r w:rsidR="00AF177B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ED563A" w:rsidRPr="00040C32" w14:paraId="674BD37C" w14:textId="77777777" w:rsidTr="004C45A2">
        <w:trPr>
          <w:trHeight w:hRule="exact" w:val="452"/>
          <w:jc w:val="center"/>
        </w:trPr>
        <w:tc>
          <w:tcPr>
            <w:tcW w:w="7001" w:type="dxa"/>
            <w:gridSpan w:val="2"/>
            <w:vAlign w:val="center"/>
          </w:tcPr>
          <w:p w14:paraId="16CF24D9" w14:textId="77777777" w:rsidR="00ED563A" w:rsidRPr="00040C32" w:rsidRDefault="00ED563A" w:rsidP="00ED563A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List the estimated total </w:t>
            </w:r>
            <w:r w:rsidRPr="00040C32">
              <w:rPr>
                <w:rFonts w:asciiTheme="minorHAnsi" w:hAnsiTheme="minorHAnsi" w:cstheme="minorHAnsi"/>
                <w:szCs w:val="16"/>
                <w:u w:val="single"/>
              </w:rPr>
              <w:t>revenue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earned by your business for the next 12 months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3C568A2" w14:textId="77777777" w:rsidR="00ED563A" w:rsidRPr="00040C32" w:rsidRDefault="00ED563A" w:rsidP="00ED563A">
            <w:pPr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$ XXXX*</w:t>
            </w:r>
          </w:p>
        </w:tc>
      </w:tr>
      <w:tr w:rsidR="00ED563A" w:rsidRPr="00040C32" w14:paraId="18F965AD" w14:textId="77777777" w:rsidTr="004C45A2">
        <w:trPr>
          <w:trHeight w:hRule="exact" w:val="659"/>
          <w:jc w:val="center"/>
        </w:trPr>
        <w:tc>
          <w:tcPr>
            <w:tcW w:w="7001" w:type="dxa"/>
            <w:gridSpan w:val="2"/>
            <w:vAlign w:val="center"/>
          </w:tcPr>
          <w:p w14:paraId="62FD2492" w14:textId="77777777" w:rsidR="00ED563A" w:rsidRPr="00040C32" w:rsidRDefault="00ED563A" w:rsidP="00ED563A">
            <w:pPr>
              <w:rPr>
                <w:rFonts w:asciiTheme="minorHAnsi" w:hAnsiTheme="minorHAnsi" w:cstheme="minorHAnsi"/>
                <w:szCs w:val="16"/>
                <w:highlight w:val="cyan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Operating balance (calculation).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470DDCA" w14:textId="77777777" w:rsidR="00ED563A" w:rsidRPr="00A27107" w:rsidRDefault="00ED563A" w:rsidP="00ED563A">
            <w:pPr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A27107">
              <w:rPr>
                <w:rFonts w:asciiTheme="minorHAnsi" w:hAnsiTheme="minorHAnsi" w:cstheme="minorHAnsi"/>
                <w:b/>
                <w:color w:val="FF0000"/>
                <w:szCs w:val="16"/>
              </w:rPr>
              <w:t>(Total Operating Costs – Total Revenue)</w:t>
            </w:r>
          </w:p>
        </w:tc>
      </w:tr>
      <w:tr w:rsidR="00ED563A" w:rsidRPr="00357D93" w14:paraId="4F5125D2" w14:textId="77777777" w:rsidTr="004C45A2">
        <w:trPr>
          <w:trHeight w:hRule="exact" w:val="695"/>
          <w:jc w:val="center"/>
        </w:trPr>
        <w:tc>
          <w:tcPr>
            <w:tcW w:w="7001" w:type="dxa"/>
            <w:gridSpan w:val="2"/>
            <w:shd w:val="clear" w:color="auto" w:fill="auto"/>
            <w:vAlign w:val="center"/>
          </w:tcPr>
          <w:p w14:paraId="0AEAA15E" w14:textId="2E1BD2A6" w:rsidR="00ED563A" w:rsidRPr="00286DBD" w:rsidRDefault="00ED563A" w:rsidP="00ED563A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</w:pPr>
            <w:r w:rsidRPr="00286DBD">
              <w:rPr>
                <w:rFonts w:asciiTheme="minorHAnsi" w:hAnsiTheme="minorHAnsi" w:cstheme="minorHAnsi"/>
                <w:bCs/>
                <w:szCs w:val="16"/>
                <w:lang w:eastAsia="en-CA"/>
              </w:rPr>
              <w:t xml:space="preserve">Email </w:t>
            </w:r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your </w:t>
            </w:r>
            <w:r w:rsidR="00336CEE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professionally prepared </w:t>
            </w:r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Financial Statements for the </w:t>
            </w:r>
            <w:r w:rsidRPr="00286DBD">
              <w:rPr>
                <w:rFonts w:asciiTheme="minorHAnsi" w:hAnsiTheme="minorHAnsi" w:cstheme="minorHAnsi"/>
                <w:b/>
                <w:color w:val="000000"/>
                <w:szCs w:val="16"/>
                <w:lang w:eastAsia="en-CA"/>
              </w:rPr>
              <w:t xml:space="preserve">last 2 </w:t>
            </w:r>
            <w:r>
              <w:rPr>
                <w:rFonts w:asciiTheme="minorHAnsi" w:hAnsiTheme="minorHAnsi" w:cstheme="minorHAnsi"/>
                <w:b/>
                <w:color w:val="000000"/>
                <w:szCs w:val="16"/>
                <w:lang w:eastAsia="en-CA"/>
              </w:rPr>
              <w:t xml:space="preserve">fiscal </w:t>
            </w:r>
            <w:r w:rsidRPr="00286DBD">
              <w:rPr>
                <w:rFonts w:asciiTheme="minorHAnsi" w:hAnsiTheme="minorHAnsi" w:cstheme="minorHAnsi"/>
                <w:b/>
                <w:color w:val="000000"/>
                <w:szCs w:val="16"/>
                <w:lang w:eastAsia="en-CA"/>
              </w:rPr>
              <w:t>years</w:t>
            </w:r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 (including Income Statement</w:t>
            </w:r>
            <w:r w:rsidR="00336CEE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 </w:t>
            </w:r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and Balance Sheet). If your business has been operational for less than 2 </w:t>
            </w:r>
            <w:proofErr w:type="gramStart"/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>years</w:t>
            </w:r>
            <w:proofErr w:type="gramEnd"/>
            <w:r w:rsidRPr="00286DBD">
              <w:rPr>
                <w:rFonts w:asciiTheme="minorHAnsi" w:hAnsiTheme="minorHAnsi" w:cstheme="minorHAnsi"/>
                <w:bCs/>
                <w:color w:val="000000"/>
                <w:szCs w:val="16"/>
                <w:lang w:eastAsia="en-CA"/>
              </w:rPr>
              <w:t xml:space="preserve"> please submit Financial Statements for the time period the business has been operational.</w:t>
            </w:r>
          </w:p>
          <w:p w14:paraId="32BE68C7" w14:textId="63FD63CD" w:rsidR="00ED563A" w:rsidRPr="00357D93" w:rsidRDefault="00ED563A" w:rsidP="00ED563A">
            <w:pPr>
              <w:rPr>
                <w:rFonts w:asciiTheme="minorHAnsi" w:hAnsiTheme="minorHAnsi" w:cstheme="minorHAnsi"/>
                <w:bCs/>
                <w:color w:val="76923C" w:themeColor="accent3" w:themeShade="BF"/>
                <w:szCs w:val="16"/>
                <w:lang w:val="en-CA" w:eastAsia="en-CA"/>
              </w:rPr>
            </w:pPr>
          </w:p>
        </w:tc>
        <w:tc>
          <w:tcPr>
            <w:tcW w:w="3411" w:type="dxa"/>
            <w:shd w:val="clear" w:color="auto" w:fill="F2F2F2" w:themeFill="background1" w:themeFillShade="F2"/>
          </w:tcPr>
          <w:p w14:paraId="4DC66658" w14:textId="7CFE4E08" w:rsidR="00ED563A" w:rsidRPr="00357D93" w:rsidRDefault="00ED563A" w:rsidP="00ED563A">
            <w:pPr>
              <w:rPr>
                <w:rFonts w:asciiTheme="minorHAnsi" w:hAnsiTheme="minorHAnsi" w:cstheme="minorHAnsi"/>
                <w:b/>
                <w:color w:val="76923C" w:themeColor="accent3" w:themeShade="BF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Cs w:val="16"/>
              </w:rPr>
              <w:t xml:space="preserve">                                                                                       </w:t>
            </w:r>
            <w:r w:rsidRPr="009D0D87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</w:tbl>
    <w:p w14:paraId="1C56F2A5" w14:textId="4EA77251" w:rsidR="00286DBD" w:rsidRPr="005C5192" w:rsidRDefault="00286DBD" w:rsidP="00385D37">
      <w:pPr>
        <w:rPr>
          <w:rFonts w:asciiTheme="minorHAnsi" w:hAnsiTheme="minorHAnsi" w:cstheme="minorHAnsi"/>
          <w:szCs w:val="16"/>
        </w:rPr>
      </w:pPr>
    </w:p>
    <w:tbl>
      <w:tblPr>
        <w:tblW w:w="1035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63"/>
        <w:gridCol w:w="6487"/>
      </w:tblGrid>
      <w:tr w:rsidR="00B23598" w:rsidRPr="00040C32" w14:paraId="79B8008F" w14:textId="77777777" w:rsidTr="0010219F">
        <w:trPr>
          <w:trHeight w:hRule="exact" w:val="259"/>
          <w:jc w:val="center"/>
        </w:trPr>
        <w:tc>
          <w:tcPr>
            <w:tcW w:w="10350" w:type="dxa"/>
            <w:gridSpan w:val="2"/>
            <w:shd w:val="clear" w:color="auto" w:fill="C6D9F1" w:themeFill="text2" w:themeFillTint="33"/>
            <w:vAlign w:val="center"/>
          </w:tcPr>
          <w:p w14:paraId="56F46AF4" w14:textId="77777777" w:rsidR="00B23598" w:rsidRPr="00040C32" w:rsidRDefault="00B23598" w:rsidP="00823681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Business information</w:t>
            </w:r>
          </w:p>
        </w:tc>
      </w:tr>
      <w:tr w:rsidR="00B23598" w:rsidRPr="00040C32" w14:paraId="08CFA817" w14:textId="77777777" w:rsidTr="0010219F">
        <w:trPr>
          <w:trHeight w:hRule="exact" w:val="650"/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22FA59B3" w14:textId="0E8ACDB4" w:rsidR="00B23598" w:rsidRPr="00040C32" w:rsidRDefault="00B23598" w:rsidP="00E7178E">
            <w:pPr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  <w:highlight w:val="cyan"/>
              </w:rPr>
            </w:pPr>
            <w:r w:rsidRPr="00040C32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Provide a description of yo</w:t>
            </w:r>
            <w:r w:rsidR="00274A8C" w:rsidRPr="00040C32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>ur organization and its principal</w:t>
            </w:r>
            <w:r w:rsidR="00BE6F71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 xml:space="preserve"> business line(s).</w:t>
            </w:r>
            <w:r w:rsidRPr="00040C32">
              <w:rPr>
                <w:rFonts w:asciiTheme="minorHAnsi" w:hAnsiTheme="minorHAnsi" w:cstheme="minorHAnsi"/>
                <w:color w:val="000000"/>
                <w:szCs w:val="16"/>
                <w:lang w:eastAsia="en-CA"/>
              </w:rPr>
              <w:t xml:space="preserve"> </w:t>
            </w:r>
          </w:p>
        </w:tc>
        <w:tc>
          <w:tcPr>
            <w:tcW w:w="6487" w:type="dxa"/>
            <w:shd w:val="clear" w:color="auto" w:fill="F2F2F2" w:themeFill="background1" w:themeFillShade="F2"/>
            <w:vAlign w:val="center"/>
          </w:tcPr>
          <w:p w14:paraId="794FE34B" w14:textId="32BC2BAA" w:rsidR="00B23598" w:rsidRPr="00040C32" w:rsidRDefault="00286DBD" w:rsidP="00527B4E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357D93">
              <w:rPr>
                <w:rFonts w:asciiTheme="minorHAnsi" w:hAnsiTheme="minorHAnsi" w:cstheme="minorHAnsi"/>
                <w:b/>
                <w:szCs w:val="16"/>
              </w:rPr>
              <w:t>(Maximum 500 Characters)</w:t>
            </w:r>
            <w:r w:rsidR="00B23598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</w:tbl>
    <w:p w14:paraId="217026F1" w14:textId="77777777" w:rsidR="0012563D" w:rsidRPr="005C5192" w:rsidRDefault="0012563D" w:rsidP="00385D37">
      <w:pPr>
        <w:rPr>
          <w:rFonts w:asciiTheme="minorHAnsi" w:hAnsiTheme="minorHAnsi" w:cstheme="minorHAnsi"/>
          <w:szCs w:val="16"/>
        </w:rPr>
      </w:pPr>
    </w:p>
    <w:tbl>
      <w:tblPr>
        <w:tblW w:w="10440" w:type="dxa"/>
        <w:tblInd w:w="-545" w:type="dxa"/>
        <w:tblLook w:val="04A0" w:firstRow="1" w:lastRow="0" w:firstColumn="1" w:lastColumn="0" w:noHBand="0" w:noVBand="1"/>
      </w:tblPr>
      <w:tblGrid>
        <w:gridCol w:w="7853"/>
        <w:gridCol w:w="2587"/>
      </w:tblGrid>
      <w:tr w:rsidR="001F5802" w:rsidRPr="00040C32" w14:paraId="225BBC2C" w14:textId="77777777" w:rsidTr="005C5192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92A1F2" w14:textId="77777777" w:rsidR="001F5802" w:rsidRPr="00040C32" w:rsidRDefault="008F24DB" w:rsidP="00F12D4C">
            <w:pPr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</w:pPr>
            <w:r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 xml:space="preserve">EXPECTED </w:t>
            </w:r>
            <w:r w:rsidR="00F12D4C" w:rsidRPr="00040C32">
              <w:rPr>
                <w:rFonts w:asciiTheme="minorHAnsi" w:hAnsiTheme="minorHAnsi" w:cstheme="minorHAnsi"/>
                <w:b/>
                <w:bCs/>
                <w:szCs w:val="16"/>
                <w:lang w:val="en-CA" w:eastAsia="en-CA"/>
              </w:rPr>
              <w:t>IMPACTS</w:t>
            </w:r>
          </w:p>
        </w:tc>
      </w:tr>
      <w:tr w:rsidR="001F5802" w:rsidRPr="00040C32" w14:paraId="14F099DB" w14:textId="77777777" w:rsidTr="005C5192">
        <w:trPr>
          <w:trHeight w:val="4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0B66A" w14:textId="23FDF7E0" w:rsidR="00527B4E" w:rsidRPr="009F5699" w:rsidRDefault="00366453" w:rsidP="00527B4E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Describe the impact that COVID</w:t>
            </w:r>
            <w:r w:rsidR="00E9631E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-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19 has had on your business</w:t>
            </w:r>
            <w:proofErr w:type="gramStart"/>
            <w:r w:rsidR="001F5802"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:</w:t>
            </w:r>
            <w:r w:rsidR="001F5802" w:rsidRPr="00040C32">
              <w:rPr>
                <w:rFonts w:asciiTheme="minorHAnsi" w:hAnsiTheme="minorHAnsi" w:cstheme="minorHAnsi"/>
                <w:color w:val="FF0000"/>
                <w:szCs w:val="16"/>
              </w:rPr>
              <w:t xml:space="preserve">  </w:t>
            </w:r>
            <w:r w:rsidR="00527B4E" w:rsidRPr="00357D93">
              <w:rPr>
                <w:rFonts w:asciiTheme="minorHAnsi" w:hAnsiTheme="minorHAnsi" w:cstheme="minorHAnsi"/>
                <w:b/>
                <w:szCs w:val="16"/>
              </w:rPr>
              <w:t>(</w:t>
            </w:r>
            <w:proofErr w:type="gramEnd"/>
            <w:r w:rsidR="00527B4E" w:rsidRPr="00357D93">
              <w:rPr>
                <w:rFonts w:asciiTheme="minorHAnsi" w:hAnsiTheme="minorHAnsi" w:cstheme="minorHAnsi"/>
                <w:b/>
                <w:szCs w:val="16"/>
              </w:rPr>
              <w:t>Maximum 500 Characters)</w:t>
            </w:r>
            <w:r w:rsidR="00527B4E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  <w:p w14:paraId="4AAD06A5" w14:textId="31A2C2E5" w:rsidR="00C303C6" w:rsidRPr="009F5699" w:rsidRDefault="00C303C6" w:rsidP="00837AAF">
            <w:pPr>
              <w:rPr>
                <w:rFonts w:asciiTheme="minorHAnsi" w:hAnsiTheme="minorHAnsi" w:cstheme="minorHAnsi"/>
                <w:szCs w:val="16"/>
              </w:rPr>
            </w:pPr>
          </w:p>
          <w:p w14:paraId="6AE4C3CD" w14:textId="77777777" w:rsidR="00C303C6" w:rsidRPr="009D0D87" w:rsidRDefault="009D0D87" w:rsidP="00837AAF">
            <w:pPr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9D0D87">
              <w:rPr>
                <w:rFonts w:asciiTheme="minorHAnsi" w:hAnsiTheme="minorHAnsi" w:cstheme="minorHAnsi"/>
                <w:color w:val="FF0000"/>
                <w:szCs w:val="16"/>
              </w:rPr>
              <w:t>BULLETS</w:t>
            </w:r>
          </w:p>
          <w:p w14:paraId="653883D6" w14:textId="77777777" w:rsidR="00C303C6" w:rsidRPr="009F5699" w:rsidRDefault="00C303C6" w:rsidP="00837AAF">
            <w:pPr>
              <w:rPr>
                <w:rFonts w:asciiTheme="minorHAnsi" w:hAnsiTheme="minorHAnsi" w:cstheme="minorHAnsi"/>
                <w:szCs w:val="16"/>
              </w:rPr>
            </w:pPr>
          </w:p>
          <w:p w14:paraId="44268607" w14:textId="77777777" w:rsidR="00C303C6" w:rsidRPr="00040C32" w:rsidRDefault="00C303C6" w:rsidP="00837AAF">
            <w:pPr>
              <w:rPr>
                <w:rFonts w:asciiTheme="minorHAnsi" w:hAnsiTheme="minorHAnsi" w:cstheme="minorHAnsi"/>
                <w:bCs/>
                <w:szCs w:val="16"/>
                <w:highlight w:val="cyan"/>
                <w:lang w:val="en-CA" w:eastAsia="en-CA"/>
              </w:rPr>
            </w:pPr>
          </w:p>
        </w:tc>
      </w:tr>
      <w:tr w:rsidR="009F5699" w:rsidRPr="00040C32" w14:paraId="6C94FB63" w14:textId="77777777" w:rsidTr="005C5192">
        <w:trPr>
          <w:trHeight w:val="4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799D6" w14:textId="19BC81C7" w:rsidR="009F5699" w:rsidRDefault="009F5699" w:rsidP="009F5699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Describe 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how RRRF funding will 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assist</w:t>
            </w:r>
            <w:r w:rsidRPr="00040C32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your business going forward</w:t>
            </w:r>
            <w:r w:rsidR="00527B4E"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>:</w:t>
            </w:r>
            <w: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  <w:t xml:space="preserve"> </w:t>
            </w:r>
            <w:r w:rsidR="00527B4E" w:rsidRPr="00357D93">
              <w:rPr>
                <w:rFonts w:asciiTheme="minorHAnsi" w:hAnsiTheme="minorHAnsi" w:cstheme="minorHAnsi"/>
                <w:b/>
                <w:szCs w:val="16"/>
              </w:rPr>
              <w:t xml:space="preserve">(Maximum 500 </w:t>
            </w:r>
            <w:proofErr w:type="gramStart"/>
            <w:r w:rsidR="00527B4E" w:rsidRPr="00357D93">
              <w:rPr>
                <w:rFonts w:asciiTheme="minorHAnsi" w:hAnsiTheme="minorHAnsi" w:cstheme="minorHAnsi"/>
                <w:b/>
                <w:szCs w:val="16"/>
              </w:rPr>
              <w:t>Characters)</w:t>
            </w:r>
            <w:r w:rsidR="00527B4E"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  <w:proofErr w:type="gramEnd"/>
          </w:p>
          <w:p w14:paraId="6FCB76D9" w14:textId="77777777" w:rsidR="00527B4E" w:rsidRDefault="00527B4E" w:rsidP="009F5699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</w:p>
          <w:p w14:paraId="08559078" w14:textId="77777777" w:rsidR="009F5699" w:rsidRPr="009D0D87" w:rsidRDefault="009D0D87" w:rsidP="009F5699">
            <w:pPr>
              <w:rPr>
                <w:rFonts w:asciiTheme="minorHAnsi" w:hAnsiTheme="minorHAnsi" w:cstheme="minorHAnsi"/>
                <w:bCs/>
                <w:color w:val="FF0000"/>
                <w:szCs w:val="16"/>
                <w:lang w:val="en-CA" w:eastAsia="en-CA"/>
              </w:rPr>
            </w:pPr>
            <w:r w:rsidRPr="009D0D87">
              <w:rPr>
                <w:rFonts w:asciiTheme="minorHAnsi" w:hAnsiTheme="minorHAnsi" w:cstheme="minorHAnsi"/>
                <w:bCs/>
                <w:color w:val="FF0000"/>
                <w:szCs w:val="16"/>
                <w:lang w:val="en-CA" w:eastAsia="en-CA"/>
              </w:rPr>
              <w:t>BULLETS</w:t>
            </w:r>
          </w:p>
          <w:p w14:paraId="55940A75" w14:textId="77777777" w:rsidR="009F5699" w:rsidRDefault="009F5699" w:rsidP="009F5699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</w:p>
          <w:p w14:paraId="2B62138E" w14:textId="77777777" w:rsidR="009F5699" w:rsidRPr="00040C32" w:rsidRDefault="009F5699" w:rsidP="009F5699">
            <w:pPr>
              <w:rPr>
                <w:rFonts w:asciiTheme="minorHAnsi" w:hAnsiTheme="minorHAnsi" w:cstheme="minorHAnsi"/>
                <w:bCs/>
                <w:szCs w:val="16"/>
                <w:lang w:val="en-CA" w:eastAsia="en-CA"/>
              </w:rPr>
            </w:pPr>
          </w:p>
        </w:tc>
      </w:tr>
      <w:tr w:rsidR="003D2301" w:rsidRPr="003D2301" w14:paraId="33A40A73" w14:textId="77777777" w:rsidTr="005C5192">
        <w:trPr>
          <w:trHeight w:val="422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E5C6" w14:textId="39D54523" w:rsidR="001777B3" w:rsidRPr="00357D93" w:rsidRDefault="003D2301" w:rsidP="00112598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</w:pPr>
            <w:r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H</w:t>
            </w:r>
            <w:r w:rsidR="001777B3"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 xml:space="preserve">ave you had to alter your regular operations to manufacture </w:t>
            </w:r>
            <w:r w:rsidR="00527B4E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Personal Protective Equipment (</w:t>
            </w:r>
            <w:r w:rsidR="001777B3"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PPE</w:t>
            </w:r>
            <w:r w:rsidR="00527B4E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)</w:t>
            </w:r>
            <w:r w:rsidR="001777B3" w:rsidRPr="00357D93">
              <w:rPr>
                <w:rFonts w:asciiTheme="minorHAnsi" w:hAnsiTheme="minorHAnsi" w:cstheme="minorHAnsi"/>
                <w:sz w:val="18"/>
                <w:szCs w:val="18"/>
                <w:lang w:val="en-CA" w:eastAsia="en-CA"/>
              </w:rPr>
              <w:t>?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7AA7C" w14:textId="2B425079" w:rsidR="001777B3" w:rsidRPr="003D2301" w:rsidRDefault="00527B4E" w:rsidP="00527B4E">
            <w:pPr>
              <w:spacing w:before="120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                                 </w:t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t xml:space="preserve"> Yes  </w:t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C70AB6">
              <w:rPr>
                <w:rFonts w:asciiTheme="minorHAnsi" w:hAnsiTheme="minorHAnsi" w:cstheme="minorHAnsi"/>
                <w:szCs w:val="16"/>
              </w:rPr>
            </w:r>
            <w:r w:rsidR="00C70AB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1777B3" w:rsidRPr="003D2301">
              <w:rPr>
                <w:rFonts w:asciiTheme="minorHAnsi" w:hAnsiTheme="minorHAnsi" w:cstheme="minorHAnsi"/>
                <w:szCs w:val="16"/>
              </w:rPr>
              <w:t xml:space="preserve"> No </w:t>
            </w:r>
            <w:r w:rsidR="001777B3" w:rsidRPr="00527B4E">
              <w:rPr>
                <w:rFonts w:asciiTheme="minorHAnsi" w:hAnsiTheme="minorHAnsi" w:cstheme="minorHAnsi"/>
                <w:b/>
                <w:bCs/>
                <w:color w:val="FF0000"/>
                <w:szCs w:val="16"/>
                <w:lang w:eastAsia="en-CA"/>
              </w:rPr>
              <w:t>*</w:t>
            </w:r>
          </w:p>
        </w:tc>
      </w:tr>
    </w:tbl>
    <w:p w14:paraId="07195433" w14:textId="77777777" w:rsidR="00723F98" w:rsidRPr="00040C32" w:rsidRDefault="00723F98" w:rsidP="00385D37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43"/>
        <w:tblW w:w="1052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4"/>
        <w:gridCol w:w="1694"/>
        <w:gridCol w:w="1141"/>
        <w:gridCol w:w="2189"/>
        <w:gridCol w:w="930"/>
        <w:gridCol w:w="1134"/>
        <w:gridCol w:w="567"/>
        <w:gridCol w:w="1223"/>
      </w:tblGrid>
      <w:tr w:rsidR="00200627" w:rsidRPr="00040C32" w14:paraId="669BF8BA" w14:textId="77777777" w:rsidTr="005C5192">
        <w:trPr>
          <w:trHeight w:hRule="exact" w:val="394"/>
        </w:trPr>
        <w:tc>
          <w:tcPr>
            <w:tcW w:w="10522" w:type="dxa"/>
            <w:gridSpan w:val="8"/>
            <w:shd w:val="clear" w:color="auto" w:fill="C6D9F1" w:themeFill="text2" w:themeFillTint="33"/>
            <w:vAlign w:val="center"/>
          </w:tcPr>
          <w:p w14:paraId="71BFD003" w14:textId="77777777" w:rsidR="00200627" w:rsidRPr="00040C32" w:rsidRDefault="00200627" w:rsidP="00200627">
            <w:pPr>
              <w:pStyle w:val="Heading2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AUTHORIZED OFFICIAL OF THE APPLICANT ORGANIZATION ACKNOWLEDGEMENTS</w:t>
            </w:r>
          </w:p>
        </w:tc>
      </w:tr>
      <w:tr w:rsidR="00200627" w:rsidRPr="00040C32" w14:paraId="43F3EEEB" w14:textId="77777777" w:rsidTr="005C5192">
        <w:trPr>
          <w:trHeight w:hRule="exact" w:val="429"/>
        </w:trPr>
        <w:tc>
          <w:tcPr>
            <w:tcW w:w="10522" w:type="dxa"/>
            <w:gridSpan w:val="8"/>
            <w:shd w:val="clear" w:color="auto" w:fill="auto"/>
            <w:vAlign w:val="center"/>
          </w:tcPr>
          <w:p w14:paraId="08A1D84E" w14:textId="60796050" w:rsidR="00200627" w:rsidRPr="00040C32" w:rsidRDefault="00200627" w:rsidP="001115D9">
            <w:pPr>
              <w:pStyle w:val="Heading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>The application form</w:t>
            </w:r>
            <w:r w:rsidR="001115D9"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must</w:t>
            </w: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be submitted by a member</w:t>
            </w:r>
            <w:r w:rsidR="00336CEE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>(s)</w:t>
            </w: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of your organization with signing power/authority to enter into a </w:t>
            </w:r>
            <w:r w:rsidR="001115D9"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>legal agreement.</w:t>
            </w:r>
            <w:r w:rsidRPr="00040C32">
              <w:rPr>
                <w:rFonts w:asciiTheme="minorHAnsi" w:hAnsiTheme="minorHAnsi" w:cstheme="minorHAnsi"/>
                <w:b w:val="0"/>
                <w: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23D0C" w:rsidRPr="00040C32" w14:paraId="49470481" w14:textId="77777777" w:rsidTr="005C5192">
        <w:trPr>
          <w:trHeight w:hRule="exact" w:val="2144"/>
        </w:trPr>
        <w:tc>
          <w:tcPr>
            <w:tcW w:w="10522" w:type="dxa"/>
            <w:gridSpan w:val="8"/>
            <w:shd w:val="clear" w:color="auto" w:fill="auto"/>
          </w:tcPr>
          <w:p w14:paraId="00218B43" w14:textId="77777777" w:rsidR="00723D0C" w:rsidRPr="00040C32" w:rsidRDefault="00723D0C" w:rsidP="00723D0C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lastRenderedPageBreak/>
              <w:t>On behalf of the Applicant Organization I declare that:</w:t>
            </w:r>
          </w:p>
          <w:p w14:paraId="21E82D4F" w14:textId="77777777" w:rsidR="0003575C" w:rsidRPr="009F5699" w:rsidRDefault="00723D0C" w:rsidP="009F5699">
            <w:p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</w:r>
            <w:r w:rsidR="00C70AB6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end"/>
            </w:r>
            <w:r w:rsidR="00D0562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The </w:t>
            </w:r>
            <w:r w:rsidR="00855EE8" w:rsidRPr="00040C32">
              <w:rPr>
                <w:rFonts w:asciiTheme="minorHAnsi" w:hAnsiTheme="minorHAnsi" w:cstheme="minorHAnsi"/>
                <w:szCs w:val="16"/>
              </w:rPr>
              <w:t>o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rganization suffered a </w:t>
            </w:r>
            <w:r w:rsidR="004B64A5" w:rsidRPr="00040C32">
              <w:rPr>
                <w:rFonts w:asciiTheme="minorHAnsi" w:hAnsiTheme="minorHAnsi" w:cstheme="minorHAnsi"/>
                <w:szCs w:val="16"/>
              </w:rPr>
              <w:t>financial hardship</w:t>
            </w:r>
            <w:r w:rsidR="000F1BDB"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1F0A58" w:rsidRPr="00040C32">
              <w:rPr>
                <w:rFonts w:asciiTheme="minorHAnsi" w:hAnsiTheme="minorHAnsi" w:cstheme="minorHAnsi"/>
                <w:szCs w:val="16"/>
              </w:rPr>
              <w:t>resulting from COVID-19 pandemic</w:t>
            </w:r>
            <w:r w:rsidR="000F1BDB" w:rsidRPr="00040C32">
              <w:rPr>
                <w:rFonts w:asciiTheme="minorHAnsi" w:hAnsiTheme="minorHAnsi" w:cstheme="minorHAnsi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631EEA5E" w14:textId="77777777" w:rsidR="007612E4" w:rsidRPr="00040C32" w:rsidRDefault="00723D0C" w:rsidP="007612E4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</w:r>
            <w:r w:rsidR="00C70AB6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fldChar w:fldCharType="end"/>
            </w:r>
            <w:r w:rsidR="007612E4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The </w:t>
            </w:r>
            <w:r w:rsidR="00454965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informatio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n provided in this application</w:t>
            </w:r>
            <w:r w:rsidR="00454965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3868D9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is</w:t>
            </w:r>
            <w:r w:rsidR="00454965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904B1" w:rsidRPr="00040C32">
              <w:rPr>
                <w:rStyle w:val="CheckBoxChar"/>
                <w:rFonts w:asciiTheme="minorHAnsi" w:hAnsiTheme="minorHAnsi" w:cstheme="minorHAnsi"/>
                <w:color w:val="000000" w:themeColor="text1"/>
                <w:szCs w:val="16"/>
              </w:rPr>
              <w:t>accurate</w:t>
            </w:r>
            <w:r w:rsidR="005F2818" w:rsidRPr="00040C32">
              <w:rPr>
                <w:rFonts w:asciiTheme="minorHAnsi" w:hAnsiTheme="minorHAnsi" w:cstheme="minorHAnsi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A01C09"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341208FE" w14:textId="0121E611" w:rsidR="00723D0C" w:rsidRPr="009F5699" w:rsidRDefault="007612E4" w:rsidP="00A12D75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</w:r>
            <w:r w:rsidR="00C70AB6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color w:val="auto"/>
                <w:szCs w:val="16"/>
              </w:rPr>
              <w:t xml:space="preserve">  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The </w:t>
            </w:r>
            <w:r w:rsidR="00855EE8" w:rsidRPr="00040C32">
              <w:rPr>
                <w:rFonts w:asciiTheme="minorHAnsi" w:hAnsiTheme="minorHAnsi" w:cstheme="minorHAnsi"/>
                <w:szCs w:val="16"/>
                <w:lang w:eastAsia="en-CA"/>
              </w:rPr>
              <w:t>organization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 acknowledges its intention to continue to operate its business</w:t>
            </w:r>
            <w:r w:rsidR="00437DF0" w:rsidRPr="00040C32">
              <w:rPr>
                <w:rFonts w:asciiTheme="minorHAnsi" w:hAnsiTheme="minorHAnsi" w:cstheme="minorHAnsi"/>
                <w:szCs w:val="16"/>
                <w:lang w:eastAsia="en-CA"/>
              </w:rPr>
              <w:t xml:space="preserve"> in </w:t>
            </w:r>
            <w:r w:rsidR="00527B4E">
              <w:rPr>
                <w:rFonts w:asciiTheme="minorHAnsi" w:hAnsiTheme="minorHAnsi" w:cstheme="minorHAnsi"/>
                <w:szCs w:val="16"/>
                <w:lang w:eastAsia="en-CA"/>
              </w:rPr>
              <w:t>Manitoba</w:t>
            </w:r>
            <w:r w:rsidRPr="00040C32">
              <w:rPr>
                <w:rFonts w:asciiTheme="minorHAnsi" w:hAnsiTheme="minorHAnsi" w:cstheme="minorHAnsi"/>
                <w:szCs w:val="16"/>
                <w:lang w:eastAsia="en-CA"/>
              </w:rPr>
              <w:t>.</w:t>
            </w:r>
            <w:r w:rsidR="00A01C09"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32EFC0E1" w14:textId="77777777" w:rsidR="00307E16" w:rsidRPr="00040C32" w:rsidRDefault="00307E16" w:rsidP="00111A1B">
            <w:pPr>
              <w:ind w:left="284" w:hanging="284"/>
              <w:rPr>
                <w:rFonts w:asciiTheme="minorHAnsi" w:hAnsiTheme="minorHAnsi" w:cstheme="minorHAnsi"/>
                <w:color w:val="FF0000"/>
                <w:sz w:val="2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C70AB6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 The organization has applied </w:t>
            </w:r>
            <w:r w:rsidR="00F72253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and been declined for</w:t>
            </w:r>
            <w:r w:rsidR="00F72253" w:rsidRPr="00040C32">
              <w:rPr>
                <w:rFonts w:asciiTheme="minorHAnsi" w:hAnsiTheme="minorHAnsi" w:cstheme="minorHAnsi"/>
                <w:szCs w:val="16"/>
              </w:rPr>
              <w:t xml:space="preserve"> Canada Emergency Business Account </w:t>
            </w:r>
            <w:r w:rsidR="00F72253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funding</w:t>
            </w:r>
            <w:r w:rsidR="0089240D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, </w:t>
            </w:r>
            <w:r w:rsidR="00F72253" w:rsidRPr="009D0D87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is not eligible for Canada Emergency Business Account funding</w:t>
            </w:r>
            <w:r w:rsidR="0089240D" w:rsidRPr="009D0D87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, or will not apply for Canada Emergency Business Account funding if their application to the RRRF is </w:t>
            </w:r>
            <w:r w:rsidR="0089240D" w:rsidRPr="00527B4E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successful</w:t>
            </w:r>
            <w:r w:rsidR="00F72253" w:rsidRPr="00527B4E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>.</w:t>
            </w:r>
            <w:r w:rsidR="00F72253" w:rsidRPr="00040C32">
              <w:rPr>
                <w:rStyle w:val="CheckBoxChar"/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r w:rsidR="00F72253"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32C751F4" w14:textId="77777777" w:rsidR="00325D50" w:rsidRPr="00040C32" w:rsidRDefault="00325D50" w:rsidP="009F5699">
            <w:pPr>
              <w:pStyle w:val="ListParagraph"/>
              <w:ind w:left="272" w:hanging="272"/>
              <w:rPr>
                <w:rStyle w:val="CheckBoxChar"/>
                <w:rFonts w:asciiTheme="minorHAnsi" w:hAnsiTheme="minorHAnsi" w:cstheme="minorHAnsi"/>
                <w:color w:val="000000" w:themeColor="text1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C70AB6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An audit may be conducted by the Government of Canada or any of its agents to ascertain the veracity of this attestation and the eligibility of the applicant under the program.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 xml:space="preserve"> *</w:t>
            </w:r>
          </w:p>
          <w:p w14:paraId="239FCBCB" w14:textId="1BDFF0DA" w:rsidR="00325D50" w:rsidRPr="009F5699" w:rsidRDefault="00325D50" w:rsidP="00BE0E14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C70AB6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="00BE0E14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The organization will provide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9126D4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Women’s Enterprise Centre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or any of its agents </w:t>
            </w:r>
            <w:r w:rsidR="00BE0E14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with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required financial information.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  <w:p w14:paraId="4459EF88" w14:textId="5A3671A2" w:rsidR="00C106E0" w:rsidRPr="00040C32" w:rsidRDefault="00734C44" w:rsidP="001329D8">
            <w:pPr>
              <w:shd w:val="clear" w:color="auto" w:fill="FFFFFF"/>
              <w:ind w:left="284" w:hanging="284"/>
              <w:textAlignment w:val="baseline"/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</w:r>
            <w:r w:rsidR="00C70AB6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r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The organization will use any funding received as working capital in the categories outlined in the operating costs section of this application.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723D0C" w:rsidRPr="00040C32" w14:paraId="439CDBA2" w14:textId="77777777" w:rsidTr="005C5192">
        <w:trPr>
          <w:trHeight w:hRule="exact" w:val="3662"/>
        </w:trPr>
        <w:tc>
          <w:tcPr>
            <w:tcW w:w="10522" w:type="dxa"/>
            <w:gridSpan w:val="8"/>
            <w:shd w:val="clear" w:color="auto" w:fill="auto"/>
            <w:vAlign w:val="center"/>
          </w:tcPr>
          <w:p w14:paraId="4484A95F" w14:textId="77777777" w:rsidR="00723D0C" w:rsidRPr="009F5699" w:rsidRDefault="00723D0C" w:rsidP="009F5699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On behalf of the Applicant Organization, I her</w:t>
            </w:r>
            <w:r w:rsidR="00891667" w:rsidRPr="00040C32">
              <w:rPr>
                <w:rFonts w:asciiTheme="minorHAnsi" w:hAnsiTheme="minorHAnsi" w:cstheme="minorHAnsi"/>
                <w:szCs w:val="16"/>
              </w:rPr>
              <w:t>eby acknowledge and agree that:</w:t>
            </w:r>
          </w:p>
          <w:p w14:paraId="3062798E" w14:textId="3D850D22" w:rsidR="00723D0C" w:rsidRPr="00040C32" w:rsidRDefault="00723D0C" w:rsidP="00723D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Th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is application does not constitute a commitment from</w:t>
            </w:r>
            <w:r w:rsidR="0050699A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="00DB699D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for funding.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</w:p>
          <w:p w14:paraId="4CDE0078" w14:textId="16856B09" w:rsidR="00734C44" w:rsidRPr="00040C32" w:rsidRDefault="00734C44" w:rsidP="00734C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Any funds received under this program are repayable contributions to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of Manitoba</w:t>
            </w:r>
            <w:r w:rsidR="00E76A33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, </w:t>
            </w:r>
            <w:r w:rsidR="00E76A33" w:rsidRPr="00F105EE">
              <w:rPr>
                <w:rFonts w:asciiTheme="minorHAnsi" w:hAnsiTheme="minorHAnsi" w:cstheme="minorHAnsi"/>
                <w:i/>
                <w:iCs/>
                <w:color w:val="000000" w:themeColor="text1"/>
                <w:szCs w:val="16"/>
              </w:rPr>
              <w:t>less conditionally forgivable portions</w:t>
            </w:r>
            <w:r w:rsidR="00F105EE">
              <w:rPr>
                <w:rFonts w:asciiTheme="minorHAnsi" w:hAnsiTheme="minorHAnsi" w:cstheme="minorHAnsi"/>
                <w:i/>
                <w:iCs/>
                <w:color w:val="000000" w:themeColor="text1"/>
                <w:szCs w:val="16"/>
              </w:rPr>
              <w:t xml:space="preserve"> where and when applicable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. </w:t>
            </w:r>
          </w:p>
          <w:p w14:paraId="7BC4EB29" w14:textId="77777777" w:rsidR="00250172" w:rsidRPr="00040C32" w:rsidRDefault="00250172" w:rsidP="00734C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The terms and conditions of any financing which may be authorized will be set forth in</w:t>
            </w:r>
            <w:r w:rsidR="0094715F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a Letter of Offer, for agreement and acceptance by the </w:t>
            </w:r>
            <w:r w:rsidR="0094715F"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Applicant Organization.</w:t>
            </w:r>
          </w:p>
          <w:p w14:paraId="4C7E6F7E" w14:textId="23CDD84B" w:rsidR="00723D0C" w:rsidRPr="009F5699" w:rsidRDefault="005C4E47" w:rsidP="00723D0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By signing this form, you are granting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access to personal information under the Personal </w:t>
            </w:r>
            <w:r w:rsidR="00EC6F2C" w:rsidRPr="00040C32">
              <w:rPr>
                <w:rFonts w:asciiTheme="minorHAnsi" w:hAnsiTheme="minorHAnsi" w:cstheme="minorHAnsi"/>
                <w:szCs w:val="16"/>
              </w:rPr>
              <w:t xml:space="preserve">Information Protection and </w:t>
            </w:r>
            <w:r w:rsidRPr="00040C32">
              <w:rPr>
                <w:rFonts w:asciiTheme="minorHAnsi" w:hAnsiTheme="minorHAnsi" w:cstheme="minorHAnsi"/>
                <w:szCs w:val="16"/>
              </w:rPr>
              <w:t>Electronic Documents</w:t>
            </w:r>
            <w:r w:rsidR="00EC6F2C" w:rsidRPr="00040C32">
              <w:rPr>
                <w:rFonts w:asciiTheme="minorHAnsi" w:hAnsiTheme="minorHAnsi" w:cstheme="minorHAnsi"/>
                <w:szCs w:val="16"/>
              </w:rPr>
              <w:t xml:space="preserve"> Act (PIPEDA). 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 xml:space="preserve">This information will be protected and used in conformity with </w:t>
            </w:r>
            <w:r w:rsidR="00BD75EA" w:rsidRPr="00040C32">
              <w:rPr>
                <w:rFonts w:asciiTheme="minorHAnsi" w:hAnsiTheme="minorHAnsi" w:cstheme="minorHAnsi"/>
                <w:szCs w:val="16"/>
              </w:rPr>
              <w:t xml:space="preserve">PIPEDA and 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>the Privacy Act. Under the</w:t>
            </w:r>
            <w:r w:rsidR="00DC634F" w:rsidRPr="00040C32">
              <w:rPr>
                <w:rFonts w:asciiTheme="minorHAnsi" w:hAnsiTheme="minorHAnsi" w:cstheme="minorHAnsi"/>
                <w:szCs w:val="16"/>
              </w:rPr>
              <w:t>se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 xml:space="preserve"> Act</w:t>
            </w:r>
            <w:r w:rsidR="00DC634F" w:rsidRPr="00040C32">
              <w:rPr>
                <w:rFonts w:asciiTheme="minorHAnsi" w:hAnsiTheme="minorHAnsi" w:cstheme="minorHAnsi"/>
                <w:szCs w:val="16"/>
              </w:rPr>
              <w:t>s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 xml:space="preserve">, each Recipient has access to their personal information and has the right to demand any modification. This information will be maintained by </w:t>
            </w:r>
            <w:r w:rsidR="00873744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873744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73744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of Manitoba</w:t>
            </w:r>
            <w:r w:rsidR="008439FD" w:rsidRPr="00040C32">
              <w:rPr>
                <w:rFonts w:asciiTheme="minorHAnsi" w:hAnsiTheme="minorHAnsi" w:cstheme="minorHAnsi"/>
                <w:szCs w:val="16"/>
              </w:rPr>
              <w:t>.</w:t>
            </w:r>
          </w:p>
          <w:p w14:paraId="29880852" w14:textId="640BF08E" w:rsidR="00723D0C" w:rsidRPr="00040C32" w:rsidRDefault="00723D0C" w:rsidP="00723D0C">
            <w:pPr>
              <w:contextualSpacing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 xml:space="preserve">I authorize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>of Manitoba</w:t>
            </w:r>
            <w:r w:rsidRPr="00040C32">
              <w:rPr>
                <w:rFonts w:asciiTheme="minorHAnsi" w:hAnsiTheme="minorHAnsi" w:cstheme="minorHAnsi"/>
                <w:szCs w:val="16"/>
              </w:rPr>
              <w:t>, its officials, employees, agents</w:t>
            </w:r>
            <w:r w:rsidR="003868D9" w:rsidRPr="00040C32">
              <w:rPr>
                <w:rFonts w:asciiTheme="minorHAnsi" w:hAnsiTheme="minorHAnsi" w:cstheme="minorHAnsi"/>
                <w:szCs w:val="16"/>
              </w:rPr>
              <w:t>,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and contractors to make </w:t>
            </w:r>
            <w:r w:rsidR="00336CEE">
              <w:rPr>
                <w:rFonts w:asciiTheme="minorHAnsi" w:hAnsiTheme="minorHAnsi" w:cstheme="minorHAnsi"/>
                <w:szCs w:val="16"/>
              </w:rPr>
              <w:t>e</w:t>
            </w:r>
            <w:r w:rsidRPr="00040C32">
              <w:rPr>
                <w:rFonts w:asciiTheme="minorHAnsi" w:hAnsiTheme="minorHAnsi" w:cstheme="minorHAnsi"/>
                <w:szCs w:val="16"/>
              </w:rPr>
              <w:t>nquiries of such persons, firms, corporations, federal, provincial and municipal government departments/ agencies, and non-profit, economic development</w:t>
            </w:r>
            <w:r w:rsidR="003868D9" w:rsidRPr="00040C32">
              <w:rPr>
                <w:rFonts w:asciiTheme="minorHAnsi" w:hAnsiTheme="minorHAnsi" w:cstheme="minorHAnsi"/>
                <w:szCs w:val="16"/>
              </w:rPr>
              <w:t>,</w:t>
            </w:r>
            <w:r w:rsidRPr="00040C32">
              <w:rPr>
                <w:rFonts w:asciiTheme="minorHAnsi" w:hAnsiTheme="minorHAnsi" w:cstheme="minorHAnsi"/>
                <w:szCs w:val="16"/>
              </w:rPr>
              <w:t xml:space="preserve"> or other organizations as may be appropriate, and to collect and share information with them, as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the Women’s Enterprise Centre</w:t>
            </w:r>
            <w:r w:rsidR="00527B4E" w:rsidRPr="00040C32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7B4E">
              <w:rPr>
                <w:rStyle w:val="CheckBoxChar"/>
                <w:rFonts w:asciiTheme="minorHAnsi" w:hAnsiTheme="minorHAnsi" w:cstheme="minorHAnsi"/>
                <w:color w:val="000000" w:themeColor="text1"/>
              </w:rPr>
              <w:t xml:space="preserve">of Manitoba </w:t>
            </w:r>
            <w:r w:rsidRPr="00040C32">
              <w:rPr>
                <w:rFonts w:asciiTheme="minorHAnsi" w:hAnsiTheme="minorHAnsi" w:cstheme="minorHAnsi"/>
                <w:szCs w:val="16"/>
              </w:rPr>
              <w:t>deems necessary in order to assess this application, to administer and monitor the implementation of the subject project and to evaluate the results of the project and related Programs.</w:t>
            </w:r>
          </w:p>
          <w:p w14:paraId="62B3F992" w14:textId="77777777" w:rsidR="00723D0C" w:rsidRPr="00040C32" w:rsidRDefault="00723D0C" w:rsidP="00723D0C">
            <w:pPr>
              <w:contextualSpacing/>
              <w:rPr>
                <w:rFonts w:asciiTheme="minorHAnsi" w:hAnsiTheme="minorHAnsi" w:cstheme="minorHAnsi"/>
                <w:szCs w:val="16"/>
              </w:rPr>
            </w:pPr>
          </w:p>
          <w:p w14:paraId="082E4C1F" w14:textId="78AC1DB2" w:rsidR="00723D0C" w:rsidRDefault="00723D0C" w:rsidP="00527B4E">
            <w:pPr>
              <w:contextualSpacing/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instrText xml:space="preserve"> FORMCHECKBOX </w:instrText>
            </w:r>
            <w:r w:rsidR="00C70AB6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</w:r>
            <w:r w:rsidR="00C70AB6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fldChar w:fldCharType="separate"/>
            </w: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fldChar w:fldCharType="end"/>
            </w:r>
            <w:r w:rsidRPr="00040C32">
              <w:rPr>
                <w:rStyle w:val="CheckBoxChar"/>
                <w:rFonts w:asciiTheme="minorHAnsi" w:hAnsiTheme="minorHAnsi" w:cstheme="minorHAnsi"/>
                <w:i/>
                <w:color w:val="000000" w:themeColor="text1"/>
                <w:szCs w:val="16"/>
              </w:rPr>
              <w:t xml:space="preserve"> </w:t>
            </w:r>
            <w:r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I have read and agree with the above acknowledgements and certify that all statements and information </w:t>
            </w:r>
            <w:r w:rsidR="00336CEE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>provid</w:t>
            </w:r>
            <w:r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ed in </w:t>
            </w:r>
            <w:r w:rsidR="007E2964"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>this</w:t>
            </w:r>
            <w:r w:rsidRPr="00040C32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 xml:space="preserve"> application are true, complete, and correct to the best of my knowledge</w:t>
            </w:r>
            <w:r w:rsidR="00141C70">
              <w:rPr>
                <w:rStyle w:val="a9f5vzi2egtdvaysfe01"/>
                <w:rFonts w:asciiTheme="minorHAnsi" w:hAnsiTheme="minorHAnsi" w:cstheme="minorHAnsi"/>
                <w:b/>
                <w:bCs/>
                <w:color w:val="000000"/>
                <w:szCs w:val="16"/>
              </w:rPr>
              <w:t>.</w:t>
            </w: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 xml:space="preserve"> *</w:t>
            </w:r>
          </w:p>
          <w:p w14:paraId="14C4ADD9" w14:textId="77777777" w:rsidR="00527B4E" w:rsidRDefault="00527B4E" w:rsidP="00527B4E">
            <w:pPr>
              <w:spacing w:after="120"/>
              <w:contextualSpacing/>
              <w:rPr>
                <w:rFonts w:asciiTheme="minorHAnsi" w:hAnsiTheme="minorHAnsi" w:cstheme="minorHAnsi"/>
                <w:color w:val="FF0000"/>
                <w:szCs w:val="16"/>
              </w:rPr>
            </w:pPr>
          </w:p>
          <w:p w14:paraId="2D7A3054" w14:textId="3146E790" w:rsidR="00527B4E" w:rsidRPr="00040C32" w:rsidRDefault="00527B4E" w:rsidP="00527B4E">
            <w:pPr>
              <w:spacing w:after="120"/>
              <w:contextualSpacing/>
              <w:rPr>
                <w:rStyle w:val="CheckBoxChar"/>
                <w:rFonts w:asciiTheme="minorHAnsi" w:hAnsiTheme="minorHAnsi" w:cstheme="minorHAnsi"/>
                <w:b/>
                <w:bCs/>
                <w:color w:val="000000"/>
                <w:szCs w:val="16"/>
              </w:rPr>
            </w:pPr>
          </w:p>
        </w:tc>
      </w:tr>
      <w:tr w:rsidR="00723D0C" w:rsidRPr="00040C32" w14:paraId="4534D436" w14:textId="77777777" w:rsidTr="005C5192">
        <w:trPr>
          <w:trHeight w:hRule="exact" w:val="441"/>
        </w:trPr>
        <w:tc>
          <w:tcPr>
            <w:tcW w:w="10522" w:type="dxa"/>
            <w:gridSpan w:val="8"/>
            <w:shd w:val="clear" w:color="auto" w:fill="auto"/>
            <w:vAlign w:val="center"/>
          </w:tcPr>
          <w:p w14:paraId="73A2BCE0" w14:textId="072510C0" w:rsidR="00723D0C" w:rsidRPr="00040C32" w:rsidRDefault="00723D0C" w:rsidP="00723D0C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Authorizing Official Contact Information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- Official signing affidavit</w:t>
            </w:r>
          </w:p>
        </w:tc>
      </w:tr>
      <w:tr w:rsidR="00E04CC4" w:rsidRPr="00040C32" w14:paraId="25291778" w14:textId="77777777" w:rsidTr="005C5192">
        <w:trPr>
          <w:trHeight w:hRule="exact" w:val="441"/>
        </w:trPr>
        <w:tc>
          <w:tcPr>
            <w:tcW w:w="1644" w:type="dxa"/>
            <w:shd w:val="clear" w:color="auto" w:fill="auto"/>
            <w:vAlign w:val="center"/>
          </w:tcPr>
          <w:p w14:paraId="16BDF8C2" w14:textId="77777777" w:rsidR="00E04CC4" w:rsidRPr="00040C32" w:rsidRDefault="00E04CC4" w:rsidP="00E04CC4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 xml:space="preserve"> First name: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0FCD57D" w14:textId="77777777" w:rsidR="00E04CC4" w:rsidRPr="00040C32" w:rsidRDefault="00E04CC4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E96D9ED" w14:textId="77777777" w:rsidR="00E04CC4" w:rsidRPr="00040C32" w:rsidRDefault="00E04CC4" w:rsidP="009328DC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C3337CF" w14:textId="77777777" w:rsidR="00E04CC4" w:rsidRPr="00040C32" w:rsidRDefault="00E04CC4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F0CA75" w14:textId="77777777" w:rsidR="00E04CC4" w:rsidRPr="00040C32" w:rsidRDefault="00E04CC4" w:rsidP="00E04CC4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Title: </w:t>
            </w:r>
          </w:p>
        </w:tc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14:paraId="67939E34" w14:textId="77777777" w:rsidR="00E04CC4" w:rsidRPr="00040C32" w:rsidRDefault="00E04CC4" w:rsidP="0082435E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723D0C" w:rsidRPr="00040C32" w14:paraId="27CD0291" w14:textId="77777777" w:rsidTr="005C5192">
        <w:trPr>
          <w:trHeight w:hRule="exact" w:val="441"/>
        </w:trPr>
        <w:tc>
          <w:tcPr>
            <w:tcW w:w="1644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476239F" w14:textId="77777777" w:rsidR="00723D0C" w:rsidRPr="00040C32" w:rsidRDefault="00723D0C" w:rsidP="000A3462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5024" w:type="dxa"/>
            <w:gridSpan w:val="3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415A1D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D2ACBB8" w14:textId="327D2C9B" w:rsidR="00723D0C" w:rsidRPr="00040C32" w:rsidRDefault="00A434AD" w:rsidP="00E04CC4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>Telephone</w:t>
            </w:r>
            <w:r w:rsidR="00544261">
              <w:rPr>
                <w:rFonts w:asciiTheme="minorHAnsi" w:hAnsiTheme="minorHAnsi" w:cstheme="minorHAnsi"/>
                <w:color w:val="000000" w:themeColor="text1"/>
                <w:szCs w:val="16"/>
              </w:rPr>
              <w:t>: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D65319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23EA64C" w14:textId="77777777" w:rsidR="00723D0C" w:rsidRPr="00040C32" w:rsidRDefault="00723D0C" w:rsidP="00723D0C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Cell:</w:t>
            </w:r>
          </w:p>
        </w:tc>
        <w:tc>
          <w:tcPr>
            <w:tcW w:w="1223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7E7EA2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723D0C" w:rsidRPr="00040C32" w14:paraId="048C6738" w14:textId="77777777" w:rsidTr="005C5192">
        <w:trPr>
          <w:trHeight w:hRule="exact" w:val="435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835EF" w14:textId="77777777" w:rsidR="00723D0C" w:rsidRPr="00040C32" w:rsidRDefault="00723D0C" w:rsidP="009328DC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A1A0C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5FA87" w14:textId="77777777" w:rsidR="00723D0C" w:rsidRPr="00040C32" w:rsidRDefault="00723D0C" w:rsidP="00855EE8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Date:</w:t>
            </w:r>
          </w:p>
        </w:tc>
        <w:tc>
          <w:tcPr>
            <w:tcW w:w="29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8E169" w14:textId="77777777" w:rsidR="00723D0C" w:rsidRPr="00040C32" w:rsidRDefault="00723D0C" w:rsidP="00723D0C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  <w:tr w:rsidR="00527B4E" w:rsidRPr="00040C32" w14:paraId="1506EDED" w14:textId="77777777" w:rsidTr="005C5192">
        <w:trPr>
          <w:trHeight w:hRule="exact" w:val="441"/>
        </w:trPr>
        <w:tc>
          <w:tcPr>
            <w:tcW w:w="10522" w:type="dxa"/>
            <w:gridSpan w:val="8"/>
            <w:shd w:val="clear" w:color="auto" w:fill="auto"/>
            <w:vAlign w:val="center"/>
          </w:tcPr>
          <w:p w14:paraId="77626699" w14:textId="21B6B0DF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Second </w:t>
            </w:r>
            <w:r w:rsidRPr="00040C32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Authorizing Official Contact Information</w:t>
            </w: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- Official signing affidavit</w:t>
            </w:r>
          </w:p>
        </w:tc>
      </w:tr>
      <w:tr w:rsidR="00527B4E" w:rsidRPr="00040C32" w14:paraId="088B656F" w14:textId="77777777" w:rsidTr="005C5192">
        <w:trPr>
          <w:trHeight w:hRule="exact" w:val="441"/>
        </w:trPr>
        <w:tc>
          <w:tcPr>
            <w:tcW w:w="1644" w:type="dxa"/>
            <w:shd w:val="clear" w:color="auto" w:fill="auto"/>
            <w:vAlign w:val="center"/>
          </w:tcPr>
          <w:p w14:paraId="45E257C4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 xml:space="preserve"> First name: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74DDCA9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1170CCC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C52B9F1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CB3FF22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Title: </w:t>
            </w:r>
          </w:p>
        </w:tc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14:paraId="004F981E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FF0000"/>
                <w:szCs w:val="16"/>
              </w:rPr>
              <w:t>*</w:t>
            </w:r>
          </w:p>
        </w:tc>
      </w:tr>
      <w:tr w:rsidR="00527B4E" w:rsidRPr="00040C32" w14:paraId="4A520744" w14:textId="77777777" w:rsidTr="005C5192">
        <w:trPr>
          <w:trHeight w:hRule="exact" w:val="441"/>
        </w:trPr>
        <w:tc>
          <w:tcPr>
            <w:tcW w:w="1644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6BEFF15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5024" w:type="dxa"/>
            <w:gridSpan w:val="3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4CB3D7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19C2D40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>Telephone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80CA8A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567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AE6E541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color w:val="000000" w:themeColor="text1"/>
                <w:szCs w:val="16"/>
              </w:rPr>
            </w:pPr>
            <w:r w:rsidRPr="00040C32">
              <w:rPr>
                <w:rFonts w:asciiTheme="minorHAnsi" w:hAnsiTheme="minorHAnsi" w:cstheme="minorHAnsi"/>
                <w:color w:val="000000" w:themeColor="text1"/>
                <w:szCs w:val="16"/>
              </w:rPr>
              <w:t>Cell:</w:t>
            </w:r>
          </w:p>
        </w:tc>
        <w:tc>
          <w:tcPr>
            <w:tcW w:w="1223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F5AF46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</w:p>
        </w:tc>
      </w:tr>
      <w:tr w:rsidR="00527B4E" w:rsidRPr="00040C32" w14:paraId="12FB61F5" w14:textId="77777777" w:rsidTr="005C5192">
        <w:trPr>
          <w:trHeight w:hRule="exact" w:val="435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D98D7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</w:rPr>
            </w:pPr>
            <w:r w:rsidRPr="00040C32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D417B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5C932" w14:textId="77777777" w:rsidR="00527B4E" w:rsidRPr="00040C32" w:rsidRDefault="00527B4E" w:rsidP="00527B4E">
            <w:pPr>
              <w:spacing w:after="120"/>
              <w:rPr>
                <w:rFonts w:asciiTheme="minorHAnsi" w:hAnsiTheme="minorHAnsi" w:cstheme="minorHAnsi"/>
                <w:szCs w:val="16"/>
              </w:rPr>
            </w:pPr>
            <w:r w:rsidRPr="00040C32">
              <w:rPr>
                <w:rFonts w:asciiTheme="minorHAnsi" w:hAnsiTheme="minorHAnsi" w:cstheme="minorHAnsi"/>
                <w:szCs w:val="16"/>
              </w:rPr>
              <w:t>Date:</w:t>
            </w:r>
          </w:p>
        </w:tc>
        <w:tc>
          <w:tcPr>
            <w:tcW w:w="29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4883D" w14:textId="77777777" w:rsidR="00527B4E" w:rsidRPr="00040C32" w:rsidRDefault="00527B4E" w:rsidP="00527B4E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040C32">
              <w:rPr>
                <w:rFonts w:asciiTheme="minorHAnsi" w:hAnsiTheme="minorHAnsi" w:cstheme="minorHAnsi"/>
                <w:b/>
                <w:color w:val="FF0000"/>
                <w:szCs w:val="16"/>
              </w:rPr>
              <w:t>*</w:t>
            </w:r>
          </w:p>
        </w:tc>
      </w:tr>
    </w:tbl>
    <w:p w14:paraId="19607C61" w14:textId="77777777" w:rsidR="0006180D" w:rsidRPr="00040C32" w:rsidRDefault="0006180D" w:rsidP="00357D93">
      <w:pPr>
        <w:ind w:right="-360"/>
        <w:rPr>
          <w:rFonts w:asciiTheme="minorHAnsi" w:hAnsiTheme="minorHAnsi" w:cstheme="minorHAnsi"/>
          <w:color w:val="000000" w:themeColor="text1"/>
          <w:sz w:val="18"/>
        </w:rPr>
      </w:pPr>
    </w:p>
    <w:p w14:paraId="2FCEBB9B" w14:textId="77777777" w:rsidR="00963E39" w:rsidRPr="0053264F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Funding is limited and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approved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on a </w:t>
      </w:r>
      <w:r w:rsidRPr="00ED7BC1"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eastAsia="en-CA"/>
        </w:rPr>
        <w:t>first come, first served basis</w:t>
      </w:r>
    </w:p>
    <w:p w14:paraId="28FFE447" w14:textId="13BA02A0" w:rsidR="00963E39" w:rsidRPr="009D16BF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Email this application </w:t>
      </w:r>
      <w:r w:rsidRPr="00116A7C"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eastAsia="en-CA"/>
        </w:rPr>
        <w:t>before</w:t>
      </w:r>
      <w:r w:rsidRPr="00116A7C">
        <w:rPr>
          <w:rFonts w:asciiTheme="minorHAnsi" w:hAnsiTheme="minorHAnsi" w:cstheme="minorHAnsi"/>
          <w:bCs/>
          <w:color w:val="FF0000"/>
          <w:sz w:val="22"/>
          <w:szCs w:val="22"/>
          <w:lang w:eastAsia="en-CA"/>
        </w:rPr>
        <w:t xml:space="preserve"> </w:t>
      </w:r>
      <w:r w:rsidR="00C70AB6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>June 30</w:t>
      </w:r>
      <w:r w:rsidR="001C0913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 xml:space="preserve">, </w:t>
      </w:r>
      <w:proofErr w:type="gramStart"/>
      <w:r w:rsidR="001C0913">
        <w:rPr>
          <w:rFonts w:asciiTheme="minorHAnsi" w:hAnsiTheme="minorHAnsi" w:cstheme="minorHAnsi"/>
          <w:b/>
          <w:bCs/>
          <w:sz w:val="22"/>
          <w:szCs w:val="22"/>
          <w:u w:val="single"/>
          <w:lang w:eastAsia="en-CA"/>
        </w:rPr>
        <w:t>2021</w:t>
      </w:r>
      <w:proofErr w:type="gramEnd"/>
      <w:r w:rsidRPr="0053264F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</w:t>
      </w:r>
    </w:p>
    <w:p w14:paraId="7BE54FC1" w14:textId="77777777" w:rsidR="00963E39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90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Email 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your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professionally prepared Financial Statements 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for the </w:t>
      </w:r>
      <w:r w:rsidRPr="0098715F"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 xml:space="preserve">last 2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 xml:space="preserve">fiscal </w:t>
      </w:r>
      <w:r w:rsidRPr="0098715F"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>years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(including Income Statement and Balance Sheet). If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your business has been 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operational for less than 2 </w:t>
      </w:r>
      <w:proofErr w:type="gramStart"/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years</w:t>
      </w:r>
      <w:proofErr w:type="gramEnd"/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please submit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 Financial Statements </w:t>
      </w:r>
      <w:r w:rsidRPr="0053264F"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 xml:space="preserve">for the time period the business has been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  <w:t>operational</w:t>
      </w:r>
    </w:p>
    <w:p w14:paraId="2731A8C2" w14:textId="77777777" w:rsidR="00963E39" w:rsidRPr="00116A7C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60"/>
        <w:ind w:right="-86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>Email your year-to-date financials as at</w:t>
      </w:r>
      <w:r w:rsidRPr="00286DBD"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en-CA"/>
        </w:rPr>
        <w:t xml:space="preserve">the date of your RRRF Application </w:t>
      </w:r>
    </w:p>
    <w:p w14:paraId="3723E7E1" w14:textId="77777777" w:rsidR="00963E39" w:rsidRDefault="00963E39" w:rsidP="00963E3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60"/>
        <w:ind w:right="-86"/>
        <w:rPr>
          <w:rFonts w:asciiTheme="minorHAnsi" w:hAnsiTheme="minorHAnsi" w:cstheme="minorHAnsi"/>
          <w:bCs/>
          <w:color w:val="000000"/>
          <w:sz w:val="22"/>
          <w:szCs w:val="22"/>
          <w:lang w:eastAsia="en-CA"/>
        </w:rPr>
      </w:pPr>
      <w:r>
        <w:rPr>
          <w:rFonts w:asciiTheme="minorHAnsi" w:hAnsiTheme="minorHAnsi" w:cstheme="minorHAnsi"/>
          <w:bCs/>
          <w:sz w:val="22"/>
          <w:szCs w:val="22"/>
          <w:lang w:eastAsia="en-CA"/>
        </w:rPr>
        <w:t>Email a copy of current government issued photo ID</w:t>
      </w:r>
    </w:p>
    <w:p w14:paraId="77836E90" w14:textId="77777777" w:rsidR="00963E39" w:rsidRDefault="00963E39" w:rsidP="00963E39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C34">
        <w:rPr>
          <w:rFonts w:asciiTheme="minorHAnsi" w:hAnsiTheme="minorHAnsi" w:cstheme="minorHAnsi"/>
          <w:b/>
          <w:bCs/>
          <w:sz w:val="22"/>
          <w:szCs w:val="22"/>
        </w:rPr>
        <w:t xml:space="preserve">Email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your completed application and </w:t>
      </w:r>
      <w:r w:rsidRPr="00B75C34">
        <w:rPr>
          <w:rFonts w:asciiTheme="minorHAnsi" w:hAnsiTheme="minorHAnsi" w:cstheme="minorHAnsi"/>
          <w:b/>
          <w:bCs/>
          <w:sz w:val="22"/>
          <w:szCs w:val="22"/>
        </w:rPr>
        <w:t xml:space="preserve">all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supporting </w:t>
      </w:r>
      <w:r w:rsidRPr="00B75C34">
        <w:rPr>
          <w:rFonts w:asciiTheme="minorHAnsi" w:hAnsiTheme="minorHAnsi" w:cstheme="minorHAnsi"/>
          <w:b/>
          <w:bCs/>
          <w:sz w:val="22"/>
          <w:szCs w:val="22"/>
        </w:rPr>
        <w:t>documents to</w:t>
      </w:r>
      <w:r w:rsidRPr="009871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hyperlink r:id="rId12" w:history="1">
        <w:r w:rsidRPr="009D3E7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wecinfo@wecm.ca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3583A0" w14:textId="77777777" w:rsidR="00963E39" w:rsidRPr="00B75C34" w:rsidRDefault="00963E39" w:rsidP="00963E39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Email subject line should read: </w:t>
      </w:r>
      <w:r w:rsidRPr="0086512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RRRF Loan Application </w:t>
      </w:r>
    </w:p>
    <w:p w14:paraId="782EAB5A" w14:textId="77777777" w:rsidR="00527B4E" w:rsidRDefault="00527B4E" w:rsidP="00527B4E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2BB1AF" w14:textId="77777777" w:rsidR="00397C1C" w:rsidRPr="00B75C34" w:rsidRDefault="00397C1C" w:rsidP="00527B4E">
      <w:pPr>
        <w:ind w:right="-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2741D9" w14:textId="77777777" w:rsidR="00527B4E" w:rsidRDefault="0006180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040C32">
        <w:rPr>
          <w:rFonts w:asciiTheme="minorHAnsi" w:hAnsiTheme="minorHAnsi" w:cstheme="minorHAnsi"/>
          <w:color w:val="000000" w:themeColor="text1"/>
          <w:sz w:val="18"/>
        </w:rPr>
        <w:lastRenderedPageBreak/>
        <w:t xml:space="preserve">The Regional Relief and Recovery Fund is provided with the support of the Government of Canada </w:t>
      </w:r>
    </w:p>
    <w:p w14:paraId="0AF59F40" w14:textId="5D6C6338" w:rsidR="0006180D" w:rsidRPr="00040C32" w:rsidRDefault="0006180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040C32">
        <w:rPr>
          <w:rFonts w:asciiTheme="minorHAnsi" w:hAnsiTheme="minorHAnsi" w:cstheme="minorHAnsi"/>
          <w:color w:val="000000" w:themeColor="text1"/>
          <w:sz w:val="18"/>
        </w:rPr>
        <w:t>through Western Economic Diversification Canada.</w:t>
      </w:r>
    </w:p>
    <w:p w14:paraId="0BEB07E3" w14:textId="77777777" w:rsidR="0006180D" w:rsidRPr="00040C32" w:rsidRDefault="0006180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</w:p>
    <w:p w14:paraId="529A3454" w14:textId="598076FF" w:rsidR="00327751" w:rsidRDefault="00A92D6D" w:rsidP="00A92D6D">
      <w:pPr>
        <w:ind w:left="-360" w:right="-360"/>
        <w:jc w:val="center"/>
        <w:rPr>
          <w:rFonts w:asciiTheme="minorHAnsi" w:hAnsiTheme="minorHAnsi" w:cstheme="minorHAnsi"/>
          <w:color w:val="000000" w:themeColor="text1"/>
          <w:sz w:val="18"/>
        </w:rPr>
      </w:pPr>
      <w:r w:rsidRPr="00040C32">
        <w:rPr>
          <w:rFonts w:asciiTheme="minorHAnsi" w:hAnsiTheme="minorHAnsi" w:cstheme="minorHAnsi"/>
          <w:noProof/>
          <w:lang w:val="en-CA" w:eastAsia="en-CA"/>
        </w:rPr>
        <w:drawing>
          <wp:inline distT="0" distB="0" distL="0" distR="0" wp14:anchorId="6CFEBAC4" wp14:editId="034FEAF7">
            <wp:extent cx="1085790" cy="274320"/>
            <wp:effectExtent l="0" t="0" r="635" b="0"/>
            <wp:docPr id="6" name="Picture 2" descr="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9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1EE54" w14:textId="3800D040" w:rsidR="001C4E1A" w:rsidRDefault="001C4E1A">
      <w:pPr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br w:type="page"/>
      </w:r>
    </w:p>
    <w:p w14:paraId="1346CE24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lastRenderedPageBreak/>
        <w:t xml:space="preserve">PRIVACY NOTICE AND CONSENT </w:t>
      </w:r>
      <w:r w:rsidRPr="002A44C4">
        <w:rPr>
          <w:rFonts w:asciiTheme="minorHAnsi" w:hAnsiTheme="minorHAnsi" w:cstheme="minorHAnsi"/>
          <w:b/>
          <w:bCs/>
          <w:color w:val="FF0000"/>
          <w:sz w:val="21"/>
          <w:szCs w:val="21"/>
        </w:rPr>
        <w:t>*</w:t>
      </w:r>
    </w:p>
    <w:p w14:paraId="1E5EF1DA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3B710991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The Women's Enterprise Centre of Manitoba (WECM) values our relationship with you and respects your privacy. We do not sell or barter your information to third parties</w:t>
      </w:r>
      <w:bookmarkStart w:id="1" w:name="_Hlk43811924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There may be times when the information you have provided </w:t>
      </w:r>
      <w:bookmarkEnd w:id="1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may be used for statistical or research purposes. Your information will be used in a manner that will ensure its confidentiality.</w:t>
      </w:r>
    </w:p>
    <w:p w14:paraId="7A88E38D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08E9D4B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I/we understand and acknowledge that WECM collects, uses and discloses my personal information on the basis outlined in WECM’s </w:t>
      </w:r>
      <w:hyperlink r:id="rId14" w:history="1">
        <w:r w:rsidRPr="002A44C4">
          <w:rPr>
            <w:rStyle w:val="Hyperlink"/>
            <w:rFonts w:asciiTheme="minorHAnsi" w:hAnsiTheme="minorHAnsi" w:cstheme="minorHAnsi"/>
            <w:sz w:val="21"/>
            <w:szCs w:val="21"/>
          </w:rPr>
          <w:t>Privacy Code</w:t>
        </w:r>
      </w:hyperlink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</w:p>
    <w:p w14:paraId="2A3536DD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AD557DC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C70AB6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C70AB6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By requesting and using WECM’s services, I/we hereby consent to the collection, use and disclosure of </w:t>
      </w:r>
    </w:p>
    <w:p w14:paraId="04459AC9" w14:textId="6D1248C2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my/our personal information by WECM only as indicated above.</w:t>
      </w:r>
    </w:p>
    <w:p w14:paraId="7D4FB38F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591F1C4C" w14:textId="6CD35429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ACKNOWLEDGEMENT AND RELEASE </w:t>
      </w:r>
      <w:r w:rsidRPr="002A44C4">
        <w:rPr>
          <w:rFonts w:asciiTheme="minorHAnsi" w:hAnsiTheme="minorHAnsi" w:cstheme="minorHAnsi"/>
          <w:b/>
          <w:bCs/>
          <w:color w:val="FF0000"/>
          <w:sz w:val="21"/>
          <w:szCs w:val="21"/>
        </w:rPr>
        <w:t>*</w:t>
      </w:r>
    </w:p>
    <w:p w14:paraId="198D7C55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5E9E0C8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2" w:name="_Hlk43812166"/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acknowledge the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Women’s Enterprise Centre of Manitoba </w:t>
      </w:r>
      <w:bookmarkEnd w:id="2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(WECM) is NOT providing me/us professional </w:t>
      </w:r>
    </w:p>
    <w:p w14:paraId="656C8670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financial or legal advice, </w:t>
      </w:r>
      <w:proofErr w:type="spellStart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butrather</w:t>
      </w:r>
      <w:proofErr w:type="spellEnd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offers itself as a source of information, counsel, </w:t>
      </w:r>
      <w:proofErr w:type="gramStart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support</w:t>
      </w:r>
      <w:proofErr w:type="gramEnd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 direction to </w:t>
      </w:r>
    </w:p>
    <w:p w14:paraId="45D37B9D" w14:textId="7C124EF8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further resources.</w:t>
      </w:r>
    </w:p>
    <w:p w14:paraId="5D3A15F1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1A022F74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acknowledge that the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WECM has advised me/us to seek professional financial and legal advice and to</w:t>
      </w:r>
    </w:p>
    <w:p w14:paraId="79F1ED6B" w14:textId="77777777" w:rsidR="00401F48" w:rsidRPr="002A44C4" w:rsidRDefault="001C4E1A" w:rsidP="00401F48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conduct my/our own investigations into all matters concerning the business. The WECM has advised me/us not </w:t>
      </w:r>
    </w:p>
    <w:p w14:paraId="257BEB67" w14:textId="19FFCB84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to rely solely on the information and advice</w:t>
      </w:r>
      <w:r w:rsidR="00401F48"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provided to me/us by or on behalf of the </w:t>
      </w:r>
      <w:bookmarkStart w:id="3" w:name="_Hlk43812584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WECM.</w:t>
      </w:r>
      <w:bookmarkEnd w:id="3"/>
    </w:p>
    <w:p w14:paraId="1E028977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7FD30047" w14:textId="77777777" w:rsidR="00401F48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4" w:name="_Hlk43812493"/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I/we hereby release the WECM, its directors, representatives and employees from responsibility should I/we</w:t>
      </w:r>
    </w:p>
    <w:p w14:paraId="27C7D9EE" w14:textId="378989D1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choose to act solely on the</w:t>
      </w:r>
      <w:r w:rsidR="00401F48"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information and advice provided to me/us by or on behalf of the WECM.</w:t>
      </w:r>
    </w:p>
    <w:p w14:paraId="39004DFD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60CE2E02" w14:textId="77777777" w:rsidR="00401F48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acknowledge as well that the </w:t>
      </w: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WECM, its directors, representatives and employees have not held </w:t>
      </w:r>
    </w:p>
    <w:p w14:paraId="54ADBF45" w14:textId="77777777" w:rsidR="00CD662C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themselves to be expert in any particular field, but rather to be a source of information, support and</w:t>
      </w:r>
    </w:p>
    <w:p w14:paraId="6EF30DD7" w14:textId="288F8BBD" w:rsidR="001C4E1A" w:rsidRPr="002A44C4" w:rsidRDefault="00CD662C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>e</w:t>
      </w:r>
      <w:r w:rsidR="001C4E1A"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ncouragement for women in business. </w:t>
      </w:r>
      <w:bookmarkEnd w:id="4"/>
    </w:p>
    <w:p w14:paraId="7D66D37C" w14:textId="77777777" w:rsidR="001C4E1A" w:rsidRPr="002A44C4" w:rsidRDefault="001C4E1A" w:rsidP="001C4E1A">
      <w:pPr>
        <w:ind w:left="30" w:right="-360" w:hanging="390"/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</w:pPr>
    </w:p>
    <w:p w14:paraId="1CDEDFF3" w14:textId="30E5BA5E" w:rsidR="00CD662C" w:rsidRPr="002A44C4" w:rsidRDefault="00CE6DB8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C70AB6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C70AB6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On behalf of myself, the company, partnership or organization that I represent, I acknowledge that I </w:t>
      </w:r>
      <w:proofErr w:type="gramStart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have</w:t>
      </w:r>
      <w:proofErr w:type="gramEnd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6F4A965C" w14:textId="08EFF6AF" w:rsidR="001C4E1A" w:rsidRPr="002A44C4" w:rsidRDefault="00CD662C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read and understood the</w:t>
      </w: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above.</w:t>
      </w:r>
    </w:p>
    <w:p w14:paraId="495CDE5F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ACBCBB7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APPLICANT DECLARATION </w:t>
      </w:r>
      <w:r w:rsidRPr="002A44C4">
        <w:rPr>
          <w:rFonts w:asciiTheme="minorHAnsi" w:hAnsiTheme="minorHAnsi" w:cstheme="minorHAnsi"/>
          <w:b/>
          <w:bCs/>
          <w:color w:val="FF0000"/>
          <w:sz w:val="21"/>
          <w:szCs w:val="21"/>
        </w:rPr>
        <w:t>*</w:t>
      </w:r>
    </w:p>
    <w:p w14:paraId="4752DFDB" w14:textId="77777777" w:rsidR="001C4E1A" w:rsidRPr="002A44C4" w:rsidRDefault="001C4E1A" w:rsidP="001C4E1A">
      <w:pPr>
        <w:ind w:left="-360" w:right="-36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77EDF1CE" w14:textId="77777777" w:rsidR="00CD662C" w:rsidRPr="002A44C4" w:rsidRDefault="001C4E1A" w:rsidP="001C4E1A">
      <w:pPr>
        <w:ind w:left="30" w:right="-360" w:hanging="39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I/we declare that all information provided herein is true, </w:t>
      </w:r>
      <w:proofErr w:type="gramStart"/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complete</w:t>
      </w:r>
      <w:proofErr w:type="gramEnd"/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and correct, to the best of my knowledge. </w:t>
      </w:r>
    </w:p>
    <w:p w14:paraId="4F30647C" w14:textId="77777777" w:rsidR="00524A57" w:rsidRPr="002A44C4" w:rsidRDefault="001C4E1A" w:rsidP="001C4E1A">
      <w:pPr>
        <w:ind w:left="30" w:right="-360" w:hanging="39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I/we further consent to the Women’s Enterprise Centre of Manitoba (WECM) retaining  copies of any and all</w:t>
      </w:r>
      <w:r w:rsidR="00524A57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5CF4A5A" w14:textId="77777777" w:rsidR="002A44C4" w:rsidRPr="002A44C4" w:rsidRDefault="00524A57" w:rsidP="001C4E1A">
      <w:pPr>
        <w:ind w:left="30" w:right="-360" w:hanging="39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i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nformation and documents received from the undersigned, including my business plan and supporting</w:t>
      </w:r>
      <w:r w:rsidR="002A44C4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607DC0D1" w14:textId="0C644341" w:rsidR="001C4E1A" w:rsidRPr="002A44C4" w:rsidRDefault="002A44C4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d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ocuments.</w:t>
      </w:r>
    </w:p>
    <w:p w14:paraId="535B0025" w14:textId="77777777" w:rsidR="001C4E1A" w:rsidRPr="002A44C4" w:rsidRDefault="001C4E1A" w:rsidP="001C4E1A">
      <w:pPr>
        <w:ind w:left="30" w:right="-360" w:hanging="39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02CE3BCF" w14:textId="379C9ECA" w:rsidR="002A44C4" w:rsidRPr="002A44C4" w:rsidRDefault="00CE6DB8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instrText xml:space="preserve"> FORMCHECKBOX </w:instrText>
      </w:r>
      <w:r w:rsidR="00C70AB6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r>
      <w:r w:rsidR="00C70AB6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separate"/>
      </w:r>
      <w:r w:rsidRPr="00CE6DB8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fldChar w:fldCharType="end"/>
      </w:r>
      <w:r w:rsidR="001C4E1A" w:rsidRPr="002A44C4">
        <w:rPr>
          <w:rStyle w:val="CheckBoxChar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On behalf of myself, the company, partnership or organization that I represent, I acknowledge that I </w:t>
      </w:r>
      <w:proofErr w:type="gramStart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have</w:t>
      </w:r>
      <w:proofErr w:type="gramEnd"/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629E18A9" w14:textId="77777777" w:rsidR="002A44C4" w:rsidRPr="002A44C4" w:rsidRDefault="002A44C4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read, understood and consent to the above Privacy Notice and Consent, Acknowledgement and Release, </w:t>
      </w:r>
    </w:p>
    <w:p w14:paraId="4E53E006" w14:textId="7CD1A10B" w:rsidR="001C4E1A" w:rsidRPr="002A44C4" w:rsidRDefault="002A44C4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  <w:r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 xml:space="preserve">        a</w:t>
      </w:r>
      <w:r w:rsidR="001C4E1A" w:rsidRPr="002A44C4"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  <w:t>nd the Applicant Declaration above.</w:t>
      </w:r>
    </w:p>
    <w:p w14:paraId="02C62D96" w14:textId="77777777" w:rsidR="001C4E1A" w:rsidRPr="002A44C4" w:rsidRDefault="001C4E1A" w:rsidP="001C4E1A">
      <w:pPr>
        <w:ind w:left="-360" w:right="-360"/>
        <w:rPr>
          <w:rStyle w:val="CheckBoxChar"/>
          <w:rFonts w:asciiTheme="minorHAnsi" w:hAnsiTheme="minorHAnsi" w:cstheme="minorHAnsi"/>
          <w:color w:val="000000" w:themeColor="text1"/>
          <w:sz w:val="21"/>
          <w:szCs w:val="21"/>
        </w:rPr>
      </w:pPr>
    </w:p>
    <w:sectPr w:rsidR="001C4E1A" w:rsidRPr="002A44C4" w:rsidSect="00823681">
      <w:headerReference w:type="default" r:id="rId15"/>
      <w:footerReference w:type="default" r:id="rId16"/>
      <w:pgSz w:w="12240" w:h="15840" w:code="1"/>
      <w:pgMar w:top="1440" w:right="1440" w:bottom="1440" w:left="144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9F600" w14:textId="77777777" w:rsidR="00DF2CB9" w:rsidRDefault="00DF2CB9" w:rsidP="00D96AD5">
      <w:r>
        <w:separator/>
      </w:r>
    </w:p>
  </w:endnote>
  <w:endnote w:type="continuationSeparator" w:id="0">
    <w:p w14:paraId="298D4C56" w14:textId="77777777" w:rsidR="00DF2CB9" w:rsidRDefault="00DF2CB9" w:rsidP="00D96AD5">
      <w:r>
        <w:continuationSeparator/>
      </w:r>
    </w:p>
  </w:endnote>
  <w:endnote w:type="continuationNotice" w:id="1">
    <w:p w14:paraId="68B860FE" w14:textId="77777777" w:rsidR="00DF2CB9" w:rsidRDefault="00DF2C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Calibri" w:hAnsi="Calibri"/>
        <w:sz w:val="22"/>
        <w:szCs w:val="22"/>
        <w:lang w:val="en-CA"/>
      </w:rPr>
      <w:id w:val="85593317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  <w:lang w:val="en-CA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E80AE5D" w14:textId="15A54A09" w:rsidR="005D0533" w:rsidRPr="00580CD2" w:rsidRDefault="005D0533" w:rsidP="00C25D15">
            <w:pPr>
              <w:autoSpaceDE w:val="0"/>
              <w:autoSpaceDN w:val="0"/>
              <w:spacing w:before="120"/>
              <w:ind w:left="3600" w:firstLine="720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                                                                                   </w:t>
            </w:r>
            <w:r w:rsidRPr="00580CD2">
              <w:rPr>
                <w:rFonts w:cs="Tahoma"/>
                <w:szCs w:val="16"/>
                <w:lang w:val="en-CA"/>
              </w:rPr>
              <w:t xml:space="preserve">Page </w:t>
            </w:r>
            <w:r w:rsidRPr="00E8091A">
              <w:rPr>
                <w:rFonts w:cs="Tahoma"/>
                <w:bCs/>
                <w:szCs w:val="16"/>
              </w:rPr>
              <w:fldChar w:fldCharType="begin"/>
            </w:r>
            <w:r w:rsidRPr="00580CD2">
              <w:rPr>
                <w:rFonts w:cs="Tahoma"/>
                <w:bCs/>
                <w:szCs w:val="16"/>
                <w:lang w:val="en-CA"/>
              </w:rPr>
              <w:instrText xml:space="preserve"> PAGE </w:instrText>
            </w:r>
            <w:r w:rsidRPr="00E8091A">
              <w:rPr>
                <w:rFonts w:cs="Tahoma"/>
                <w:bCs/>
                <w:szCs w:val="16"/>
              </w:rPr>
              <w:fldChar w:fldCharType="separate"/>
            </w:r>
            <w:r>
              <w:rPr>
                <w:rFonts w:cs="Tahoma"/>
                <w:bCs/>
                <w:noProof/>
                <w:szCs w:val="16"/>
                <w:lang w:val="en-CA"/>
              </w:rPr>
              <w:t>4</w:t>
            </w:r>
            <w:r w:rsidRPr="00E8091A">
              <w:rPr>
                <w:rFonts w:cs="Tahoma"/>
                <w:bCs/>
                <w:szCs w:val="16"/>
              </w:rPr>
              <w:fldChar w:fldCharType="end"/>
            </w:r>
            <w:r w:rsidRPr="00580CD2">
              <w:rPr>
                <w:rFonts w:cs="Tahoma"/>
                <w:szCs w:val="16"/>
                <w:lang w:val="en-CA"/>
              </w:rPr>
              <w:t xml:space="preserve"> of </w:t>
            </w:r>
            <w:r w:rsidRPr="00E8091A">
              <w:rPr>
                <w:rFonts w:cs="Tahoma"/>
                <w:bCs/>
                <w:szCs w:val="16"/>
              </w:rPr>
              <w:fldChar w:fldCharType="begin"/>
            </w:r>
            <w:r w:rsidRPr="00580CD2">
              <w:rPr>
                <w:rFonts w:cs="Tahoma"/>
                <w:bCs/>
                <w:szCs w:val="16"/>
                <w:lang w:val="en-CA"/>
              </w:rPr>
              <w:instrText xml:space="preserve"> NUMPAGES  </w:instrText>
            </w:r>
            <w:r w:rsidRPr="00E8091A">
              <w:rPr>
                <w:rFonts w:cs="Tahoma"/>
                <w:bCs/>
                <w:szCs w:val="16"/>
              </w:rPr>
              <w:fldChar w:fldCharType="separate"/>
            </w:r>
            <w:r>
              <w:rPr>
                <w:rFonts w:cs="Tahoma"/>
                <w:bCs/>
                <w:noProof/>
                <w:szCs w:val="16"/>
                <w:lang w:val="en-CA"/>
              </w:rPr>
              <w:t>5</w:t>
            </w:r>
            <w:r w:rsidRPr="00E8091A">
              <w:rPr>
                <w:rFonts w:cs="Tahoma"/>
                <w:bCs/>
                <w:szCs w:val="16"/>
              </w:rPr>
              <w:fldChar w:fldCharType="end"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</w:r>
            <w:r w:rsidRPr="00580CD2">
              <w:rPr>
                <w:rFonts w:cs="Tahoma"/>
                <w:bCs/>
                <w:szCs w:val="16"/>
                <w:lang w:val="en-CA"/>
              </w:rPr>
              <w:tab/>
              <w:t xml:space="preserve">   </w:t>
            </w:r>
          </w:p>
          <w:p w14:paraId="09AE083F" w14:textId="1844A7BA" w:rsidR="005D0533" w:rsidRDefault="00C70AB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0BFAC" w14:textId="77777777" w:rsidR="00DF2CB9" w:rsidRDefault="00DF2CB9" w:rsidP="00D96AD5">
      <w:r>
        <w:separator/>
      </w:r>
    </w:p>
  </w:footnote>
  <w:footnote w:type="continuationSeparator" w:id="0">
    <w:p w14:paraId="6297C3D2" w14:textId="77777777" w:rsidR="00DF2CB9" w:rsidRDefault="00DF2CB9" w:rsidP="00D96AD5">
      <w:r>
        <w:continuationSeparator/>
      </w:r>
    </w:p>
  </w:footnote>
  <w:footnote w:type="continuationNotice" w:id="1">
    <w:p w14:paraId="009EBB58" w14:textId="77777777" w:rsidR="00DF2CB9" w:rsidRDefault="00DF2C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0B1C" w14:textId="1D8D6E3B" w:rsidR="005D0533" w:rsidRDefault="005D0533" w:rsidP="00B75C34">
    <w:pPr>
      <w:pStyle w:val="Header"/>
      <w:jc w:val="center"/>
    </w:pPr>
    <w:r>
      <w:rPr>
        <w:noProof/>
      </w:rPr>
      <w:drawing>
        <wp:inline distT="0" distB="0" distL="0" distR="0" wp14:anchorId="6FEB836D" wp14:editId="0E9DFC09">
          <wp:extent cx="3602736" cy="5394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73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4ED2"/>
    <w:multiLevelType w:val="hybridMultilevel"/>
    <w:tmpl w:val="A790B4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6CBC"/>
    <w:multiLevelType w:val="multilevel"/>
    <w:tmpl w:val="F3F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Calibri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0F8A"/>
    <w:multiLevelType w:val="multilevel"/>
    <w:tmpl w:val="A024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6591C"/>
    <w:multiLevelType w:val="hybridMultilevel"/>
    <w:tmpl w:val="373AF9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F65"/>
    <w:multiLevelType w:val="hybridMultilevel"/>
    <w:tmpl w:val="CC44E87E"/>
    <w:lvl w:ilvl="0" w:tplc="AE80F3E6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B36DA"/>
    <w:multiLevelType w:val="hybridMultilevel"/>
    <w:tmpl w:val="1A685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B7D93"/>
    <w:multiLevelType w:val="hybridMultilevel"/>
    <w:tmpl w:val="6C067E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77AA3"/>
    <w:multiLevelType w:val="hybridMultilevel"/>
    <w:tmpl w:val="13AE70C8"/>
    <w:lvl w:ilvl="0" w:tplc="474EC7E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545"/>
    <w:multiLevelType w:val="hybridMultilevel"/>
    <w:tmpl w:val="A01E4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F1D8B"/>
    <w:multiLevelType w:val="hybridMultilevel"/>
    <w:tmpl w:val="31BE91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E3C09"/>
    <w:multiLevelType w:val="hybridMultilevel"/>
    <w:tmpl w:val="330468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252FF"/>
    <w:multiLevelType w:val="hybridMultilevel"/>
    <w:tmpl w:val="E9E6CA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2BEA"/>
    <w:multiLevelType w:val="hybridMultilevel"/>
    <w:tmpl w:val="A8E83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851C1"/>
    <w:multiLevelType w:val="hybridMultilevel"/>
    <w:tmpl w:val="4AD2C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E1352"/>
    <w:multiLevelType w:val="hybridMultilevel"/>
    <w:tmpl w:val="E6F869C4"/>
    <w:lvl w:ilvl="0" w:tplc="AF5C100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35C7D"/>
    <w:multiLevelType w:val="hybridMultilevel"/>
    <w:tmpl w:val="E31439F6"/>
    <w:lvl w:ilvl="0" w:tplc="474EC7E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56D21"/>
    <w:multiLevelType w:val="hybridMultilevel"/>
    <w:tmpl w:val="C8061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E2DE0"/>
    <w:multiLevelType w:val="multilevel"/>
    <w:tmpl w:val="391EA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259C8"/>
    <w:multiLevelType w:val="hybridMultilevel"/>
    <w:tmpl w:val="3C60B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13F00"/>
    <w:multiLevelType w:val="hybridMultilevel"/>
    <w:tmpl w:val="5C605F76"/>
    <w:lvl w:ilvl="0" w:tplc="474EC7E6">
      <w:start w:val="1"/>
      <w:numFmt w:val="decimal"/>
      <w:lvlText w:val="%1."/>
      <w:lvlJc w:val="left"/>
      <w:pPr>
        <w:ind w:left="658" w:hanging="360"/>
      </w:pPr>
      <w:rPr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378" w:hanging="360"/>
      </w:pPr>
    </w:lvl>
    <w:lvl w:ilvl="2" w:tplc="1009001B" w:tentative="1">
      <w:start w:val="1"/>
      <w:numFmt w:val="lowerRoman"/>
      <w:lvlText w:val="%3."/>
      <w:lvlJc w:val="right"/>
      <w:pPr>
        <w:ind w:left="2098" w:hanging="180"/>
      </w:pPr>
    </w:lvl>
    <w:lvl w:ilvl="3" w:tplc="1009000F" w:tentative="1">
      <w:start w:val="1"/>
      <w:numFmt w:val="decimal"/>
      <w:lvlText w:val="%4."/>
      <w:lvlJc w:val="left"/>
      <w:pPr>
        <w:ind w:left="2818" w:hanging="360"/>
      </w:pPr>
    </w:lvl>
    <w:lvl w:ilvl="4" w:tplc="10090019" w:tentative="1">
      <w:start w:val="1"/>
      <w:numFmt w:val="lowerLetter"/>
      <w:lvlText w:val="%5."/>
      <w:lvlJc w:val="left"/>
      <w:pPr>
        <w:ind w:left="3538" w:hanging="360"/>
      </w:pPr>
    </w:lvl>
    <w:lvl w:ilvl="5" w:tplc="1009001B" w:tentative="1">
      <w:start w:val="1"/>
      <w:numFmt w:val="lowerRoman"/>
      <w:lvlText w:val="%6."/>
      <w:lvlJc w:val="right"/>
      <w:pPr>
        <w:ind w:left="4258" w:hanging="180"/>
      </w:pPr>
    </w:lvl>
    <w:lvl w:ilvl="6" w:tplc="1009000F" w:tentative="1">
      <w:start w:val="1"/>
      <w:numFmt w:val="decimal"/>
      <w:lvlText w:val="%7."/>
      <w:lvlJc w:val="left"/>
      <w:pPr>
        <w:ind w:left="4978" w:hanging="360"/>
      </w:pPr>
    </w:lvl>
    <w:lvl w:ilvl="7" w:tplc="10090019" w:tentative="1">
      <w:start w:val="1"/>
      <w:numFmt w:val="lowerLetter"/>
      <w:lvlText w:val="%8."/>
      <w:lvlJc w:val="left"/>
      <w:pPr>
        <w:ind w:left="5698" w:hanging="360"/>
      </w:pPr>
    </w:lvl>
    <w:lvl w:ilvl="8" w:tplc="10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0" w15:restartNumberingAfterBreak="0">
    <w:nsid w:val="2EFC3362"/>
    <w:multiLevelType w:val="hybridMultilevel"/>
    <w:tmpl w:val="FB78B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B22E5"/>
    <w:multiLevelType w:val="hybridMultilevel"/>
    <w:tmpl w:val="D3A85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4520D"/>
    <w:multiLevelType w:val="multilevel"/>
    <w:tmpl w:val="F084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AD14FC"/>
    <w:multiLevelType w:val="hybridMultilevel"/>
    <w:tmpl w:val="60E21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B74C3"/>
    <w:multiLevelType w:val="hybridMultilevel"/>
    <w:tmpl w:val="78E21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206F9"/>
    <w:multiLevelType w:val="hybridMultilevel"/>
    <w:tmpl w:val="4ABA1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608B7"/>
    <w:multiLevelType w:val="multilevel"/>
    <w:tmpl w:val="FDE4D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170464"/>
    <w:multiLevelType w:val="hybridMultilevel"/>
    <w:tmpl w:val="41967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4E78"/>
    <w:multiLevelType w:val="hybridMultilevel"/>
    <w:tmpl w:val="26B2E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E180E"/>
    <w:multiLevelType w:val="multilevel"/>
    <w:tmpl w:val="04C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  <w:rPr>
        <w:rFonts w:ascii="Tahoma" w:eastAsia="Times New Roman" w:hAnsi="Tahoma" w:cs="Tahoma"/>
        <w:color w:val="000000" w:themeColor="text1"/>
        <w:sz w:val="1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7C1BAF"/>
    <w:multiLevelType w:val="hybridMultilevel"/>
    <w:tmpl w:val="A11A08D4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483444EE"/>
    <w:multiLevelType w:val="hybridMultilevel"/>
    <w:tmpl w:val="241CBA90"/>
    <w:lvl w:ilvl="0" w:tplc="AF5C100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50B74A29"/>
    <w:multiLevelType w:val="hybridMultilevel"/>
    <w:tmpl w:val="8C1ED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362A1"/>
    <w:multiLevelType w:val="multilevel"/>
    <w:tmpl w:val="2748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Calibri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4F0AC7"/>
    <w:multiLevelType w:val="hybridMultilevel"/>
    <w:tmpl w:val="52F60784"/>
    <w:lvl w:ilvl="0" w:tplc="569AC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11DBE"/>
    <w:multiLevelType w:val="multilevel"/>
    <w:tmpl w:val="1A3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99525C"/>
    <w:multiLevelType w:val="hybridMultilevel"/>
    <w:tmpl w:val="75581B56"/>
    <w:lvl w:ilvl="0" w:tplc="FBA8E0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E4B6E"/>
    <w:multiLevelType w:val="hybridMultilevel"/>
    <w:tmpl w:val="EA30C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71094"/>
    <w:multiLevelType w:val="multilevel"/>
    <w:tmpl w:val="563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420BB8"/>
    <w:multiLevelType w:val="multilevel"/>
    <w:tmpl w:val="9A6C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9F0E72"/>
    <w:multiLevelType w:val="hybridMultilevel"/>
    <w:tmpl w:val="D6620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0D027C"/>
    <w:multiLevelType w:val="hybridMultilevel"/>
    <w:tmpl w:val="DD884512"/>
    <w:lvl w:ilvl="0" w:tplc="9E6E77F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279A4"/>
    <w:multiLevelType w:val="multilevel"/>
    <w:tmpl w:val="C2AAA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7630A2"/>
    <w:multiLevelType w:val="hybridMultilevel"/>
    <w:tmpl w:val="E1CE4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"/>
  </w:num>
  <w:num w:numId="4">
    <w:abstractNumId w:val="33"/>
  </w:num>
  <w:num w:numId="5">
    <w:abstractNumId w:val="29"/>
  </w:num>
  <w:num w:numId="6">
    <w:abstractNumId w:val="4"/>
  </w:num>
  <w:num w:numId="7">
    <w:abstractNumId w:val="3"/>
  </w:num>
  <w:num w:numId="8">
    <w:abstractNumId w:val="8"/>
  </w:num>
  <w:num w:numId="9">
    <w:abstractNumId w:val="34"/>
  </w:num>
  <w:num w:numId="10">
    <w:abstractNumId w:val="31"/>
  </w:num>
  <w:num w:numId="11">
    <w:abstractNumId w:val="14"/>
  </w:num>
  <w:num w:numId="12">
    <w:abstractNumId w:val="10"/>
  </w:num>
  <w:num w:numId="13">
    <w:abstractNumId w:val="18"/>
  </w:num>
  <w:num w:numId="14">
    <w:abstractNumId w:val="30"/>
  </w:num>
  <w:num w:numId="15">
    <w:abstractNumId w:val="9"/>
  </w:num>
  <w:num w:numId="16">
    <w:abstractNumId w:val="40"/>
  </w:num>
  <w:num w:numId="17">
    <w:abstractNumId w:val="7"/>
  </w:num>
  <w:num w:numId="18">
    <w:abstractNumId w:val="19"/>
  </w:num>
  <w:num w:numId="19">
    <w:abstractNumId w:val="15"/>
  </w:num>
  <w:num w:numId="20">
    <w:abstractNumId w:val="0"/>
  </w:num>
  <w:num w:numId="21">
    <w:abstractNumId w:val="32"/>
  </w:num>
  <w:num w:numId="22">
    <w:abstractNumId w:val="27"/>
  </w:num>
  <w:num w:numId="23">
    <w:abstractNumId w:val="23"/>
  </w:num>
  <w:num w:numId="24">
    <w:abstractNumId w:val="20"/>
  </w:num>
  <w:num w:numId="25">
    <w:abstractNumId w:val="16"/>
  </w:num>
  <w:num w:numId="26">
    <w:abstractNumId w:val="36"/>
  </w:num>
  <w:num w:numId="27">
    <w:abstractNumId w:val="22"/>
  </w:num>
  <w:num w:numId="28">
    <w:abstractNumId w:val="13"/>
  </w:num>
  <w:num w:numId="29">
    <w:abstractNumId w:val="2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1"/>
  </w:num>
  <w:num w:numId="33">
    <w:abstractNumId w:val="6"/>
  </w:num>
  <w:num w:numId="34">
    <w:abstractNumId w:val="37"/>
  </w:num>
  <w:num w:numId="35">
    <w:abstractNumId w:val="5"/>
  </w:num>
  <w:num w:numId="36">
    <w:abstractNumId w:val="43"/>
  </w:num>
  <w:num w:numId="37">
    <w:abstractNumId w:val="39"/>
  </w:num>
  <w:num w:numId="38">
    <w:abstractNumId w:val="41"/>
  </w:num>
  <w:num w:numId="39">
    <w:abstractNumId w:val="25"/>
  </w:num>
  <w:num w:numId="40">
    <w:abstractNumId w:val="38"/>
  </w:num>
  <w:num w:numId="41">
    <w:abstractNumId w:val="42"/>
  </w:num>
  <w:num w:numId="42">
    <w:abstractNumId w:val="17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1"/>
  </w:num>
  <w:num w:numId="46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78"/>
    <w:rsid w:val="00000CBC"/>
    <w:rsid w:val="00000F1E"/>
    <w:rsid w:val="000012F3"/>
    <w:rsid w:val="0000151B"/>
    <w:rsid w:val="00001AC7"/>
    <w:rsid w:val="00001FFE"/>
    <w:rsid w:val="0000311B"/>
    <w:rsid w:val="00003411"/>
    <w:rsid w:val="00003DF2"/>
    <w:rsid w:val="000048B0"/>
    <w:rsid w:val="000049FF"/>
    <w:rsid w:val="00005575"/>
    <w:rsid w:val="00006D90"/>
    <w:rsid w:val="000071F7"/>
    <w:rsid w:val="00007B41"/>
    <w:rsid w:val="00010306"/>
    <w:rsid w:val="0001077A"/>
    <w:rsid w:val="000119EF"/>
    <w:rsid w:val="00012CFD"/>
    <w:rsid w:val="000134FA"/>
    <w:rsid w:val="00014E00"/>
    <w:rsid w:val="00015086"/>
    <w:rsid w:val="000150C7"/>
    <w:rsid w:val="00017F96"/>
    <w:rsid w:val="00020299"/>
    <w:rsid w:val="00021BB1"/>
    <w:rsid w:val="00021EEE"/>
    <w:rsid w:val="00022474"/>
    <w:rsid w:val="00022F34"/>
    <w:rsid w:val="000238A4"/>
    <w:rsid w:val="00024652"/>
    <w:rsid w:val="000246CF"/>
    <w:rsid w:val="00025893"/>
    <w:rsid w:val="00025A5F"/>
    <w:rsid w:val="00025DFB"/>
    <w:rsid w:val="00026571"/>
    <w:rsid w:val="0002730E"/>
    <w:rsid w:val="000278FD"/>
    <w:rsid w:val="0002798A"/>
    <w:rsid w:val="000303AD"/>
    <w:rsid w:val="000307DD"/>
    <w:rsid w:val="00030DD0"/>
    <w:rsid w:val="00032034"/>
    <w:rsid w:val="00032051"/>
    <w:rsid w:val="00032E25"/>
    <w:rsid w:val="00034062"/>
    <w:rsid w:val="00034968"/>
    <w:rsid w:val="00034B08"/>
    <w:rsid w:val="00034E97"/>
    <w:rsid w:val="0003575C"/>
    <w:rsid w:val="0003598C"/>
    <w:rsid w:val="00036A23"/>
    <w:rsid w:val="0003708B"/>
    <w:rsid w:val="000374D8"/>
    <w:rsid w:val="0004004A"/>
    <w:rsid w:val="00040C32"/>
    <w:rsid w:val="0004127A"/>
    <w:rsid w:val="00042446"/>
    <w:rsid w:val="000428DA"/>
    <w:rsid w:val="00042CB1"/>
    <w:rsid w:val="00043A76"/>
    <w:rsid w:val="00044105"/>
    <w:rsid w:val="00044C12"/>
    <w:rsid w:val="0004532C"/>
    <w:rsid w:val="0004588D"/>
    <w:rsid w:val="00045F25"/>
    <w:rsid w:val="0004618E"/>
    <w:rsid w:val="00047849"/>
    <w:rsid w:val="00047BD4"/>
    <w:rsid w:val="00047ED9"/>
    <w:rsid w:val="000506DF"/>
    <w:rsid w:val="000512A4"/>
    <w:rsid w:val="00052E5F"/>
    <w:rsid w:val="00052FB6"/>
    <w:rsid w:val="0005309C"/>
    <w:rsid w:val="00053F53"/>
    <w:rsid w:val="000540FC"/>
    <w:rsid w:val="00054C1C"/>
    <w:rsid w:val="000553AA"/>
    <w:rsid w:val="00056ADB"/>
    <w:rsid w:val="000600EF"/>
    <w:rsid w:val="000601C0"/>
    <w:rsid w:val="0006042D"/>
    <w:rsid w:val="000612B4"/>
    <w:rsid w:val="000616C9"/>
    <w:rsid w:val="0006180D"/>
    <w:rsid w:val="0006304F"/>
    <w:rsid w:val="00063EEE"/>
    <w:rsid w:val="000645B4"/>
    <w:rsid w:val="000675E9"/>
    <w:rsid w:val="00067889"/>
    <w:rsid w:val="00067995"/>
    <w:rsid w:val="00067F71"/>
    <w:rsid w:val="00071311"/>
    <w:rsid w:val="0007139C"/>
    <w:rsid w:val="00071553"/>
    <w:rsid w:val="00072179"/>
    <w:rsid w:val="000740C4"/>
    <w:rsid w:val="00074627"/>
    <w:rsid w:val="000759E3"/>
    <w:rsid w:val="00076303"/>
    <w:rsid w:val="00076B77"/>
    <w:rsid w:val="00076FA8"/>
    <w:rsid w:val="0007770C"/>
    <w:rsid w:val="00077BD2"/>
    <w:rsid w:val="00080294"/>
    <w:rsid w:val="000806EB"/>
    <w:rsid w:val="000811A5"/>
    <w:rsid w:val="00082120"/>
    <w:rsid w:val="0008229D"/>
    <w:rsid w:val="00082EBD"/>
    <w:rsid w:val="00083002"/>
    <w:rsid w:val="00083446"/>
    <w:rsid w:val="00083994"/>
    <w:rsid w:val="000842B1"/>
    <w:rsid w:val="000854C1"/>
    <w:rsid w:val="000869F2"/>
    <w:rsid w:val="00086C3B"/>
    <w:rsid w:val="000876C5"/>
    <w:rsid w:val="00087B85"/>
    <w:rsid w:val="00087F27"/>
    <w:rsid w:val="000916ED"/>
    <w:rsid w:val="00091F62"/>
    <w:rsid w:val="000920C1"/>
    <w:rsid w:val="00092537"/>
    <w:rsid w:val="000929E3"/>
    <w:rsid w:val="00093B3C"/>
    <w:rsid w:val="00093ECE"/>
    <w:rsid w:val="000942AD"/>
    <w:rsid w:val="00094AE3"/>
    <w:rsid w:val="0009540B"/>
    <w:rsid w:val="00095965"/>
    <w:rsid w:val="00095DDB"/>
    <w:rsid w:val="000960DE"/>
    <w:rsid w:val="0009739E"/>
    <w:rsid w:val="000A01F1"/>
    <w:rsid w:val="000A0525"/>
    <w:rsid w:val="000A070B"/>
    <w:rsid w:val="000A0C69"/>
    <w:rsid w:val="000A1347"/>
    <w:rsid w:val="000A2A43"/>
    <w:rsid w:val="000A2D5A"/>
    <w:rsid w:val="000A3462"/>
    <w:rsid w:val="000A3A6D"/>
    <w:rsid w:val="000A4259"/>
    <w:rsid w:val="000A4ABD"/>
    <w:rsid w:val="000A5EEE"/>
    <w:rsid w:val="000A74D2"/>
    <w:rsid w:val="000A79AE"/>
    <w:rsid w:val="000A7B46"/>
    <w:rsid w:val="000B0AD2"/>
    <w:rsid w:val="000B12ED"/>
    <w:rsid w:val="000B1481"/>
    <w:rsid w:val="000B225B"/>
    <w:rsid w:val="000B366C"/>
    <w:rsid w:val="000B3DAF"/>
    <w:rsid w:val="000B41AE"/>
    <w:rsid w:val="000B42AC"/>
    <w:rsid w:val="000B44A5"/>
    <w:rsid w:val="000B5A88"/>
    <w:rsid w:val="000B64C4"/>
    <w:rsid w:val="000B7660"/>
    <w:rsid w:val="000C1163"/>
    <w:rsid w:val="000C1277"/>
    <w:rsid w:val="000C1E55"/>
    <w:rsid w:val="000C4065"/>
    <w:rsid w:val="000C47A5"/>
    <w:rsid w:val="000C4BEC"/>
    <w:rsid w:val="000C4DBA"/>
    <w:rsid w:val="000C61C7"/>
    <w:rsid w:val="000C68F3"/>
    <w:rsid w:val="000C69E1"/>
    <w:rsid w:val="000C7708"/>
    <w:rsid w:val="000D0179"/>
    <w:rsid w:val="000D0625"/>
    <w:rsid w:val="000D0FAB"/>
    <w:rsid w:val="000D2539"/>
    <w:rsid w:val="000D3965"/>
    <w:rsid w:val="000D3A65"/>
    <w:rsid w:val="000D5F87"/>
    <w:rsid w:val="000D7076"/>
    <w:rsid w:val="000D7976"/>
    <w:rsid w:val="000E03F6"/>
    <w:rsid w:val="000E0423"/>
    <w:rsid w:val="000E0C54"/>
    <w:rsid w:val="000E2BDB"/>
    <w:rsid w:val="000E2F7F"/>
    <w:rsid w:val="000E300F"/>
    <w:rsid w:val="000E3DAE"/>
    <w:rsid w:val="000E477E"/>
    <w:rsid w:val="000E7376"/>
    <w:rsid w:val="000E75EA"/>
    <w:rsid w:val="000F0336"/>
    <w:rsid w:val="000F1BDB"/>
    <w:rsid w:val="000F2DF4"/>
    <w:rsid w:val="000F325D"/>
    <w:rsid w:val="000F486D"/>
    <w:rsid w:val="000F494D"/>
    <w:rsid w:val="000F4ADC"/>
    <w:rsid w:val="000F5A6A"/>
    <w:rsid w:val="000F5E51"/>
    <w:rsid w:val="000F5F37"/>
    <w:rsid w:val="000F6783"/>
    <w:rsid w:val="000F6B85"/>
    <w:rsid w:val="000F6D70"/>
    <w:rsid w:val="000F7299"/>
    <w:rsid w:val="000F7404"/>
    <w:rsid w:val="0010009B"/>
    <w:rsid w:val="00100507"/>
    <w:rsid w:val="00100854"/>
    <w:rsid w:val="00101CD9"/>
    <w:rsid w:val="0010219F"/>
    <w:rsid w:val="0010229D"/>
    <w:rsid w:val="0010487D"/>
    <w:rsid w:val="0010586A"/>
    <w:rsid w:val="001059A0"/>
    <w:rsid w:val="00106370"/>
    <w:rsid w:val="001069AA"/>
    <w:rsid w:val="00107592"/>
    <w:rsid w:val="001109F2"/>
    <w:rsid w:val="001115D9"/>
    <w:rsid w:val="00111A1B"/>
    <w:rsid w:val="00112598"/>
    <w:rsid w:val="00112FA0"/>
    <w:rsid w:val="00114166"/>
    <w:rsid w:val="00116A7C"/>
    <w:rsid w:val="00116B48"/>
    <w:rsid w:val="00120212"/>
    <w:rsid w:val="001202F7"/>
    <w:rsid w:val="001209C5"/>
    <w:rsid w:val="00120C95"/>
    <w:rsid w:val="00121BEF"/>
    <w:rsid w:val="00123B69"/>
    <w:rsid w:val="00124FD5"/>
    <w:rsid w:val="0012563D"/>
    <w:rsid w:val="001257DE"/>
    <w:rsid w:val="001273F7"/>
    <w:rsid w:val="00127429"/>
    <w:rsid w:val="001279DE"/>
    <w:rsid w:val="00130A97"/>
    <w:rsid w:val="00130B15"/>
    <w:rsid w:val="00131D63"/>
    <w:rsid w:val="001329D8"/>
    <w:rsid w:val="001338F6"/>
    <w:rsid w:val="001342C8"/>
    <w:rsid w:val="00134EB3"/>
    <w:rsid w:val="0013579E"/>
    <w:rsid w:val="00135958"/>
    <w:rsid w:val="00136646"/>
    <w:rsid w:val="00141AF9"/>
    <w:rsid w:val="00141C70"/>
    <w:rsid w:val="00142F3F"/>
    <w:rsid w:val="001432B0"/>
    <w:rsid w:val="00143356"/>
    <w:rsid w:val="00143EEA"/>
    <w:rsid w:val="001448F3"/>
    <w:rsid w:val="00144B9A"/>
    <w:rsid w:val="00145D6D"/>
    <w:rsid w:val="0014663E"/>
    <w:rsid w:val="00147626"/>
    <w:rsid w:val="00147BC6"/>
    <w:rsid w:val="001500F7"/>
    <w:rsid w:val="00151526"/>
    <w:rsid w:val="00151E6F"/>
    <w:rsid w:val="00153031"/>
    <w:rsid w:val="0015311F"/>
    <w:rsid w:val="00153EDB"/>
    <w:rsid w:val="0015415E"/>
    <w:rsid w:val="00155331"/>
    <w:rsid w:val="00155A5F"/>
    <w:rsid w:val="00155F2D"/>
    <w:rsid w:val="00156083"/>
    <w:rsid w:val="00157622"/>
    <w:rsid w:val="00160707"/>
    <w:rsid w:val="001608F4"/>
    <w:rsid w:val="00160A54"/>
    <w:rsid w:val="0016109C"/>
    <w:rsid w:val="0016279F"/>
    <w:rsid w:val="0016294E"/>
    <w:rsid w:val="00163269"/>
    <w:rsid w:val="00164306"/>
    <w:rsid w:val="001645AB"/>
    <w:rsid w:val="0016480D"/>
    <w:rsid w:val="001653D8"/>
    <w:rsid w:val="00165512"/>
    <w:rsid w:val="001706E3"/>
    <w:rsid w:val="00171338"/>
    <w:rsid w:val="0017160E"/>
    <w:rsid w:val="00171B2B"/>
    <w:rsid w:val="00171E93"/>
    <w:rsid w:val="00172219"/>
    <w:rsid w:val="00172431"/>
    <w:rsid w:val="00173669"/>
    <w:rsid w:val="00173CED"/>
    <w:rsid w:val="00174A00"/>
    <w:rsid w:val="001775ED"/>
    <w:rsid w:val="001776B9"/>
    <w:rsid w:val="001777B3"/>
    <w:rsid w:val="00180664"/>
    <w:rsid w:val="001813A2"/>
    <w:rsid w:val="00181DD3"/>
    <w:rsid w:val="001820DE"/>
    <w:rsid w:val="00182619"/>
    <w:rsid w:val="00182BFB"/>
    <w:rsid w:val="00183AB0"/>
    <w:rsid w:val="00183ACA"/>
    <w:rsid w:val="00184478"/>
    <w:rsid w:val="0018555A"/>
    <w:rsid w:val="00185A7C"/>
    <w:rsid w:val="00185BA5"/>
    <w:rsid w:val="00185CE4"/>
    <w:rsid w:val="0018656D"/>
    <w:rsid w:val="00187CAD"/>
    <w:rsid w:val="00190828"/>
    <w:rsid w:val="00190B79"/>
    <w:rsid w:val="00193005"/>
    <w:rsid w:val="001933F3"/>
    <w:rsid w:val="001938BA"/>
    <w:rsid w:val="00195009"/>
    <w:rsid w:val="001976B9"/>
    <w:rsid w:val="0019779B"/>
    <w:rsid w:val="001A0CDD"/>
    <w:rsid w:val="001A0D24"/>
    <w:rsid w:val="001A0F28"/>
    <w:rsid w:val="001A1E15"/>
    <w:rsid w:val="001A1EA0"/>
    <w:rsid w:val="001A20E9"/>
    <w:rsid w:val="001A2D41"/>
    <w:rsid w:val="001A31CD"/>
    <w:rsid w:val="001A4390"/>
    <w:rsid w:val="001A4A55"/>
    <w:rsid w:val="001A562C"/>
    <w:rsid w:val="001A59E3"/>
    <w:rsid w:val="001A5AFE"/>
    <w:rsid w:val="001A7949"/>
    <w:rsid w:val="001B169B"/>
    <w:rsid w:val="001B16E2"/>
    <w:rsid w:val="001B1DC1"/>
    <w:rsid w:val="001B1E8E"/>
    <w:rsid w:val="001B2450"/>
    <w:rsid w:val="001B3628"/>
    <w:rsid w:val="001B383F"/>
    <w:rsid w:val="001B3A9E"/>
    <w:rsid w:val="001B3F6D"/>
    <w:rsid w:val="001B43F8"/>
    <w:rsid w:val="001B5D4E"/>
    <w:rsid w:val="001B66C7"/>
    <w:rsid w:val="001B7473"/>
    <w:rsid w:val="001C0139"/>
    <w:rsid w:val="001C0913"/>
    <w:rsid w:val="001C0DF0"/>
    <w:rsid w:val="001C13E5"/>
    <w:rsid w:val="001C17B6"/>
    <w:rsid w:val="001C1E42"/>
    <w:rsid w:val="001C21BE"/>
    <w:rsid w:val="001C2423"/>
    <w:rsid w:val="001C263B"/>
    <w:rsid w:val="001C3899"/>
    <w:rsid w:val="001C3B4D"/>
    <w:rsid w:val="001C3FE6"/>
    <w:rsid w:val="001C41A1"/>
    <w:rsid w:val="001C443D"/>
    <w:rsid w:val="001C4D78"/>
    <w:rsid w:val="001C4E1A"/>
    <w:rsid w:val="001C5492"/>
    <w:rsid w:val="001C57D0"/>
    <w:rsid w:val="001C5ED2"/>
    <w:rsid w:val="001C6D72"/>
    <w:rsid w:val="001C7C0A"/>
    <w:rsid w:val="001C7FAA"/>
    <w:rsid w:val="001D0F8C"/>
    <w:rsid w:val="001D292A"/>
    <w:rsid w:val="001D31F1"/>
    <w:rsid w:val="001D459B"/>
    <w:rsid w:val="001D4DA7"/>
    <w:rsid w:val="001D4DEA"/>
    <w:rsid w:val="001D524F"/>
    <w:rsid w:val="001D5278"/>
    <w:rsid w:val="001D5A87"/>
    <w:rsid w:val="001D5C84"/>
    <w:rsid w:val="001D6145"/>
    <w:rsid w:val="001D628A"/>
    <w:rsid w:val="001D679D"/>
    <w:rsid w:val="001E0346"/>
    <w:rsid w:val="001E146A"/>
    <w:rsid w:val="001E1A5D"/>
    <w:rsid w:val="001E2F33"/>
    <w:rsid w:val="001E4283"/>
    <w:rsid w:val="001E463F"/>
    <w:rsid w:val="001E534F"/>
    <w:rsid w:val="001E62FA"/>
    <w:rsid w:val="001E77DD"/>
    <w:rsid w:val="001E7A05"/>
    <w:rsid w:val="001E7C4C"/>
    <w:rsid w:val="001F0A58"/>
    <w:rsid w:val="001F0ADA"/>
    <w:rsid w:val="001F0BCB"/>
    <w:rsid w:val="001F154F"/>
    <w:rsid w:val="001F1FA0"/>
    <w:rsid w:val="001F2381"/>
    <w:rsid w:val="001F2CD2"/>
    <w:rsid w:val="001F3246"/>
    <w:rsid w:val="001F474E"/>
    <w:rsid w:val="001F4A50"/>
    <w:rsid w:val="001F5802"/>
    <w:rsid w:val="001F5FB4"/>
    <w:rsid w:val="001F61AE"/>
    <w:rsid w:val="001F62E9"/>
    <w:rsid w:val="001F68EB"/>
    <w:rsid w:val="001F6E0B"/>
    <w:rsid w:val="001F732C"/>
    <w:rsid w:val="001F7BC7"/>
    <w:rsid w:val="001F7D92"/>
    <w:rsid w:val="001F7EA4"/>
    <w:rsid w:val="001F7F79"/>
    <w:rsid w:val="0020041A"/>
    <w:rsid w:val="00200627"/>
    <w:rsid w:val="002007ED"/>
    <w:rsid w:val="00200919"/>
    <w:rsid w:val="00201944"/>
    <w:rsid w:val="0020274E"/>
    <w:rsid w:val="00202F20"/>
    <w:rsid w:val="002035B1"/>
    <w:rsid w:val="00203645"/>
    <w:rsid w:val="002039E7"/>
    <w:rsid w:val="00203EF4"/>
    <w:rsid w:val="00204953"/>
    <w:rsid w:val="00205D04"/>
    <w:rsid w:val="00207783"/>
    <w:rsid w:val="00210C4F"/>
    <w:rsid w:val="0021181F"/>
    <w:rsid w:val="00212299"/>
    <w:rsid w:val="00212831"/>
    <w:rsid w:val="00213B62"/>
    <w:rsid w:val="0021482C"/>
    <w:rsid w:val="00214D24"/>
    <w:rsid w:val="00215085"/>
    <w:rsid w:val="002152C8"/>
    <w:rsid w:val="00215708"/>
    <w:rsid w:val="00215D79"/>
    <w:rsid w:val="00216D03"/>
    <w:rsid w:val="00217B57"/>
    <w:rsid w:val="00217F0E"/>
    <w:rsid w:val="002215A7"/>
    <w:rsid w:val="00222237"/>
    <w:rsid w:val="0022252A"/>
    <w:rsid w:val="00222C56"/>
    <w:rsid w:val="00222CB9"/>
    <w:rsid w:val="00222F3C"/>
    <w:rsid w:val="00224421"/>
    <w:rsid w:val="002246F3"/>
    <w:rsid w:val="00225BD0"/>
    <w:rsid w:val="00226DA8"/>
    <w:rsid w:val="002275DE"/>
    <w:rsid w:val="00230DFB"/>
    <w:rsid w:val="00232A76"/>
    <w:rsid w:val="00233B4A"/>
    <w:rsid w:val="00233ED3"/>
    <w:rsid w:val="00234769"/>
    <w:rsid w:val="00234C53"/>
    <w:rsid w:val="00234E43"/>
    <w:rsid w:val="00235B30"/>
    <w:rsid w:val="00235CD8"/>
    <w:rsid w:val="00235D71"/>
    <w:rsid w:val="00235DC7"/>
    <w:rsid w:val="00236B9D"/>
    <w:rsid w:val="00236DB9"/>
    <w:rsid w:val="00237D17"/>
    <w:rsid w:val="00237FD5"/>
    <w:rsid w:val="0024021B"/>
    <w:rsid w:val="00241948"/>
    <w:rsid w:val="00241F8F"/>
    <w:rsid w:val="00243841"/>
    <w:rsid w:val="00243970"/>
    <w:rsid w:val="00243993"/>
    <w:rsid w:val="00243AA0"/>
    <w:rsid w:val="002454E5"/>
    <w:rsid w:val="00246E02"/>
    <w:rsid w:val="00247444"/>
    <w:rsid w:val="00250014"/>
    <w:rsid w:val="00250172"/>
    <w:rsid w:val="00250FDF"/>
    <w:rsid w:val="00251E84"/>
    <w:rsid w:val="00252901"/>
    <w:rsid w:val="00253A14"/>
    <w:rsid w:val="00253E4A"/>
    <w:rsid w:val="00254258"/>
    <w:rsid w:val="002549B2"/>
    <w:rsid w:val="00254D4B"/>
    <w:rsid w:val="00255014"/>
    <w:rsid w:val="002569E7"/>
    <w:rsid w:val="00256E3D"/>
    <w:rsid w:val="002573C8"/>
    <w:rsid w:val="00257803"/>
    <w:rsid w:val="00257B9C"/>
    <w:rsid w:val="0026035B"/>
    <w:rsid w:val="00260655"/>
    <w:rsid w:val="0026200D"/>
    <w:rsid w:val="00262132"/>
    <w:rsid w:val="00262517"/>
    <w:rsid w:val="00262711"/>
    <w:rsid w:val="00262D00"/>
    <w:rsid w:val="00263773"/>
    <w:rsid w:val="00263AA0"/>
    <w:rsid w:val="00263F96"/>
    <w:rsid w:val="002642F6"/>
    <w:rsid w:val="002649C5"/>
    <w:rsid w:val="00264DD0"/>
    <w:rsid w:val="002656BC"/>
    <w:rsid w:val="00265A67"/>
    <w:rsid w:val="00266EDC"/>
    <w:rsid w:val="00270B1D"/>
    <w:rsid w:val="00272758"/>
    <w:rsid w:val="00274A8C"/>
    <w:rsid w:val="00274F8C"/>
    <w:rsid w:val="00275BB5"/>
    <w:rsid w:val="00275CFF"/>
    <w:rsid w:val="00281149"/>
    <w:rsid w:val="00281267"/>
    <w:rsid w:val="002818B5"/>
    <w:rsid w:val="00281D4D"/>
    <w:rsid w:val="002823A1"/>
    <w:rsid w:val="00282A3E"/>
    <w:rsid w:val="00283739"/>
    <w:rsid w:val="00283A80"/>
    <w:rsid w:val="002841C6"/>
    <w:rsid w:val="00285579"/>
    <w:rsid w:val="00286053"/>
    <w:rsid w:val="00286DBD"/>
    <w:rsid w:val="00286F6A"/>
    <w:rsid w:val="00287B76"/>
    <w:rsid w:val="00290FFE"/>
    <w:rsid w:val="0029111C"/>
    <w:rsid w:val="002914A1"/>
    <w:rsid w:val="00291C8C"/>
    <w:rsid w:val="00291E59"/>
    <w:rsid w:val="0029212E"/>
    <w:rsid w:val="0029362A"/>
    <w:rsid w:val="00293838"/>
    <w:rsid w:val="00294274"/>
    <w:rsid w:val="00294AC6"/>
    <w:rsid w:val="00294FF0"/>
    <w:rsid w:val="00297FD1"/>
    <w:rsid w:val="002A016E"/>
    <w:rsid w:val="002A0DF7"/>
    <w:rsid w:val="002A1ECE"/>
    <w:rsid w:val="002A2510"/>
    <w:rsid w:val="002A2895"/>
    <w:rsid w:val="002A33D3"/>
    <w:rsid w:val="002A33F9"/>
    <w:rsid w:val="002A44C4"/>
    <w:rsid w:val="002A4DA1"/>
    <w:rsid w:val="002A4DB7"/>
    <w:rsid w:val="002A5415"/>
    <w:rsid w:val="002A6330"/>
    <w:rsid w:val="002A69F9"/>
    <w:rsid w:val="002A733C"/>
    <w:rsid w:val="002B0233"/>
    <w:rsid w:val="002B143E"/>
    <w:rsid w:val="002B257E"/>
    <w:rsid w:val="002B3EBF"/>
    <w:rsid w:val="002B43CE"/>
    <w:rsid w:val="002B47B8"/>
    <w:rsid w:val="002B4D1D"/>
    <w:rsid w:val="002B641A"/>
    <w:rsid w:val="002B68C9"/>
    <w:rsid w:val="002B6D60"/>
    <w:rsid w:val="002B72A3"/>
    <w:rsid w:val="002B7695"/>
    <w:rsid w:val="002C10B1"/>
    <w:rsid w:val="002C1962"/>
    <w:rsid w:val="002C1B06"/>
    <w:rsid w:val="002C1DC2"/>
    <w:rsid w:val="002C28CA"/>
    <w:rsid w:val="002C29B7"/>
    <w:rsid w:val="002C3103"/>
    <w:rsid w:val="002C3DEA"/>
    <w:rsid w:val="002C4337"/>
    <w:rsid w:val="002C4944"/>
    <w:rsid w:val="002C4B56"/>
    <w:rsid w:val="002C56C2"/>
    <w:rsid w:val="002C75CC"/>
    <w:rsid w:val="002C793B"/>
    <w:rsid w:val="002C7DF3"/>
    <w:rsid w:val="002D0065"/>
    <w:rsid w:val="002D10D7"/>
    <w:rsid w:val="002D222A"/>
    <w:rsid w:val="002D44C8"/>
    <w:rsid w:val="002D486E"/>
    <w:rsid w:val="002D6634"/>
    <w:rsid w:val="002D7421"/>
    <w:rsid w:val="002D7A50"/>
    <w:rsid w:val="002E09ED"/>
    <w:rsid w:val="002E10A2"/>
    <w:rsid w:val="002E25D1"/>
    <w:rsid w:val="002E319C"/>
    <w:rsid w:val="002E33AD"/>
    <w:rsid w:val="002E50EE"/>
    <w:rsid w:val="002E72E0"/>
    <w:rsid w:val="002F056B"/>
    <w:rsid w:val="002F44BC"/>
    <w:rsid w:val="002F451D"/>
    <w:rsid w:val="002F45D0"/>
    <w:rsid w:val="002F460B"/>
    <w:rsid w:val="002F49D7"/>
    <w:rsid w:val="002F4C01"/>
    <w:rsid w:val="002F67AA"/>
    <w:rsid w:val="002F6F4A"/>
    <w:rsid w:val="002F7FB1"/>
    <w:rsid w:val="00301E3A"/>
    <w:rsid w:val="00302262"/>
    <w:rsid w:val="0030231E"/>
    <w:rsid w:val="003024C8"/>
    <w:rsid w:val="003039AF"/>
    <w:rsid w:val="00305377"/>
    <w:rsid w:val="00306139"/>
    <w:rsid w:val="003076FD"/>
    <w:rsid w:val="00307E16"/>
    <w:rsid w:val="00310578"/>
    <w:rsid w:val="00310C02"/>
    <w:rsid w:val="0031164A"/>
    <w:rsid w:val="003119F0"/>
    <w:rsid w:val="00311C87"/>
    <w:rsid w:val="0031237C"/>
    <w:rsid w:val="00312D3B"/>
    <w:rsid w:val="00313BF9"/>
    <w:rsid w:val="003140D0"/>
    <w:rsid w:val="003146A5"/>
    <w:rsid w:val="00314DA0"/>
    <w:rsid w:val="00315CC4"/>
    <w:rsid w:val="00317005"/>
    <w:rsid w:val="00317795"/>
    <w:rsid w:val="00317850"/>
    <w:rsid w:val="003179B0"/>
    <w:rsid w:val="00317EAA"/>
    <w:rsid w:val="003207F1"/>
    <w:rsid w:val="0032084E"/>
    <w:rsid w:val="00321488"/>
    <w:rsid w:val="00321B25"/>
    <w:rsid w:val="0032249C"/>
    <w:rsid w:val="00324707"/>
    <w:rsid w:val="00324BC3"/>
    <w:rsid w:val="00325999"/>
    <w:rsid w:val="00325D50"/>
    <w:rsid w:val="00326A34"/>
    <w:rsid w:val="00327708"/>
    <w:rsid w:val="00327751"/>
    <w:rsid w:val="0032778E"/>
    <w:rsid w:val="00327C9E"/>
    <w:rsid w:val="0033018D"/>
    <w:rsid w:val="0033061D"/>
    <w:rsid w:val="0033087D"/>
    <w:rsid w:val="00330BD9"/>
    <w:rsid w:val="00333D46"/>
    <w:rsid w:val="00334A15"/>
    <w:rsid w:val="00335259"/>
    <w:rsid w:val="0033531E"/>
    <w:rsid w:val="003366DF"/>
    <w:rsid w:val="00336CEE"/>
    <w:rsid w:val="0033709E"/>
    <w:rsid w:val="003373C6"/>
    <w:rsid w:val="003418C6"/>
    <w:rsid w:val="00341E9A"/>
    <w:rsid w:val="00342884"/>
    <w:rsid w:val="00342DBB"/>
    <w:rsid w:val="00343B39"/>
    <w:rsid w:val="00343C78"/>
    <w:rsid w:val="00343F60"/>
    <w:rsid w:val="00344421"/>
    <w:rsid w:val="0034488A"/>
    <w:rsid w:val="00344AB6"/>
    <w:rsid w:val="00344B3D"/>
    <w:rsid w:val="00346F60"/>
    <w:rsid w:val="003472AE"/>
    <w:rsid w:val="0034797E"/>
    <w:rsid w:val="00347CEB"/>
    <w:rsid w:val="0035059E"/>
    <w:rsid w:val="00350869"/>
    <w:rsid w:val="00350A4C"/>
    <w:rsid w:val="00351560"/>
    <w:rsid w:val="00351597"/>
    <w:rsid w:val="003515F1"/>
    <w:rsid w:val="0035186A"/>
    <w:rsid w:val="00352577"/>
    <w:rsid w:val="00352812"/>
    <w:rsid w:val="00353180"/>
    <w:rsid w:val="0035365E"/>
    <w:rsid w:val="00353930"/>
    <w:rsid w:val="00353FED"/>
    <w:rsid w:val="00354F34"/>
    <w:rsid w:val="00355235"/>
    <w:rsid w:val="003562E3"/>
    <w:rsid w:val="00356C7E"/>
    <w:rsid w:val="00357015"/>
    <w:rsid w:val="0035755D"/>
    <w:rsid w:val="003576C7"/>
    <w:rsid w:val="00357D93"/>
    <w:rsid w:val="00362D2D"/>
    <w:rsid w:val="0036334B"/>
    <w:rsid w:val="00364394"/>
    <w:rsid w:val="00364B75"/>
    <w:rsid w:val="003655AA"/>
    <w:rsid w:val="003660B0"/>
    <w:rsid w:val="0036634B"/>
    <w:rsid w:val="00366453"/>
    <w:rsid w:val="003665BA"/>
    <w:rsid w:val="00366C95"/>
    <w:rsid w:val="00366EA7"/>
    <w:rsid w:val="0036739D"/>
    <w:rsid w:val="00367D24"/>
    <w:rsid w:val="0037014F"/>
    <w:rsid w:val="003706E2"/>
    <w:rsid w:val="00370A7C"/>
    <w:rsid w:val="00370CB2"/>
    <w:rsid w:val="00370D36"/>
    <w:rsid w:val="003711A3"/>
    <w:rsid w:val="003711E5"/>
    <w:rsid w:val="00371528"/>
    <w:rsid w:val="00371B20"/>
    <w:rsid w:val="00371C83"/>
    <w:rsid w:val="00374AA0"/>
    <w:rsid w:val="00375075"/>
    <w:rsid w:val="0037553D"/>
    <w:rsid w:val="00375AE0"/>
    <w:rsid w:val="003763D3"/>
    <w:rsid w:val="0037658B"/>
    <w:rsid w:val="00376C5F"/>
    <w:rsid w:val="00376F1B"/>
    <w:rsid w:val="003806AB"/>
    <w:rsid w:val="00381517"/>
    <w:rsid w:val="003837B4"/>
    <w:rsid w:val="003838D5"/>
    <w:rsid w:val="0038479F"/>
    <w:rsid w:val="00384842"/>
    <w:rsid w:val="00385983"/>
    <w:rsid w:val="00385D37"/>
    <w:rsid w:val="003860E8"/>
    <w:rsid w:val="003868D9"/>
    <w:rsid w:val="003869B5"/>
    <w:rsid w:val="00387B9F"/>
    <w:rsid w:val="00390D82"/>
    <w:rsid w:val="003917EB"/>
    <w:rsid w:val="00391D7F"/>
    <w:rsid w:val="003929F1"/>
    <w:rsid w:val="00393D3F"/>
    <w:rsid w:val="00393F6B"/>
    <w:rsid w:val="003943E0"/>
    <w:rsid w:val="00394D01"/>
    <w:rsid w:val="0039528E"/>
    <w:rsid w:val="00395F31"/>
    <w:rsid w:val="00395FF4"/>
    <w:rsid w:val="003976A3"/>
    <w:rsid w:val="00397C1C"/>
    <w:rsid w:val="003A03F8"/>
    <w:rsid w:val="003A1B63"/>
    <w:rsid w:val="003A2513"/>
    <w:rsid w:val="003A35CE"/>
    <w:rsid w:val="003A41A1"/>
    <w:rsid w:val="003A6238"/>
    <w:rsid w:val="003A6B4F"/>
    <w:rsid w:val="003B0816"/>
    <w:rsid w:val="003B0BF5"/>
    <w:rsid w:val="003B0E59"/>
    <w:rsid w:val="003B1130"/>
    <w:rsid w:val="003B1827"/>
    <w:rsid w:val="003B2326"/>
    <w:rsid w:val="003B3153"/>
    <w:rsid w:val="003B4A71"/>
    <w:rsid w:val="003B5246"/>
    <w:rsid w:val="003B5727"/>
    <w:rsid w:val="003C15ED"/>
    <w:rsid w:val="003C1AB1"/>
    <w:rsid w:val="003C1C14"/>
    <w:rsid w:val="003C25C1"/>
    <w:rsid w:val="003C2F0C"/>
    <w:rsid w:val="003C4039"/>
    <w:rsid w:val="003C5307"/>
    <w:rsid w:val="003C6797"/>
    <w:rsid w:val="003C6DC0"/>
    <w:rsid w:val="003C73A2"/>
    <w:rsid w:val="003C7CF6"/>
    <w:rsid w:val="003C7E52"/>
    <w:rsid w:val="003D00C3"/>
    <w:rsid w:val="003D0A75"/>
    <w:rsid w:val="003D10BB"/>
    <w:rsid w:val="003D1540"/>
    <w:rsid w:val="003D2301"/>
    <w:rsid w:val="003D2476"/>
    <w:rsid w:val="003D28F2"/>
    <w:rsid w:val="003D2D74"/>
    <w:rsid w:val="003D3592"/>
    <w:rsid w:val="003D3FD7"/>
    <w:rsid w:val="003D4E89"/>
    <w:rsid w:val="003D5201"/>
    <w:rsid w:val="003D53D3"/>
    <w:rsid w:val="003D55E0"/>
    <w:rsid w:val="003D6307"/>
    <w:rsid w:val="003D7285"/>
    <w:rsid w:val="003E076C"/>
    <w:rsid w:val="003E13B1"/>
    <w:rsid w:val="003E1AF3"/>
    <w:rsid w:val="003E7A1F"/>
    <w:rsid w:val="003E7EFC"/>
    <w:rsid w:val="003F09FA"/>
    <w:rsid w:val="003F0AE4"/>
    <w:rsid w:val="003F0FD4"/>
    <w:rsid w:val="003F1D46"/>
    <w:rsid w:val="003F2135"/>
    <w:rsid w:val="003F2E4D"/>
    <w:rsid w:val="003F2FC8"/>
    <w:rsid w:val="003F364B"/>
    <w:rsid w:val="003F3A10"/>
    <w:rsid w:val="003F3A8C"/>
    <w:rsid w:val="003F4579"/>
    <w:rsid w:val="003F5727"/>
    <w:rsid w:val="003F5925"/>
    <w:rsid w:val="003F5DAB"/>
    <w:rsid w:val="003F6219"/>
    <w:rsid w:val="003F6D93"/>
    <w:rsid w:val="003F770A"/>
    <w:rsid w:val="003F7B84"/>
    <w:rsid w:val="004004BD"/>
    <w:rsid w:val="00400603"/>
    <w:rsid w:val="00401EFD"/>
    <w:rsid w:val="00401F48"/>
    <w:rsid w:val="004025B9"/>
    <w:rsid w:val="004026D7"/>
    <w:rsid w:val="00402F28"/>
    <w:rsid w:val="00403700"/>
    <w:rsid w:val="00403FE6"/>
    <w:rsid w:val="00404CE6"/>
    <w:rsid w:val="004059A3"/>
    <w:rsid w:val="004059DB"/>
    <w:rsid w:val="00405E68"/>
    <w:rsid w:val="00405F7C"/>
    <w:rsid w:val="004064DA"/>
    <w:rsid w:val="00406554"/>
    <w:rsid w:val="0040669E"/>
    <w:rsid w:val="004068B5"/>
    <w:rsid w:val="004071A4"/>
    <w:rsid w:val="0040773B"/>
    <w:rsid w:val="00407FA7"/>
    <w:rsid w:val="004111F4"/>
    <w:rsid w:val="004112B4"/>
    <w:rsid w:val="00411711"/>
    <w:rsid w:val="00412ABF"/>
    <w:rsid w:val="00412B84"/>
    <w:rsid w:val="00412E83"/>
    <w:rsid w:val="0041447E"/>
    <w:rsid w:val="00414673"/>
    <w:rsid w:val="00414B12"/>
    <w:rsid w:val="00414CB5"/>
    <w:rsid w:val="0042073C"/>
    <w:rsid w:val="004222CB"/>
    <w:rsid w:val="00422AF3"/>
    <w:rsid w:val="00423A48"/>
    <w:rsid w:val="004248DC"/>
    <w:rsid w:val="00425DC8"/>
    <w:rsid w:val="00425F46"/>
    <w:rsid w:val="004264C3"/>
    <w:rsid w:val="0042777A"/>
    <w:rsid w:val="004300B3"/>
    <w:rsid w:val="00431249"/>
    <w:rsid w:val="004316DA"/>
    <w:rsid w:val="00431DE6"/>
    <w:rsid w:val="00432135"/>
    <w:rsid w:val="0043266C"/>
    <w:rsid w:val="0043286A"/>
    <w:rsid w:val="00433B5D"/>
    <w:rsid w:val="00434337"/>
    <w:rsid w:val="004345DD"/>
    <w:rsid w:val="00434820"/>
    <w:rsid w:val="00434D75"/>
    <w:rsid w:val="00434E90"/>
    <w:rsid w:val="004356A2"/>
    <w:rsid w:val="00436130"/>
    <w:rsid w:val="00436C95"/>
    <w:rsid w:val="004379C4"/>
    <w:rsid w:val="00437D47"/>
    <w:rsid w:val="00437DF0"/>
    <w:rsid w:val="00437ED0"/>
    <w:rsid w:val="0044077C"/>
    <w:rsid w:val="00440CD8"/>
    <w:rsid w:val="00441E14"/>
    <w:rsid w:val="00442DE6"/>
    <w:rsid w:val="00443837"/>
    <w:rsid w:val="00443B8E"/>
    <w:rsid w:val="00444F08"/>
    <w:rsid w:val="0044575E"/>
    <w:rsid w:val="0044640F"/>
    <w:rsid w:val="00446DD8"/>
    <w:rsid w:val="004475F2"/>
    <w:rsid w:val="004477CE"/>
    <w:rsid w:val="00447E44"/>
    <w:rsid w:val="004508DF"/>
    <w:rsid w:val="00450F66"/>
    <w:rsid w:val="00450F6C"/>
    <w:rsid w:val="00451806"/>
    <w:rsid w:val="00452433"/>
    <w:rsid w:val="004525C6"/>
    <w:rsid w:val="00452A98"/>
    <w:rsid w:val="00452EB8"/>
    <w:rsid w:val="0045316F"/>
    <w:rsid w:val="00453CB7"/>
    <w:rsid w:val="00453CD6"/>
    <w:rsid w:val="00454965"/>
    <w:rsid w:val="00454B13"/>
    <w:rsid w:val="00454E79"/>
    <w:rsid w:val="004553FF"/>
    <w:rsid w:val="00455817"/>
    <w:rsid w:val="0045655E"/>
    <w:rsid w:val="00456F7E"/>
    <w:rsid w:val="00457053"/>
    <w:rsid w:val="004576B0"/>
    <w:rsid w:val="004600C2"/>
    <w:rsid w:val="004611F6"/>
    <w:rsid w:val="00461739"/>
    <w:rsid w:val="00461AFC"/>
    <w:rsid w:val="00461E69"/>
    <w:rsid w:val="0046210B"/>
    <w:rsid w:val="00462426"/>
    <w:rsid w:val="00462435"/>
    <w:rsid w:val="00462D32"/>
    <w:rsid w:val="00463408"/>
    <w:rsid w:val="00463433"/>
    <w:rsid w:val="00463AD2"/>
    <w:rsid w:val="00463BEC"/>
    <w:rsid w:val="004640DE"/>
    <w:rsid w:val="00465193"/>
    <w:rsid w:val="00465F1F"/>
    <w:rsid w:val="004668AF"/>
    <w:rsid w:val="00466993"/>
    <w:rsid w:val="00466B54"/>
    <w:rsid w:val="00467693"/>
    <w:rsid w:val="00467865"/>
    <w:rsid w:val="00467F13"/>
    <w:rsid w:val="004703BF"/>
    <w:rsid w:val="004715B6"/>
    <w:rsid w:val="00473DA9"/>
    <w:rsid w:val="00473E98"/>
    <w:rsid w:val="00474D7D"/>
    <w:rsid w:val="00475566"/>
    <w:rsid w:val="00475DBC"/>
    <w:rsid w:val="00476333"/>
    <w:rsid w:val="00477022"/>
    <w:rsid w:val="0047791D"/>
    <w:rsid w:val="00477BD3"/>
    <w:rsid w:val="00480090"/>
    <w:rsid w:val="0048037C"/>
    <w:rsid w:val="00480E69"/>
    <w:rsid w:val="0048173D"/>
    <w:rsid w:val="00481B22"/>
    <w:rsid w:val="004822D0"/>
    <w:rsid w:val="0048244F"/>
    <w:rsid w:val="0048376F"/>
    <w:rsid w:val="00483CBA"/>
    <w:rsid w:val="0048445D"/>
    <w:rsid w:val="00485494"/>
    <w:rsid w:val="004855AE"/>
    <w:rsid w:val="004855E8"/>
    <w:rsid w:val="00485A84"/>
    <w:rsid w:val="0048685F"/>
    <w:rsid w:val="004901CA"/>
    <w:rsid w:val="0049050E"/>
    <w:rsid w:val="004911DA"/>
    <w:rsid w:val="00491846"/>
    <w:rsid w:val="00491848"/>
    <w:rsid w:val="00492CCF"/>
    <w:rsid w:val="00493047"/>
    <w:rsid w:val="0049469E"/>
    <w:rsid w:val="0049498D"/>
    <w:rsid w:val="00494A65"/>
    <w:rsid w:val="00494FB9"/>
    <w:rsid w:val="00496FE2"/>
    <w:rsid w:val="004971F9"/>
    <w:rsid w:val="004978EA"/>
    <w:rsid w:val="00497C4B"/>
    <w:rsid w:val="00497CDB"/>
    <w:rsid w:val="004A1437"/>
    <w:rsid w:val="004A1967"/>
    <w:rsid w:val="004A2BA3"/>
    <w:rsid w:val="004A2E77"/>
    <w:rsid w:val="004A2E7F"/>
    <w:rsid w:val="004A4198"/>
    <w:rsid w:val="004A4A08"/>
    <w:rsid w:val="004A54EA"/>
    <w:rsid w:val="004A56C0"/>
    <w:rsid w:val="004A608B"/>
    <w:rsid w:val="004A74CB"/>
    <w:rsid w:val="004B00C0"/>
    <w:rsid w:val="004B0578"/>
    <w:rsid w:val="004B100D"/>
    <w:rsid w:val="004B4348"/>
    <w:rsid w:val="004B4CDF"/>
    <w:rsid w:val="004B4FD3"/>
    <w:rsid w:val="004B5854"/>
    <w:rsid w:val="004B5855"/>
    <w:rsid w:val="004B5EA3"/>
    <w:rsid w:val="004B5FDB"/>
    <w:rsid w:val="004B64A5"/>
    <w:rsid w:val="004B67FA"/>
    <w:rsid w:val="004B6D48"/>
    <w:rsid w:val="004B78FC"/>
    <w:rsid w:val="004C0434"/>
    <w:rsid w:val="004C1046"/>
    <w:rsid w:val="004C1CAE"/>
    <w:rsid w:val="004C2916"/>
    <w:rsid w:val="004C2FEE"/>
    <w:rsid w:val="004C31EF"/>
    <w:rsid w:val="004C3E52"/>
    <w:rsid w:val="004C45A2"/>
    <w:rsid w:val="004C580A"/>
    <w:rsid w:val="004C6375"/>
    <w:rsid w:val="004C7CB8"/>
    <w:rsid w:val="004D08FD"/>
    <w:rsid w:val="004D0C9D"/>
    <w:rsid w:val="004D1674"/>
    <w:rsid w:val="004D1C7D"/>
    <w:rsid w:val="004D1D1C"/>
    <w:rsid w:val="004D29B2"/>
    <w:rsid w:val="004D2EE0"/>
    <w:rsid w:val="004D3F4D"/>
    <w:rsid w:val="004D4428"/>
    <w:rsid w:val="004D4AFA"/>
    <w:rsid w:val="004D509A"/>
    <w:rsid w:val="004D5569"/>
    <w:rsid w:val="004D5EC7"/>
    <w:rsid w:val="004D664F"/>
    <w:rsid w:val="004D66AC"/>
    <w:rsid w:val="004D6F76"/>
    <w:rsid w:val="004E01A8"/>
    <w:rsid w:val="004E0517"/>
    <w:rsid w:val="004E0850"/>
    <w:rsid w:val="004E0FF3"/>
    <w:rsid w:val="004E1774"/>
    <w:rsid w:val="004E30F4"/>
    <w:rsid w:val="004E34C6"/>
    <w:rsid w:val="004E3EDE"/>
    <w:rsid w:val="004E4FBB"/>
    <w:rsid w:val="004E5100"/>
    <w:rsid w:val="004E5914"/>
    <w:rsid w:val="004E68AA"/>
    <w:rsid w:val="004E6C0A"/>
    <w:rsid w:val="004F22CB"/>
    <w:rsid w:val="004F3301"/>
    <w:rsid w:val="004F41EE"/>
    <w:rsid w:val="004F4D94"/>
    <w:rsid w:val="004F50A4"/>
    <w:rsid w:val="004F57DD"/>
    <w:rsid w:val="004F62AD"/>
    <w:rsid w:val="00501AE8"/>
    <w:rsid w:val="00504394"/>
    <w:rsid w:val="005043F6"/>
    <w:rsid w:val="00504B65"/>
    <w:rsid w:val="0050549B"/>
    <w:rsid w:val="0050699A"/>
    <w:rsid w:val="00510215"/>
    <w:rsid w:val="005114CE"/>
    <w:rsid w:val="00511ABD"/>
    <w:rsid w:val="00512546"/>
    <w:rsid w:val="00512BDE"/>
    <w:rsid w:val="00514459"/>
    <w:rsid w:val="00514F8C"/>
    <w:rsid w:val="00515169"/>
    <w:rsid w:val="0051538B"/>
    <w:rsid w:val="00515D57"/>
    <w:rsid w:val="0051606D"/>
    <w:rsid w:val="00520D6B"/>
    <w:rsid w:val="00521124"/>
    <w:rsid w:val="0052122B"/>
    <w:rsid w:val="005217D8"/>
    <w:rsid w:val="00522F31"/>
    <w:rsid w:val="00524238"/>
    <w:rsid w:val="005244D6"/>
    <w:rsid w:val="00524A57"/>
    <w:rsid w:val="00524B2E"/>
    <w:rsid w:val="00524FD6"/>
    <w:rsid w:val="005253CD"/>
    <w:rsid w:val="005255B6"/>
    <w:rsid w:val="00525D4A"/>
    <w:rsid w:val="0052659B"/>
    <w:rsid w:val="00527B4E"/>
    <w:rsid w:val="00530406"/>
    <w:rsid w:val="005313E7"/>
    <w:rsid w:val="00531558"/>
    <w:rsid w:val="005317C1"/>
    <w:rsid w:val="005319D9"/>
    <w:rsid w:val="0053264F"/>
    <w:rsid w:val="00533C43"/>
    <w:rsid w:val="00533DB4"/>
    <w:rsid w:val="0053413E"/>
    <w:rsid w:val="005357AC"/>
    <w:rsid w:val="00535C78"/>
    <w:rsid w:val="005370B1"/>
    <w:rsid w:val="00540EF3"/>
    <w:rsid w:val="0054146C"/>
    <w:rsid w:val="0054198A"/>
    <w:rsid w:val="00541A95"/>
    <w:rsid w:val="00541CE3"/>
    <w:rsid w:val="00541E62"/>
    <w:rsid w:val="00542254"/>
    <w:rsid w:val="00542286"/>
    <w:rsid w:val="0054256C"/>
    <w:rsid w:val="00542885"/>
    <w:rsid w:val="005432F5"/>
    <w:rsid w:val="00544261"/>
    <w:rsid w:val="005449DC"/>
    <w:rsid w:val="00545914"/>
    <w:rsid w:val="00545D94"/>
    <w:rsid w:val="005479E5"/>
    <w:rsid w:val="00547B45"/>
    <w:rsid w:val="00550D4D"/>
    <w:rsid w:val="00551DA1"/>
    <w:rsid w:val="00552827"/>
    <w:rsid w:val="00552AD5"/>
    <w:rsid w:val="00552DD6"/>
    <w:rsid w:val="005532C5"/>
    <w:rsid w:val="005534CE"/>
    <w:rsid w:val="00553767"/>
    <w:rsid w:val="00553F7B"/>
    <w:rsid w:val="005557F6"/>
    <w:rsid w:val="005560D1"/>
    <w:rsid w:val="005564BE"/>
    <w:rsid w:val="00556BE2"/>
    <w:rsid w:val="005574ED"/>
    <w:rsid w:val="00557B4D"/>
    <w:rsid w:val="00560101"/>
    <w:rsid w:val="005604BC"/>
    <w:rsid w:val="00560C5F"/>
    <w:rsid w:val="00560F6F"/>
    <w:rsid w:val="00561E49"/>
    <w:rsid w:val="005635FB"/>
    <w:rsid w:val="00563778"/>
    <w:rsid w:val="00564370"/>
    <w:rsid w:val="005644A1"/>
    <w:rsid w:val="005649EF"/>
    <w:rsid w:val="00565F54"/>
    <w:rsid w:val="00566060"/>
    <w:rsid w:val="00566A4B"/>
    <w:rsid w:val="00566ED5"/>
    <w:rsid w:val="005729FA"/>
    <w:rsid w:val="005746DE"/>
    <w:rsid w:val="00577321"/>
    <w:rsid w:val="00577AD6"/>
    <w:rsid w:val="00580BCE"/>
    <w:rsid w:val="00580CD2"/>
    <w:rsid w:val="00580E11"/>
    <w:rsid w:val="005816CD"/>
    <w:rsid w:val="005847A0"/>
    <w:rsid w:val="005852FB"/>
    <w:rsid w:val="00585D0F"/>
    <w:rsid w:val="00587A86"/>
    <w:rsid w:val="00587ACD"/>
    <w:rsid w:val="005904B1"/>
    <w:rsid w:val="0059098D"/>
    <w:rsid w:val="00591500"/>
    <w:rsid w:val="00591600"/>
    <w:rsid w:val="00591EE1"/>
    <w:rsid w:val="00592D54"/>
    <w:rsid w:val="005936B9"/>
    <w:rsid w:val="00593880"/>
    <w:rsid w:val="0059458E"/>
    <w:rsid w:val="0059482C"/>
    <w:rsid w:val="00594987"/>
    <w:rsid w:val="00595691"/>
    <w:rsid w:val="00595B1D"/>
    <w:rsid w:val="00595C81"/>
    <w:rsid w:val="0059607F"/>
    <w:rsid w:val="005966BF"/>
    <w:rsid w:val="00596B4D"/>
    <w:rsid w:val="005A0102"/>
    <w:rsid w:val="005A134D"/>
    <w:rsid w:val="005A200D"/>
    <w:rsid w:val="005A237B"/>
    <w:rsid w:val="005A23FF"/>
    <w:rsid w:val="005A58B9"/>
    <w:rsid w:val="005A6571"/>
    <w:rsid w:val="005A6753"/>
    <w:rsid w:val="005A6A90"/>
    <w:rsid w:val="005A7261"/>
    <w:rsid w:val="005A7492"/>
    <w:rsid w:val="005A7DCB"/>
    <w:rsid w:val="005B007D"/>
    <w:rsid w:val="005B0473"/>
    <w:rsid w:val="005B15CF"/>
    <w:rsid w:val="005B1FBD"/>
    <w:rsid w:val="005B243F"/>
    <w:rsid w:val="005B2CDD"/>
    <w:rsid w:val="005B3E40"/>
    <w:rsid w:val="005B4344"/>
    <w:rsid w:val="005B4AE2"/>
    <w:rsid w:val="005B6C36"/>
    <w:rsid w:val="005B6DDE"/>
    <w:rsid w:val="005B6DEE"/>
    <w:rsid w:val="005B6E5A"/>
    <w:rsid w:val="005C139E"/>
    <w:rsid w:val="005C2E76"/>
    <w:rsid w:val="005C3D49"/>
    <w:rsid w:val="005C4531"/>
    <w:rsid w:val="005C4E47"/>
    <w:rsid w:val="005C5192"/>
    <w:rsid w:val="005C57DD"/>
    <w:rsid w:val="005C71D3"/>
    <w:rsid w:val="005C779C"/>
    <w:rsid w:val="005D001B"/>
    <w:rsid w:val="005D0533"/>
    <w:rsid w:val="005D0A7C"/>
    <w:rsid w:val="005D105E"/>
    <w:rsid w:val="005D10FB"/>
    <w:rsid w:val="005D2B02"/>
    <w:rsid w:val="005D2F20"/>
    <w:rsid w:val="005D307F"/>
    <w:rsid w:val="005D3390"/>
    <w:rsid w:val="005D3AA5"/>
    <w:rsid w:val="005D403A"/>
    <w:rsid w:val="005D4BAA"/>
    <w:rsid w:val="005D4BB9"/>
    <w:rsid w:val="005D513A"/>
    <w:rsid w:val="005D5AC4"/>
    <w:rsid w:val="005D5F76"/>
    <w:rsid w:val="005D6633"/>
    <w:rsid w:val="005D6FB5"/>
    <w:rsid w:val="005D7734"/>
    <w:rsid w:val="005D798F"/>
    <w:rsid w:val="005E0D39"/>
    <w:rsid w:val="005E0DF3"/>
    <w:rsid w:val="005E1841"/>
    <w:rsid w:val="005E2811"/>
    <w:rsid w:val="005E2CC4"/>
    <w:rsid w:val="005E393A"/>
    <w:rsid w:val="005E4269"/>
    <w:rsid w:val="005E43D5"/>
    <w:rsid w:val="005E441D"/>
    <w:rsid w:val="005E446A"/>
    <w:rsid w:val="005E44B6"/>
    <w:rsid w:val="005E510A"/>
    <w:rsid w:val="005E5BFC"/>
    <w:rsid w:val="005E614C"/>
    <w:rsid w:val="005E63CC"/>
    <w:rsid w:val="005E7350"/>
    <w:rsid w:val="005E7C90"/>
    <w:rsid w:val="005F02C4"/>
    <w:rsid w:val="005F0B3A"/>
    <w:rsid w:val="005F1632"/>
    <w:rsid w:val="005F19F5"/>
    <w:rsid w:val="005F1EDD"/>
    <w:rsid w:val="005F21DD"/>
    <w:rsid w:val="005F251A"/>
    <w:rsid w:val="005F2818"/>
    <w:rsid w:val="005F3CFE"/>
    <w:rsid w:val="005F3E4D"/>
    <w:rsid w:val="005F4112"/>
    <w:rsid w:val="005F4D40"/>
    <w:rsid w:val="005F6703"/>
    <w:rsid w:val="005F6E87"/>
    <w:rsid w:val="005F6F2C"/>
    <w:rsid w:val="005F7D44"/>
    <w:rsid w:val="005F7EBE"/>
    <w:rsid w:val="005F7FD5"/>
    <w:rsid w:val="00600193"/>
    <w:rsid w:val="006004AE"/>
    <w:rsid w:val="0060062C"/>
    <w:rsid w:val="0060142B"/>
    <w:rsid w:val="00601CB5"/>
    <w:rsid w:val="00602716"/>
    <w:rsid w:val="00602D47"/>
    <w:rsid w:val="0060327E"/>
    <w:rsid w:val="00603398"/>
    <w:rsid w:val="006045C2"/>
    <w:rsid w:val="006049AA"/>
    <w:rsid w:val="00604C50"/>
    <w:rsid w:val="00604DE1"/>
    <w:rsid w:val="006065CC"/>
    <w:rsid w:val="00606934"/>
    <w:rsid w:val="006100E7"/>
    <w:rsid w:val="00610CD6"/>
    <w:rsid w:val="00611533"/>
    <w:rsid w:val="00611AED"/>
    <w:rsid w:val="006124AA"/>
    <w:rsid w:val="0061252F"/>
    <w:rsid w:val="006125D9"/>
    <w:rsid w:val="00613129"/>
    <w:rsid w:val="00613B94"/>
    <w:rsid w:val="00613F06"/>
    <w:rsid w:val="0061450C"/>
    <w:rsid w:val="0061453A"/>
    <w:rsid w:val="00615C13"/>
    <w:rsid w:val="006166EF"/>
    <w:rsid w:val="006176D6"/>
    <w:rsid w:val="00617819"/>
    <w:rsid w:val="00617C65"/>
    <w:rsid w:val="006203D7"/>
    <w:rsid w:val="00622091"/>
    <w:rsid w:val="00623611"/>
    <w:rsid w:val="00623A67"/>
    <w:rsid w:val="006247D9"/>
    <w:rsid w:val="006252BC"/>
    <w:rsid w:val="006261B2"/>
    <w:rsid w:val="00627D60"/>
    <w:rsid w:val="006318BE"/>
    <w:rsid w:val="00632659"/>
    <w:rsid w:val="00633CDC"/>
    <w:rsid w:val="00634C59"/>
    <w:rsid w:val="0063522C"/>
    <w:rsid w:val="0063747A"/>
    <w:rsid w:val="0064044B"/>
    <w:rsid w:val="00640898"/>
    <w:rsid w:val="0064269C"/>
    <w:rsid w:val="00643713"/>
    <w:rsid w:val="006469B0"/>
    <w:rsid w:val="00647AEB"/>
    <w:rsid w:val="00647D5B"/>
    <w:rsid w:val="00650FA4"/>
    <w:rsid w:val="006511D5"/>
    <w:rsid w:val="006512EA"/>
    <w:rsid w:val="00651CC1"/>
    <w:rsid w:val="00652DCD"/>
    <w:rsid w:val="006532E7"/>
    <w:rsid w:val="00653AEC"/>
    <w:rsid w:val="00653B91"/>
    <w:rsid w:val="00654C84"/>
    <w:rsid w:val="006557AC"/>
    <w:rsid w:val="00656587"/>
    <w:rsid w:val="006572C7"/>
    <w:rsid w:val="006602C1"/>
    <w:rsid w:val="006602C5"/>
    <w:rsid w:val="0066087C"/>
    <w:rsid w:val="00660B0C"/>
    <w:rsid w:val="00660F94"/>
    <w:rsid w:val="00661095"/>
    <w:rsid w:val="00663391"/>
    <w:rsid w:val="0066404A"/>
    <w:rsid w:val="0066413B"/>
    <w:rsid w:val="0066452B"/>
    <w:rsid w:val="00664C95"/>
    <w:rsid w:val="0066586C"/>
    <w:rsid w:val="00667CA8"/>
    <w:rsid w:val="00670613"/>
    <w:rsid w:val="00670755"/>
    <w:rsid w:val="00670ADC"/>
    <w:rsid w:val="006719A7"/>
    <w:rsid w:val="00671FE4"/>
    <w:rsid w:val="006755F6"/>
    <w:rsid w:val="006778D5"/>
    <w:rsid w:val="00680604"/>
    <w:rsid w:val="00681070"/>
    <w:rsid w:val="006810CD"/>
    <w:rsid w:val="0068117C"/>
    <w:rsid w:val="00681670"/>
    <w:rsid w:val="00682731"/>
    <w:rsid w:val="00682C69"/>
    <w:rsid w:val="00684556"/>
    <w:rsid w:val="006845E1"/>
    <w:rsid w:val="00686568"/>
    <w:rsid w:val="0068729F"/>
    <w:rsid w:val="006900C0"/>
    <w:rsid w:val="006926EB"/>
    <w:rsid w:val="00692710"/>
    <w:rsid w:val="006928C7"/>
    <w:rsid w:val="00692B13"/>
    <w:rsid w:val="00693296"/>
    <w:rsid w:val="0069329C"/>
    <w:rsid w:val="0069369E"/>
    <w:rsid w:val="00693CE3"/>
    <w:rsid w:val="00694161"/>
    <w:rsid w:val="0069440A"/>
    <w:rsid w:val="0069723A"/>
    <w:rsid w:val="00697275"/>
    <w:rsid w:val="0069737A"/>
    <w:rsid w:val="006A00ED"/>
    <w:rsid w:val="006A01A6"/>
    <w:rsid w:val="006A1718"/>
    <w:rsid w:val="006A1BEA"/>
    <w:rsid w:val="006A5F6B"/>
    <w:rsid w:val="006A7846"/>
    <w:rsid w:val="006B06EB"/>
    <w:rsid w:val="006B1652"/>
    <w:rsid w:val="006B274B"/>
    <w:rsid w:val="006B4A40"/>
    <w:rsid w:val="006B50A1"/>
    <w:rsid w:val="006B5179"/>
    <w:rsid w:val="006B5299"/>
    <w:rsid w:val="006B5932"/>
    <w:rsid w:val="006B5DD4"/>
    <w:rsid w:val="006B5ECC"/>
    <w:rsid w:val="006B6C70"/>
    <w:rsid w:val="006C0A6F"/>
    <w:rsid w:val="006C1D6F"/>
    <w:rsid w:val="006C2A6A"/>
    <w:rsid w:val="006C34C7"/>
    <w:rsid w:val="006C42CB"/>
    <w:rsid w:val="006C52B4"/>
    <w:rsid w:val="006C6CE0"/>
    <w:rsid w:val="006C7193"/>
    <w:rsid w:val="006C7853"/>
    <w:rsid w:val="006C79DB"/>
    <w:rsid w:val="006C7CC4"/>
    <w:rsid w:val="006C7FF2"/>
    <w:rsid w:val="006D01B4"/>
    <w:rsid w:val="006D068C"/>
    <w:rsid w:val="006D13AF"/>
    <w:rsid w:val="006D163C"/>
    <w:rsid w:val="006D18B4"/>
    <w:rsid w:val="006D18F4"/>
    <w:rsid w:val="006D1D87"/>
    <w:rsid w:val="006D203C"/>
    <w:rsid w:val="006D20ED"/>
    <w:rsid w:val="006D25C6"/>
    <w:rsid w:val="006D2635"/>
    <w:rsid w:val="006D2A58"/>
    <w:rsid w:val="006D33FB"/>
    <w:rsid w:val="006D391F"/>
    <w:rsid w:val="006D3EFA"/>
    <w:rsid w:val="006D43B7"/>
    <w:rsid w:val="006D455C"/>
    <w:rsid w:val="006D4828"/>
    <w:rsid w:val="006D4C34"/>
    <w:rsid w:val="006D4E99"/>
    <w:rsid w:val="006D5965"/>
    <w:rsid w:val="006D599D"/>
    <w:rsid w:val="006D6BDB"/>
    <w:rsid w:val="006D7516"/>
    <w:rsid w:val="006D779C"/>
    <w:rsid w:val="006D7EDC"/>
    <w:rsid w:val="006E09ED"/>
    <w:rsid w:val="006E1965"/>
    <w:rsid w:val="006E2862"/>
    <w:rsid w:val="006E2C78"/>
    <w:rsid w:val="006E3006"/>
    <w:rsid w:val="006E30F1"/>
    <w:rsid w:val="006E4658"/>
    <w:rsid w:val="006E4F63"/>
    <w:rsid w:val="006E6E9F"/>
    <w:rsid w:val="006E729E"/>
    <w:rsid w:val="006F04A5"/>
    <w:rsid w:val="006F05EF"/>
    <w:rsid w:val="006F0966"/>
    <w:rsid w:val="006F135A"/>
    <w:rsid w:val="006F25EC"/>
    <w:rsid w:val="006F2DE7"/>
    <w:rsid w:val="006F3474"/>
    <w:rsid w:val="006F358E"/>
    <w:rsid w:val="006F36C8"/>
    <w:rsid w:val="006F3BFD"/>
    <w:rsid w:val="00702AAD"/>
    <w:rsid w:val="00702B54"/>
    <w:rsid w:val="00702FC9"/>
    <w:rsid w:val="0070301B"/>
    <w:rsid w:val="00703301"/>
    <w:rsid w:val="007035B4"/>
    <w:rsid w:val="007035DC"/>
    <w:rsid w:val="00706B09"/>
    <w:rsid w:val="0071054E"/>
    <w:rsid w:val="0071070A"/>
    <w:rsid w:val="00711093"/>
    <w:rsid w:val="007116F2"/>
    <w:rsid w:val="00711A3F"/>
    <w:rsid w:val="00711C1E"/>
    <w:rsid w:val="00711C53"/>
    <w:rsid w:val="00711F2A"/>
    <w:rsid w:val="00712153"/>
    <w:rsid w:val="0071291D"/>
    <w:rsid w:val="00713080"/>
    <w:rsid w:val="00713173"/>
    <w:rsid w:val="007134D0"/>
    <w:rsid w:val="00714414"/>
    <w:rsid w:val="00714624"/>
    <w:rsid w:val="00716F95"/>
    <w:rsid w:val="00717652"/>
    <w:rsid w:val="00717882"/>
    <w:rsid w:val="00717BD2"/>
    <w:rsid w:val="007210E1"/>
    <w:rsid w:val="007212F7"/>
    <w:rsid w:val="007217DC"/>
    <w:rsid w:val="007223BC"/>
    <w:rsid w:val="007224EC"/>
    <w:rsid w:val="00722865"/>
    <w:rsid w:val="007229D0"/>
    <w:rsid w:val="00723D0C"/>
    <w:rsid w:val="00723D5F"/>
    <w:rsid w:val="00723F98"/>
    <w:rsid w:val="00724665"/>
    <w:rsid w:val="00724B9D"/>
    <w:rsid w:val="007262E5"/>
    <w:rsid w:val="007272E8"/>
    <w:rsid w:val="007276C5"/>
    <w:rsid w:val="00727F15"/>
    <w:rsid w:val="0073074F"/>
    <w:rsid w:val="00730AFB"/>
    <w:rsid w:val="00730FFB"/>
    <w:rsid w:val="0073275B"/>
    <w:rsid w:val="00732B39"/>
    <w:rsid w:val="00733018"/>
    <w:rsid w:val="00734032"/>
    <w:rsid w:val="00734C44"/>
    <w:rsid w:val="0073582F"/>
    <w:rsid w:val="00735E9F"/>
    <w:rsid w:val="007369C4"/>
    <w:rsid w:val="007377BC"/>
    <w:rsid w:val="00737966"/>
    <w:rsid w:val="00740E39"/>
    <w:rsid w:val="00740EAD"/>
    <w:rsid w:val="00741179"/>
    <w:rsid w:val="00741586"/>
    <w:rsid w:val="00741B0C"/>
    <w:rsid w:val="00741E4D"/>
    <w:rsid w:val="0074305E"/>
    <w:rsid w:val="00743683"/>
    <w:rsid w:val="00743973"/>
    <w:rsid w:val="00744840"/>
    <w:rsid w:val="00745C59"/>
    <w:rsid w:val="00745E63"/>
    <w:rsid w:val="00746DBF"/>
    <w:rsid w:val="00747D06"/>
    <w:rsid w:val="0075059E"/>
    <w:rsid w:val="00750945"/>
    <w:rsid w:val="00751124"/>
    <w:rsid w:val="0075134B"/>
    <w:rsid w:val="007518A5"/>
    <w:rsid w:val="00751C96"/>
    <w:rsid w:val="00752DB7"/>
    <w:rsid w:val="00753275"/>
    <w:rsid w:val="007539E7"/>
    <w:rsid w:val="00753CC2"/>
    <w:rsid w:val="00753CF7"/>
    <w:rsid w:val="00754078"/>
    <w:rsid w:val="007567C7"/>
    <w:rsid w:val="0075747D"/>
    <w:rsid w:val="00757C81"/>
    <w:rsid w:val="00757F32"/>
    <w:rsid w:val="00760178"/>
    <w:rsid w:val="007602AC"/>
    <w:rsid w:val="007612E4"/>
    <w:rsid w:val="00761A88"/>
    <w:rsid w:val="00761B31"/>
    <w:rsid w:val="00761C77"/>
    <w:rsid w:val="007621BD"/>
    <w:rsid w:val="00762B55"/>
    <w:rsid w:val="007632C8"/>
    <w:rsid w:val="007642F1"/>
    <w:rsid w:val="00764B4B"/>
    <w:rsid w:val="00764F33"/>
    <w:rsid w:val="007659EA"/>
    <w:rsid w:val="00765AB0"/>
    <w:rsid w:val="00765FD1"/>
    <w:rsid w:val="00767240"/>
    <w:rsid w:val="0076752A"/>
    <w:rsid w:val="007703B3"/>
    <w:rsid w:val="007706E1"/>
    <w:rsid w:val="00770743"/>
    <w:rsid w:val="00770D95"/>
    <w:rsid w:val="00771831"/>
    <w:rsid w:val="007718CF"/>
    <w:rsid w:val="007728E4"/>
    <w:rsid w:val="00772BE6"/>
    <w:rsid w:val="00773527"/>
    <w:rsid w:val="00773C08"/>
    <w:rsid w:val="00773E87"/>
    <w:rsid w:val="00774B67"/>
    <w:rsid w:val="00774EE0"/>
    <w:rsid w:val="0077783F"/>
    <w:rsid w:val="00777A75"/>
    <w:rsid w:val="00782F26"/>
    <w:rsid w:val="00783A72"/>
    <w:rsid w:val="007853C4"/>
    <w:rsid w:val="00790E8A"/>
    <w:rsid w:val="007915B3"/>
    <w:rsid w:val="00792C61"/>
    <w:rsid w:val="0079344C"/>
    <w:rsid w:val="00793AC6"/>
    <w:rsid w:val="00793CA7"/>
    <w:rsid w:val="00793ED6"/>
    <w:rsid w:val="007945D7"/>
    <w:rsid w:val="007953B8"/>
    <w:rsid w:val="0079626A"/>
    <w:rsid w:val="00796F51"/>
    <w:rsid w:val="00797A06"/>
    <w:rsid w:val="007A0C4D"/>
    <w:rsid w:val="007A0FA8"/>
    <w:rsid w:val="007A17A8"/>
    <w:rsid w:val="007A1BAA"/>
    <w:rsid w:val="007A229B"/>
    <w:rsid w:val="007A275D"/>
    <w:rsid w:val="007A3F16"/>
    <w:rsid w:val="007A4BDC"/>
    <w:rsid w:val="007A4C03"/>
    <w:rsid w:val="007A4FC3"/>
    <w:rsid w:val="007A5742"/>
    <w:rsid w:val="007A5AB2"/>
    <w:rsid w:val="007A6365"/>
    <w:rsid w:val="007A6705"/>
    <w:rsid w:val="007A690D"/>
    <w:rsid w:val="007A6ACC"/>
    <w:rsid w:val="007A71DE"/>
    <w:rsid w:val="007A7521"/>
    <w:rsid w:val="007A7567"/>
    <w:rsid w:val="007B0853"/>
    <w:rsid w:val="007B199B"/>
    <w:rsid w:val="007B1B68"/>
    <w:rsid w:val="007B2DE3"/>
    <w:rsid w:val="007B3294"/>
    <w:rsid w:val="007B35E1"/>
    <w:rsid w:val="007B35F9"/>
    <w:rsid w:val="007B3AD4"/>
    <w:rsid w:val="007B3CAA"/>
    <w:rsid w:val="007B3E14"/>
    <w:rsid w:val="007B5925"/>
    <w:rsid w:val="007B5AFA"/>
    <w:rsid w:val="007B6119"/>
    <w:rsid w:val="007B7AAB"/>
    <w:rsid w:val="007C08F8"/>
    <w:rsid w:val="007C0A97"/>
    <w:rsid w:val="007C0E40"/>
    <w:rsid w:val="007C105F"/>
    <w:rsid w:val="007C1B51"/>
    <w:rsid w:val="007C1DA0"/>
    <w:rsid w:val="007C2227"/>
    <w:rsid w:val="007C41C8"/>
    <w:rsid w:val="007C4516"/>
    <w:rsid w:val="007C633F"/>
    <w:rsid w:val="007D05FA"/>
    <w:rsid w:val="007D17A6"/>
    <w:rsid w:val="007D29DA"/>
    <w:rsid w:val="007D309D"/>
    <w:rsid w:val="007D3184"/>
    <w:rsid w:val="007D3E77"/>
    <w:rsid w:val="007D40E7"/>
    <w:rsid w:val="007D42F4"/>
    <w:rsid w:val="007D43E8"/>
    <w:rsid w:val="007D7125"/>
    <w:rsid w:val="007D7160"/>
    <w:rsid w:val="007E0115"/>
    <w:rsid w:val="007E0B0D"/>
    <w:rsid w:val="007E0B38"/>
    <w:rsid w:val="007E2035"/>
    <w:rsid w:val="007E2289"/>
    <w:rsid w:val="007E2883"/>
    <w:rsid w:val="007E2964"/>
    <w:rsid w:val="007E2A15"/>
    <w:rsid w:val="007E2C5E"/>
    <w:rsid w:val="007E3AA6"/>
    <w:rsid w:val="007E3E48"/>
    <w:rsid w:val="007E4154"/>
    <w:rsid w:val="007E4B0F"/>
    <w:rsid w:val="007E56C4"/>
    <w:rsid w:val="007E56CF"/>
    <w:rsid w:val="007E5B94"/>
    <w:rsid w:val="007E5FB5"/>
    <w:rsid w:val="007E7163"/>
    <w:rsid w:val="007E73CA"/>
    <w:rsid w:val="007E7CCE"/>
    <w:rsid w:val="007F0D47"/>
    <w:rsid w:val="007F1F86"/>
    <w:rsid w:val="007F2DA7"/>
    <w:rsid w:val="007F325A"/>
    <w:rsid w:val="007F3264"/>
    <w:rsid w:val="007F3A77"/>
    <w:rsid w:val="007F3B17"/>
    <w:rsid w:val="007F3F4B"/>
    <w:rsid w:val="007F4358"/>
    <w:rsid w:val="007F4397"/>
    <w:rsid w:val="007F4E25"/>
    <w:rsid w:val="007F4FEA"/>
    <w:rsid w:val="007F5269"/>
    <w:rsid w:val="007F52FE"/>
    <w:rsid w:val="007F5B96"/>
    <w:rsid w:val="007F5F11"/>
    <w:rsid w:val="007F60E8"/>
    <w:rsid w:val="007F616C"/>
    <w:rsid w:val="007F7AC3"/>
    <w:rsid w:val="008018F0"/>
    <w:rsid w:val="00801C54"/>
    <w:rsid w:val="00802214"/>
    <w:rsid w:val="008023A8"/>
    <w:rsid w:val="008055EF"/>
    <w:rsid w:val="00805861"/>
    <w:rsid w:val="00805953"/>
    <w:rsid w:val="00805F90"/>
    <w:rsid w:val="00806E26"/>
    <w:rsid w:val="008100DD"/>
    <w:rsid w:val="008102C0"/>
    <w:rsid w:val="008107D6"/>
    <w:rsid w:val="00811366"/>
    <w:rsid w:val="00811C86"/>
    <w:rsid w:val="00812D77"/>
    <w:rsid w:val="00813A09"/>
    <w:rsid w:val="00813A1F"/>
    <w:rsid w:val="00814AC0"/>
    <w:rsid w:val="00814B02"/>
    <w:rsid w:val="00816272"/>
    <w:rsid w:val="008167F5"/>
    <w:rsid w:val="008176FD"/>
    <w:rsid w:val="00820342"/>
    <w:rsid w:val="00820CCF"/>
    <w:rsid w:val="00822095"/>
    <w:rsid w:val="0082306D"/>
    <w:rsid w:val="00823681"/>
    <w:rsid w:val="0082435E"/>
    <w:rsid w:val="0082450E"/>
    <w:rsid w:val="008248C2"/>
    <w:rsid w:val="00824AD8"/>
    <w:rsid w:val="0082555E"/>
    <w:rsid w:val="00826711"/>
    <w:rsid w:val="00826753"/>
    <w:rsid w:val="00826C7F"/>
    <w:rsid w:val="008274CE"/>
    <w:rsid w:val="008309FE"/>
    <w:rsid w:val="00830C72"/>
    <w:rsid w:val="008310ED"/>
    <w:rsid w:val="008319A9"/>
    <w:rsid w:val="00833E2E"/>
    <w:rsid w:val="00833FFE"/>
    <w:rsid w:val="008348FB"/>
    <w:rsid w:val="008358FB"/>
    <w:rsid w:val="00835FDF"/>
    <w:rsid w:val="0083647B"/>
    <w:rsid w:val="00836C6F"/>
    <w:rsid w:val="008371BE"/>
    <w:rsid w:val="00837598"/>
    <w:rsid w:val="00837AAF"/>
    <w:rsid w:val="00837D1D"/>
    <w:rsid w:val="00837E1F"/>
    <w:rsid w:val="00840325"/>
    <w:rsid w:val="008413E0"/>
    <w:rsid w:val="00841645"/>
    <w:rsid w:val="00842C65"/>
    <w:rsid w:val="008432DE"/>
    <w:rsid w:val="008436EA"/>
    <w:rsid w:val="0084399D"/>
    <w:rsid w:val="008439FD"/>
    <w:rsid w:val="00845A7A"/>
    <w:rsid w:val="00845B62"/>
    <w:rsid w:val="00846A1F"/>
    <w:rsid w:val="00847643"/>
    <w:rsid w:val="008512C9"/>
    <w:rsid w:val="00852338"/>
    <w:rsid w:val="00852EC6"/>
    <w:rsid w:val="0085325A"/>
    <w:rsid w:val="00853748"/>
    <w:rsid w:val="00853FA5"/>
    <w:rsid w:val="00854008"/>
    <w:rsid w:val="00854B78"/>
    <w:rsid w:val="00854BFA"/>
    <w:rsid w:val="00854F23"/>
    <w:rsid w:val="00855405"/>
    <w:rsid w:val="00855487"/>
    <w:rsid w:val="0085566B"/>
    <w:rsid w:val="00855A9C"/>
    <w:rsid w:val="00855EE8"/>
    <w:rsid w:val="008569F4"/>
    <w:rsid w:val="00857FC5"/>
    <w:rsid w:val="00860314"/>
    <w:rsid w:val="0086096E"/>
    <w:rsid w:val="00860B56"/>
    <w:rsid w:val="00860C36"/>
    <w:rsid w:val="008624CB"/>
    <w:rsid w:val="008628C9"/>
    <w:rsid w:val="00862B6D"/>
    <w:rsid w:val="0086325D"/>
    <w:rsid w:val="00863C5A"/>
    <w:rsid w:val="00864CB6"/>
    <w:rsid w:val="0086512B"/>
    <w:rsid w:val="008652DA"/>
    <w:rsid w:val="00865335"/>
    <w:rsid w:val="008656DE"/>
    <w:rsid w:val="00865A81"/>
    <w:rsid w:val="0086649F"/>
    <w:rsid w:val="0086687D"/>
    <w:rsid w:val="00866A86"/>
    <w:rsid w:val="008676D8"/>
    <w:rsid w:val="00867B09"/>
    <w:rsid w:val="008701BA"/>
    <w:rsid w:val="008726BB"/>
    <w:rsid w:val="00873744"/>
    <w:rsid w:val="008743BF"/>
    <w:rsid w:val="00874526"/>
    <w:rsid w:val="00874F2B"/>
    <w:rsid w:val="00874F41"/>
    <w:rsid w:val="00875F8D"/>
    <w:rsid w:val="00876168"/>
    <w:rsid w:val="0087683F"/>
    <w:rsid w:val="00876D81"/>
    <w:rsid w:val="008771A7"/>
    <w:rsid w:val="008777E6"/>
    <w:rsid w:val="008777F9"/>
    <w:rsid w:val="00880314"/>
    <w:rsid w:val="00881012"/>
    <w:rsid w:val="008821D0"/>
    <w:rsid w:val="00882D61"/>
    <w:rsid w:val="00884C10"/>
    <w:rsid w:val="00884CCC"/>
    <w:rsid w:val="0088545C"/>
    <w:rsid w:val="00885737"/>
    <w:rsid w:val="00885C8E"/>
    <w:rsid w:val="00886637"/>
    <w:rsid w:val="008869D1"/>
    <w:rsid w:val="00887645"/>
    <w:rsid w:val="008877F3"/>
    <w:rsid w:val="0088782D"/>
    <w:rsid w:val="00890323"/>
    <w:rsid w:val="00890F01"/>
    <w:rsid w:val="008913CF"/>
    <w:rsid w:val="00891667"/>
    <w:rsid w:val="00891BD5"/>
    <w:rsid w:val="0089240D"/>
    <w:rsid w:val="00892645"/>
    <w:rsid w:val="00894149"/>
    <w:rsid w:val="00894F41"/>
    <w:rsid w:val="0089658A"/>
    <w:rsid w:val="008967EE"/>
    <w:rsid w:val="0089706F"/>
    <w:rsid w:val="008970AA"/>
    <w:rsid w:val="0089731A"/>
    <w:rsid w:val="00897834"/>
    <w:rsid w:val="008A00DD"/>
    <w:rsid w:val="008A0543"/>
    <w:rsid w:val="008A0899"/>
    <w:rsid w:val="008A0D0C"/>
    <w:rsid w:val="008A15C2"/>
    <w:rsid w:val="008A1FFD"/>
    <w:rsid w:val="008A20A1"/>
    <w:rsid w:val="008A289B"/>
    <w:rsid w:val="008A2EDD"/>
    <w:rsid w:val="008A3C8C"/>
    <w:rsid w:val="008A4457"/>
    <w:rsid w:val="008A49D2"/>
    <w:rsid w:val="008A5605"/>
    <w:rsid w:val="008A5894"/>
    <w:rsid w:val="008A66D1"/>
    <w:rsid w:val="008A7108"/>
    <w:rsid w:val="008B08EF"/>
    <w:rsid w:val="008B0FAD"/>
    <w:rsid w:val="008B1E0C"/>
    <w:rsid w:val="008B24BB"/>
    <w:rsid w:val="008B2C47"/>
    <w:rsid w:val="008B2C9A"/>
    <w:rsid w:val="008B2FB2"/>
    <w:rsid w:val="008B43C2"/>
    <w:rsid w:val="008B57DD"/>
    <w:rsid w:val="008B646A"/>
    <w:rsid w:val="008B6951"/>
    <w:rsid w:val="008B7081"/>
    <w:rsid w:val="008B7474"/>
    <w:rsid w:val="008C160F"/>
    <w:rsid w:val="008C16C5"/>
    <w:rsid w:val="008C19B8"/>
    <w:rsid w:val="008C2F62"/>
    <w:rsid w:val="008C3436"/>
    <w:rsid w:val="008C3FC5"/>
    <w:rsid w:val="008C4731"/>
    <w:rsid w:val="008C73BD"/>
    <w:rsid w:val="008D1B53"/>
    <w:rsid w:val="008D2A3B"/>
    <w:rsid w:val="008D2E75"/>
    <w:rsid w:val="008D40FF"/>
    <w:rsid w:val="008D4B70"/>
    <w:rsid w:val="008D57EA"/>
    <w:rsid w:val="008D59AE"/>
    <w:rsid w:val="008D5A11"/>
    <w:rsid w:val="008D64F0"/>
    <w:rsid w:val="008D753F"/>
    <w:rsid w:val="008E0AD9"/>
    <w:rsid w:val="008E173B"/>
    <w:rsid w:val="008E1D05"/>
    <w:rsid w:val="008E1DD6"/>
    <w:rsid w:val="008E2168"/>
    <w:rsid w:val="008E2248"/>
    <w:rsid w:val="008E322B"/>
    <w:rsid w:val="008E3E79"/>
    <w:rsid w:val="008E5E8E"/>
    <w:rsid w:val="008E613D"/>
    <w:rsid w:val="008F00F6"/>
    <w:rsid w:val="008F14B3"/>
    <w:rsid w:val="008F24DB"/>
    <w:rsid w:val="008F2CEC"/>
    <w:rsid w:val="008F2F7E"/>
    <w:rsid w:val="008F4BDC"/>
    <w:rsid w:val="008F4E93"/>
    <w:rsid w:val="008F60C1"/>
    <w:rsid w:val="008F68A4"/>
    <w:rsid w:val="0090197A"/>
    <w:rsid w:val="00902964"/>
    <w:rsid w:val="0090364F"/>
    <w:rsid w:val="0090429A"/>
    <w:rsid w:val="00904B0D"/>
    <w:rsid w:val="00905B05"/>
    <w:rsid w:val="00906253"/>
    <w:rsid w:val="00906AE1"/>
    <w:rsid w:val="0090738E"/>
    <w:rsid w:val="00907E04"/>
    <w:rsid w:val="009101D9"/>
    <w:rsid w:val="0091107F"/>
    <w:rsid w:val="00911788"/>
    <w:rsid w:val="009121BE"/>
    <w:rsid w:val="009126D4"/>
    <w:rsid w:val="009126F8"/>
    <w:rsid w:val="00912ABA"/>
    <w:rsid w:val="00912AC8"/>
    <w:rsid w:val="00914F32"/>
    <w:rsid w:val="009156E3"/>
    <w:rsid w:val="00917004"/>
    <w:rsid w:val="0092036C"/>
    <w:rsid w:val="0092140C"/>
    <w:rsid w:val="00922B1D"/>
    <w:rsid w:val="0092425D"/>
    <w:rsid w:val="0092471D"/>
    <w:rsid w:val="00924DC3"/>
    <w:rsid w:val="00924E22"/>
    <w:rsid w:val="00925955"/>
    <w:rsid w:val="00925ABE"/>
    <w:rsid w:val="009260EF"/>
    <w:rsid w:val="009267D0"/>
    <w:rsid w:val="00926C87"/>
    <w:rsid w:val="00926DCD"/>
    <w:rsid w:val="009271BD"/>
    <w:rsid w:val="009307E5"/>
    <w:rsid w:val="00931A3B"/>
    <w:rsid w:val="00931B04"/>
    <w:rsid w:val="009328DC"/>
    <w:rsid w:val="00932C6A"/>
    <w:rsid w:val="00933085"/>
    <w:rsid w:val="00933368"/>
    <w:rsid w:val="00933F5A"/>
    <w:rsid w:val="009344F1"/>
    <w:rsid w:val="00935058"/>
    <w:rsid w:val="00935222"/>
    <w:rsid w:val="00936185"/>
    <w:rsid w:val="009366B9"/>
    <w:rsid w:val="00936E2D"/>
    <w:rsid w:val="00937C1C"/>
    <w:rsid w:val="0094019C"/>
    <w:rsid w:val="00940595"/>
    <w:rsid w:val="00940FED"/>
    <w:rsid w:val="00941E30"/>
    <w:rsid w:val="0094200A"/>
    <w:rsid w:val="009425C2"/>
    <w:rsid w:val="00943115"/>
    <w:rsid w:val="00943D15"/>
    <w:rsid w:val="00943D2F"/>
    <w:rsid w:val="009441AB"/>
    <w:rsid w:val="009461AB"/>
    <w:rsid w:val="00946CD5"/>
    <w:rsid w:val="0094715F"/>
    <w:rsid w:val="009472A6"/>
    <w:rsid w:val="00947350"/>
    <w:rsid w:val="0094790F"/>
    <w:rsid w:val="00950A18"/>
    <w:rsid w:val="00951594"/>
    <w:rsid w:val="009519DA"/>
    <w:rsid w:val="00951B1A"/>
    <w:rsid w:val="00952973"/>
    <w:rsid w:val="009541BD"/>
    <w:rsid w:val="00954221"/>
    <w:rsid w:val="00955789"/>
    <w:rsid w:val="00955D95"/>
    <w:rsid w:val="009563DF"/>
    <w:rsid w:val="009568F9"/>
    <w:rsid w:val="009606E0"/>
    <w:rsid w:val="00961839"/>
    <w:rsid w:val="00961ACA"/>
    <w:rsid w:val="009622D5"/>
    <w:rsid w:val="009627D2"/>
    <w:rsid w:val="00962F63"/>
    <w:rsid w:val="009634AE"/>
    <w:rsid w:val="00963C02"/>
    <w:rsid w:val="00963E39"/>
    <w:rsid w:val="00965996"/>
    <w:rsid w:val="00965D2B"/>
    <w:rsid w:val="00966B90"/>
    <w:rsid w:val="00966E4C"/>
    <w:rsid w:val="009670B4"/>
    <w:rsid w:val="0096798E"/>
    <w:rsid w:val="009679E3"/>
    <w:rsid w:val="00967B9E"/>
    <w:rsid w:val="0097050E"/>
    <w:rsid w:val="009710B9"/>
    <w:rsid w:val="00972CB9"/>
    <w:rsid w:val="0097327C"/>
    <w:rsid w:val="009737B7"/>
    <w:rsid w:val="00973EE2"/>
    <w:rsid w:val="009759EA"/>
    <w:rsid w:val="00976576"/>
    <w:rsid w:val="0097775C"/>
    <w:rsid w:val="00977939"/>
    <w:rsid w:val="009802C4"/>
    <w:rsid w:val="009805D6"/>
    <w:rsid w:val="00980A65"/>
    <w:rsid w:val="00980D4E"/>
    <w:rsid w:val="00981D9C"/>
    <w:rsid w:val="00983208"/>
    <w:rsid w:val="009849B7"/>
    <w:rsid w:val="0098630B"/>
    <w:rsid w:val="00986992"/>
    <w:rsid w:val="009870EC"/>
    <w:rsid w:val="0098715F"/>
    <w:rsid w:val="009908FF"/>
    <w:rsid w:val="00990C60"/>
    <w:rsid w:val="00990D3F"/>
    <w:rsid w:val="0099144F"/>
    <w:rsid w:val="0099256C"/>
    <w:rsid w:val="009926D2"/>
    <w:rsid w:val="009927A3"/>
    <w:rsid w:val="009933D4"/>
    <w:rsid w:val="00993A14"/>
    <w:rsid w:val="00993E2F"/>
    <w:rsid w:val="0099402C"/>
    <w:rsid w:val="009940D4"/>
    <w:rsid w:val="0099430A"/>
    <w:rsid w:val="00994597"/>
    <w:rsid w:val="0099506B"/>
    <w:rsid w:val="009973A4"/>
    <w:rsid w:val="009976D9"/>
    <w:rsid w:val="00997A3E"/>
    <w:rsid w:val="00997D99"/>
    <w:rsid w:val="009A01BD"/>
    <w:rsid w:val="009A1E50"/>
    <w:rsid w:val="009A32AB"/>
    <w:rsid w:val="009A3857"/>
    <w:rsid w:val="009A46DC"/>
    <w:rsid w:val="009A4A98"/>
    <w:rsid w:val="009A4EA3"/>
    <w:rsid w:val="009A55DC"/>
    <w:rsid w:val="009A57CE"/>
    <w:rsid w:val="009A607F"/>
    <w:rsid w:val="009A7E81"/>
    <w:rsid w:val="009B06E3"/>
    <w:rsid w:val="009B0B51"/>
    <w:rsid w:val="009B17D5"/>
    <w:rsid w:val="009B209C"/>
    <w:rsid w:val="009B3284"/>
    <w:rsid w:val="009B3F42"/>
    <w:rsid w:val="009B54B7"/>
    <w:rsid w:val="009B60D9"/>
    <w:rsid w:val="009B6A7C"/>
    <w:rsid w:val="009B6FE4"/>
    <w:rsid w:val="009B7481"/>
    <w:rsid w:val="009B7EF0"/>
    <w:rsid w:val="009C062C"/>
    <w:rsid w:val="009C0F48"/>
    <w:rsid w:val="009C1333"/>
    <w:rsid w:val="009C220D"/>
    <w:rsid w:val="009C2692"/>
    <w:rsid w:val="009C357C"/>
    <w:rsid w:val="009C4889"/>
    <w:rsid w:val="009C5358"/>
    <w:rsid w:val="009C6A79"/>
    <w:rsid w:val="009C7754"/>
    <w:rsid w:val="009C777F"/>
    <w:rsid w:val="009C7FC5"/>
    <w:rsid w:val="009D02B4"/>
    <w:rsid w:val="009D0C30"/>
    <w:rsid w:val="009D0D87"/>
    <w:rsid w:val="009D16BF"/>
    <w:rsid w:val="009D26E8"/>
    <w:rsid w:val="009D449A"/>
    <w:rsid w:val="009D5B13"/>
    <w:rsid w:val="009D5B6D"/>
    <w:rsid w:val="009D6219"/>
    <w:rsid w:val="009D62CF"/>
    <w:rsid w:val="009D65DC"/>
    <w:rsid w:val="009D6715"/>
    <w:rsid w:val="009D69FF"/>
    <w:rsid w:val="009D6AEA"/>
    <w:rsid w:val="009D6CC2"/>
    <w:rsid w:val="009D7C16"/>
    <w:rsid w:val="009E0094"/>
    <w:rsid w:val="009E00ED"/>
    <w:rsid w:val="009E0E1D"/>
    <w:rsid w:val="009E13D7"/>
    <w:rsid w:val="009E1CD8"/>
    <w:rsid w:val="009E2004"/>
    <w:rsid w:val="009E201C"/>
    <w:rsid w:val="009E21AC"/>
    <w:rsid w:val="009E2B9A"/>
    <w:rsid w:val="009E3C82"/>
    <w:rsid w:val="009E422A"/>
    <w:rsid w:val="009E49E7"/>
    <w:rsid w:val="009E54F6"/>
    <w:rsid w:val="009E74D5"/>
    <w:rsid w:val="009E79F0"/>
    <w:rsid w:val="009E7AE4"/>
    <w:rsid w:val="009F01EC"/>
    <w:rsid w:val="009F09BB"/>
    <w:rsid w:val="009F0C73"/>
    <w:rsid w:val="009F1122"/>
    <w:rsid w:val="009F1501"/>
    <w:rsid w:val="009F1B13"/>
    <w:rsid w:val="009F3D56"/>
    <w:rsid w:val="009F409F"/>
    <w:rsid w:val="009F48A1"/>
    <w:rsid w:val="009F50B6"/>
    <w:rsid w:val="009F5300"/>
    <w:rsid w:val="009F5699"/>
    <w:rsid w:val="009F5B4D"/>
    <w:rsid w:val="009F621A"/>
    <w:rsid w:val="009F684C"/>
    <w:rsid w:val="009F6F7A"/>
    <w:rsid w:val="009F7B4F"/>
    <w:rsid w:val="009F7BD8"/>
    <w:rsid w:val="009F7D93"/>
    <w:rsid w:val="009F7DB3"/>
    <w:rsid w:val="00A0016C"/>
    <w:rsid w:val="00A01277"/>
    <w:rsid w:val="00A01C09"/>
    <w:rsid w:val="00A0209D"/>
    <w:rsid w:val="00A03C54"/>
    <w:rsid w:val="00A04BB1"/>
    <w:rsid w:val="00A0507A"/>
    <w:rsid w:val="00A057EC"/>
    <w:rsid w:val="00A06397"/>
    <w:rsid w:val="00A06A24"/>
    <w:rsid w:val="00A10C1E"/>
    <w:rsid w:val="00A111C1"/>
    <w:rsid w:val="00A11882"/>
    <w:rsid w:val="00A12918"/>
    <w:rsid w:val="00A12D34"/>
    <w:rsid w:val="00A12D75"/>
    <w:rsid w:val="00A13394"/>
    <w:rsid w:val="00A133EF"/>
    <w:rsid w:val="00A14713"/>
    <w:rsid w:val="00A14792"/>
    <w:rsid w:val="00A14F41"/>
    <w:rsid w:val="00A1524D"/>
    <w:rsid w:val="00A15924"/>
    <w:rsid w:val="00A15A33"/>
    <w:rsid w:val="00A16702"/>
    <w:rsid w:val="00A16CC2"/>
    <w:rsid w:val="00A17DBE"/>
    <w:rsid w:val="00A211B2"/>
    <w:rsid w:val="00A221E8"/>
    <w:rsid w:val="00A2285F"/>
    <w:rsid w:val="00A22EEE"/>
    <w:rsid w:val="00A23F29"/>
    <w:rsid w:val="00A2447A"/>
    <w:rsid w:val="00A2600D"/>
    <w:rsid w:val="00A2620F"/>
    <w:rsid w:val="00A263D2"/>
    <w:rsid w:val="00A27107"/>
    <w:rsid w:val="00A2727E"/>
    <w:rsid w:val="00A30827"/>
    <w:rsid w:val="00A3214F"/>
    <w:rsid w:val="00A327CA"/>
    <w:rsid w:val="00A34566"/>
    <w:rsid w:val="00A34FD8"/>
    <w:rsid w:val="00A3513F"/>
    <w:rsid w:val="00A3522E"/>
    <w:rsid w:val="00A352C5"/>
    <w:rsid w:val="00A35524"/>
    <w:rsid w:val="00A35CDD"/>
    <w:rsid w:val="00A360A2"/>
    <w:rsid w:val="00A37892"/>
    <w:rsid w:val="00A37B27"/>
    <w:rsid w:val="00A37CE8"/>
    <w:rsid w:val="00A37D99"/>
    <w:rsid w:val="00A37EEA"/>
    <w:rsid w:val="00A404F5"/>
    <w:rsid w:val="00A40A0E"/>
    <w:rsid w:val="00A40A5A"/>
    <w:rsid w:val="00A434AD"/>
    <w:rsid w:val="00A449DC"/>
    <w:rsid w:val="00A45214"/>
    <w:rsid w:val="00A461AA"/>
    <w:rsid w:val="00A476F9"/>
    <w:rsid w:val="00A5053D"/>
    <w:rsid w:val="00A5071A"/>
    <w:rsid w:val="00A50AEA"/>
    <w:rsid w:val="00A51184"/>
    <w:rsid w:val="00A51893"/>
    <w:rsid w:val="00A53072"/>
    <w:rsid w:val="00A54999"/>
    <w:rsid w:val="00A54B16"/>
    <w:rsid w:val="00A55154"/>
    <w:rsid w:val="00A553C5"/>
    <w:rsid w:val="00A5575D"/>
    <w:rsid w:val="00A5645B"/>
    <w:rsid w:val="00A571F3"/>
    <w:rsid w:val="00A5794E"/>
    <w:rsid w:val="00A57A1B"/>
    <w:rsid w:val="00A57F02"/>
    <w:rsid w:val="00A61034"/>
    <w:rsid w:val="00A614D9"/>
    <w:rsid w:val="00A6316F"/>
    <w:rsid w:val="00A63A86"/>
    <w:rsid w:val="00A65873"/>
    <w:rsid w:val="00A65AB1"/>
    <w:rsid w:val="00A66C30"/>
    <w:rsid w:val="00A67A98"/>
    <w:rsid w:val="00A71304"/>
    <w:rsid w:val="00A714C3"/>
    <w:rsid w:val="00A7183C"/>
    <w:rsid w:val="00A72172"/>
    <w:rsid w:val="00A72836"/>
    <w:rsid w:val="00A7293E"/>
    <w:rsid w:val="00A7299F"/>
    <w:rsid w:val="00A73EA8"/>
    <w:rsid w:val="00A73F21"/>
    <w:rsid w:val="00A73F62"/>
    <w:rsid w:val="00A74A6F"/>
    <w:rsid w:val="00A74F99"/>
    <w:rsid w:val="00A75338"/>
    <w:rsid w:val="00A76F4E"/>
    <w:rsid w:val="00A80A2E"/>
    <w:rsid w:val="00A80A8E"/>
    <w:rsid w:val="00A80E5A"/>
    <w:rsid w:val="00A8157A"/>
    <w:rsid w:val="00A8187B"/>
    <w:rsid w:val="00A827F4"/>
    <w:rsid w:val="00A82BA3"/>
    <w:rsid w:val="00A82CDD"/>
    <w:rsid w:val="00A83F58"/>
    <w:rsid w:val="00A846BD"/>
    <w:rsid w:val="00A848C2"/>
    <w:rsid w:val="00A8498A"/>
    <w:rsid w:val="00A854F1"/>
    <w:rsid w:val="00A8684C"/>
    <w:rsid w:val="00A869AB"/>
    <w:rsid w:val="00A91595"/>
    <w:rsid w:val="00A91993"/>
    <w:rsid w:val="00A92B39"/>
    <w:rsid w:val="00A92C15"/>
    <w:rsid w:val="00A92D6D"/>
    <w:rsid w:val="00A92EDA"/>
    <w:rsid w:val="00A93869"/>
    <w:rsid w:val="00A94ACC"/>
    <w:rsid w:val="00A94E9D"/>
    <w:rsid w:val="00A97DA0"/>
    <w:rsid w:val="00A97FA0"/>
    <w:rsid w:val="00A97FA4"/>
    <w:rsid w:val="00AA00C0"/>
    <w:rsid w:val="00AA116A"/>
    <w:rsid w:val="00AA14F3"/>
    <w:rsid w:val="00AA1EBA"/>
    <w:rsid w:val="00AA2524"/>
    <w:rsid w:val="00AA68A3"/>
    <w:rsid w:val="00AA6B8B"/>
    <w:rsid w:val="00AA772F"/>
    <w:rsid w:val="00AA7DCD"/>
    <w:rsid w:val="00AA7DCF"/>
    <w:rsid w:val="00AB3066"/>
    <w:rsid w:val="00AB3C35"/>
    <w:rsid w:val="00AB51B7"/>
    <w:rsid w:val="00AB58B0"/>
    <w:rsid w:val="00AB60CA"/>
    <w:rsid w:val="00AB61A6"/>
    <w:rsid w:val="00AB79CF"/>
    <w:rsid w:val="00AB7C4E"/>
    <w:rsid w:val="00AC0723"/>
    <w:rsid w:val="00AC0B2B"/>
    <w:rsid w:val="00AC2A54"/>
    <w:rsid w:val="00AC38A0"/>
    <w:rsid w:val="00AC41AE"/>
    <w:rsid w:val="00AC45E3"/>
    <w:rsid w:val="00AC5016"/>
    <w:rsid w:val="00AC58BF"/>
    <w:rsid w:val="00AC5A1C"/>
    <w:rsid w:val="00AC6009"/>
    <w:rsid w:val="00AC6967"/>
    <w:rsid w:val="00AC6A71"/>
    <w:rsid w:val="00AC792C"/>
    <w:rsid w:val="00AD08D5"/>
    <w:rsid w:val="00AD1641"/>
    <w:rsid w:val="00AD1E60"/>
    <w:rsid w:val="00AD22A1"/>
    <w:rsid w:val="00AD45E3"/>
    <w:rsid w:val="00AD4D70"/>
    <w:rsid w:val="00AD6361"/>
    <w:rsid w:val="00AD6AA6"/>
    <w:rsid w:val="00AD6B22"/>
    <w:rsid w:val="00AD79F9"/>
    <w:rsid w:val="00AE0284"/>
    <w:rsid w:val="00AE0DF9"/>
    <w:rsid w:val="00AE1822"/>
    <w:rsid w:val="00AE1CF5"/>
    <w:rsid w:val="00AE1E22"/>
    <w:rsid w:val="00AE284B"/>
    <w:rsid w:val="00AE2FF3"/>
    <w:rsid w:val="00AE34EA"/>
    <w:rsid w:val="00AE4AE5"/>
    <w:rsid w:val="00AE4C5C"/>
    <w:rsid w:val="00AE5225"/>
    <w:rsid w:val="00AE5B4C"/>
    <w:rsid w:val="00AE6631"/>
    <w:rsid w:val="00AE6FA4"/>
    <w:rsid w:val="00AE7FC8"/>
    <w:rsid w:val="00AF177B"/>
    <w:rsid w:val="00AF1C73"/>
    <w:rsid w:val="00AF201F"/>
    <w:rsid w:val="00AF231B"/>
    <w:rsid w:val="00AF27C2"/>
    <w:rsid w:val="00AF3558"/>
    <w:rsid w:val="00AF56C9"/>
    <w:rsid w:val="00AF79BB"/>
    <w:rsid w:val="00AF7A89"/>
    <w:rsid w:val="00B0018F"/>
    <w:rsid w:val="00B00FDF"/>
    <w:rsid w:val="00B01401"/>
    <w:rsid w:val="00B0140D"/>
    <w:rsid w:val="00B03070"/>
    <w:rsid w:val="00B03114"/>
    <w:rsid w:val="00B034AD"/>
    <w:rsid w:val="00B03907"/>
    <w:rsid w:val="00B03A53"/>
    <w:rsid w:val="00B03C6B"/>
    <w:rsid w:val="00B04C31"/>
    <w:rsid w:val="00B051E2"/>
    <w:rsid w:val="00B06E51"/>
    <w:rsid w:val="00B06E81"/>
    <w:rsid w:val="00B071EC"/>
    <w:rsid w:val="00B07879"/>
    <w:rsid w:val="00B108B7"/>
    <w:rsid w:val="00B11811"/>
    <w:rsid w:val="00B125CD"/>
    <w:rsid w:val="00B12626"/>
    <w:rsid w:val="00B12F2E"/>
    <w:rsid w:val="00B1337D"/>
    <w:rsid w:val="00B133EE"/>
    <w:rsid w:val="00B1410C"/>
    <w:rsid w:val="00B167DB"/>
    <w:rsid w:val="00B16918"/>
    <w:rsid w:val="00B174DD"/>
    <w:rsid w:val="00B22A85"/>
    <w:rsid w:val="00B23598"/>
    <w:rsid w:val="00B2478C"/>
    <w:rsid w:val="00B278A6"/>
    <w:rsid w:val="00B311E1"/>
    <w:rsid w:val="00B3223C"/>
    <w:rsid w:val="00B3269A"/>
    <w:rsid w:val="00B326F3"/>
    <w:rsid w:val="00B343B1"/>
    <w:rsid w:val="00B34ACD"/>
    <w:rsid w:val="00B34D9F"/>
    <w:rsid w:val="00B355B8"/>
    <w:rsid w:val="00B35F63"/>
    <w:rsid w:val="00B37517"/>
    <w:rsid w:val="00B37F22"/>
    <w:rsid w:val="00B40426"/>
    <w:rsid w:val="00B406AE"/>
    <w:rsid w:val="00B40CDF"/>
    <w:rsid w:val="00B420A9"/>
    <w:rsid w:val="00B420D5"/>
    <w:rsid w:val="00B42A2F"/>
    <w:rsid w:val="00B43548"/>
    <w:rsid w:val="00B43568"/>
    <w:rsid w:val="00B43676"/>
    <w:rsid w:val="00B4518B"/>
    <w:rsid w:val="00B45990"/>
    <w:rsid w:val="00B4622D"/>
    <w:rsid w:val="00B46A98"/>
    <w:rsid w:val="00B47247"/>
    <w:rsid w:val="00B4735C"/>
    <w:rsid w:val="00B476EE"/>
    <w:rsid w:val="00B50D73"/>
    <w:rsid w:val="00B510E7"/>
    <w:rsid w:val="00B51F85"/>
    <w:rsid w:val="00B5225C"/>
    <w:rsid w:val="00B52591"/>
    <w:rsid w:val="00B53C56"/>
    <w:rsid w:val="00B53C97"/>
    <w:rsid w:val="00B53E4D"/>
    <w:rsid w:val="00B544DE"/>
    <w:rsid w:val="00B545B0"/>
    <w:rsid w:val="00B54C35"/>
    <w:rsid w:val="00B55CB6"/>
    <w:rsid w:val="00B56198"/>
    <w:rsid w:val="00B56851"/>
    <w:rsid w:val="00B568D5"/>
    <w:rsid w:val="00B57724"/>
    <w:rsid w:val="00B60018"/>
    <w:rsid w:val="00B60623"/>
    <w:rsid w:val="00B6066C"/>
    <w:rsid w:val="00B610E0"/>
    <w:rsid w:val="00B61ABF"/>
    <w:rsid w:val="00B61EF7"/>
    <w:rsid w:val="00B62EC3"/>
    <w:rsid w:val="00B630CB"/>
    <w:rsid w:val="00B63FB6"/>
    <w:rsid w:val="00B64C4C"/>
    <w:rsid w:val="00B65169"/>
    <w:rsid w:val="00B70381"/>
    <w:rsid w:val="00B70790"/>
    <w:rsid w:val="00B70B9B"/>
    <w:rsid w:val="00B72DA3"/>
    <w:rsid w:val="00B73CEC"/>
    <w:rsid w:val="00B74250"/>
    <w:rsid w:val="00B745F8"/>
    <w:rsid w:val="00B748D0"/>
    <w:rsid w:val="00B7545E"/>
    <w:rsid w:val="00B756B0"/>
    <w:rsid w:val="00B75C34"/>
    <w:rsid w:val="00B75CCC"/>
    <w:rsid w:val="00B76435"/>
    <w:rsid w:val="00B802EB"/>
    <w:rsid w:val="00B80AD7"/>
    <w:rsid w:val="00B81179"/>
    <w:rsid w:val="00B81C97"/>
    <w:rsid w:val="00B81D85"/>
    <w:rsid w:val="00B83028"/>
    <w:rsid w:val="00B84B8A"/>
    <w:rsid w:val="00B8516E"/>
    <w:rsid w:val="00B85971"/>
    <w:rsid w:val="00B86164"/>
    <w:rsid w:val="00B861C3"/>
    <w:rsid w:val="00B863BC"/>
    <w:rsid w:val="00B86E65"/>
    <w:rsid w:val="00B86F3F"/>
    <w:rsid w:val="00B872B4"/>
    <w:rsid w:val="00B9060D"/>
    <w:rsid w:val="00B90EC2"/>
    <w:rsid w:val="00B911D2"/>
    <w:rsid w:val="00B92432"/>
    <w:rsid w:val="00B93BBC"/>
    <w:rsid w:val="00B93E7F"/>
    <w:rsid w:val="00B95268"/>
    <w:rsid w:val="00B95970"/>
    <w:rsid w:val="00B95AAD"/>
    <w:rsid w:val="00B95BAC"/>
    <w:rsid w:val="00B95E02"/>
    <w:rsid w:val="00B973CF"/>
    <w:rsid w:val="00BA08B7"/>
    <w:rsid w:val="00BA268F"/>
    <w:rsid w:val="00BA314E"/>
    <w:rsid w:val="00BA31C8"/>
    <w:rsid w:val="00BA37B0"/>
    <w:rsid w:val="00BA4344"/>
    <w:rsid w:val="00BA45AA"/>
    <w:rsid w:val="00BA463F"/>
    <w:rsid w:val="00BA46F6"/>
    <w:rsid w:val="00BA57F4"/>
    <w:rsid w:val="00BA6630"/>
    <w:rsid w:val="00BA7DF7"/>
    <w:rsid w:val="00BA7F7D"/>
    <w:rsid w:val="00BB055B"/>
    <w:rsid w:val="00BB1C17"/>
    <w:rsid w:val="00BB49A7"/>
    <w:rsid w:val="00BB4F81"/>
    <w:rsid w:val="00BB5FBB"/>
    <w:rsid w:val="00BB6E9E"/>
    <w:rsid w:val="00BB71C4"/>
    <w:rsid w:val="00BB72BB"/>
    <w:rsid w:val="00BB7550"/>
    <w:rsid w:val="00BC0540"/>
    <w:rsid w:val="00BC082A"/>
    <w:rsid w:val="00BC2B4B"/>
    <w:rsid w:val="00BC311B"/>
    <w:rsid w:val="00BC34F7"/>
    <w:rsid w:val="00BC3758"/>
    <w:rsid w:val="00BC3EFC"/>
    <w:rsid w:val="00BC40BA"/>
    <w:rsid w:val="00BC51AC"/>
    <w:rsid w:val="00BC58AC"/>
    <w:rsid w:val="00BC67A8"/>
    <w:rsid w:val="00BC7DA0"/>
    <w:rsid w:val="00BC7F18"/>
    <w:rsid w:val="00BD03FB"/>
    <w:rsid w:val="00BD1808"/>
    <w:rsid w:val="00BD230D"/>
    <w:rsid w:val="00BD3099"/>
    <w:rsid w:val="00BD3758"/>
    <w:rsid w:val="00BD430D"/>
    <w:rsid w:val="00BD5444"/>
    <w:rsid w:val="00BD590C"/>
    <w:rsid w:val="00BD71A6"/>
    <w:rsid w:val="00BD75EA"/>
    <w:rsid w:val="00BE0A71"/>
    <w:rsid w:val="00BE0E14"/>
    <w:rsid w:val="00BE122A"/>
    <w:rsid w:val="00BE261F"/>
    <w:rsid w:val="00BE2E8C"/>
    <w:rsid w:val="00BE361F"/>
    <w:rsid w:val="00BE426D"/>
    <w:rsid w:val="00BE45D6"/>
    <w:rsid w:val="00BE483E"/>
    <w:rsid w:val="00BE4B7D"/>
    <w:rsid w:val="00BE5233"/>
    <w:rsid w:val="00BE5683"/>
    <w:rsid w:val="00BE5D81"/>
    <w:rsid w:val="00BE6553"/>
    <w:rsid w:val="00BE6ACA"/>
    <w:rsid w:val="00BE6B53"/>
    <w:rsid w:val="00BE6DAB"/>
    <w:rsid w:val="00BE6F71"/>
    <w:rsid w:val="00BE765C"/>
    <w:rsid w:val="00BE7C3F"/>
    <w:rsid w:val="00BF0BC7"/>
    <w:rsid w:val="00BF1BCF"/>
    <w:rsid w:val="00BF2642"/>
    <w:rsid w:val="00BF284C"/>
    <w:rsid w:val="00BF346C"/>
    <w:rsid w:val="00BF3922"/>
    <w:rsid w:val="00BF3A0E"/>
    <w:rsid w:val="00BF3E17"/>
    <w:rsid w:val="00BF4074"/>
    <w:rsid w:val="00BF45CA"/>
    <w:rsid w:val="00BF5DB6"/>
    <w:rsid w:val="00BF7304"/>
    <w:rsid w:val="00BF7CB9"/>
    <w:rsid w:val="00C0039D"/>
    <w:rsid w:val="00C0309D"/>
    <w:rsid w:val="00C03AFD"/>
    <w:rsid w:val="00C04B5D"/>
    <w:rsid w:val="00C05294"/>
    <w:rsid w:val="00C06265"/>
    <w:rsid w:val="00C0791A"/>
    <w:rsid w:val="00C079CA"/>
    <w:rsid w:val="00C07BD2"/>
    <w:rsid w:val="00C07F87"/>
    <w:rsid w:val="00C106E0"/>
    <w:rsid w:val="00C10D23"/>
    <w:rsid w:val="00C1147D"/>
    <w:rsid w:val="00C124BC"/>
    <w:rsid w:val="00C12A70"/>
    <w:rsid w:val="00C143BB"/>
    <w:rsid w:val="00C16826"/>
    <w:rsid w:val="00C17A8C"/>
    <w:rsid w:val="00C17F1F"/>
    <w:rsid w:val="00C210E6"/>
    <w:rsid w:val="00C2159A"/>
    <w:rsid w:val="00C21C9B"/>
    <w:rsid w:val="00C21D4F"/>
    <w:rsid w:val="00C2230D"/>
    <w:rsid w:val="00C2339D"/>
    <w:rsid w:val="00C24AB3"/>
    <w:rsid w:val="00C24CA1"/>
    <w:rsid w:val="00C25CC8"/>
    <w:rsid w:val="00C25D15"/>
    <w:rsid w:val="00C25D9D"/>
    <w:rsid w:val="00C26196"/>
    <w:rsid w:val="00C263FB"/>
    <w:rsid w:val="00C266C0"/>
    <w:rsid w:val="00C27147"/>
    <w:rsid w:val="00C27CB8"/>
    <w:rsid w:val="00C301B8"/>
    <w:rsid w:val="00C303C6"/>
    <w:rsid w:val="00C30DBC"/>
    <w:rsid w:val="00C31490"/>
    <w:rsid w:val="00C32205"/>
    <w:rsid w:val="00C3227A"/>
    <w:rsid w:val="00C32F96"/>
    <w:rsid w:val="00C330F9"/>
    <w:rsid w:val="00C338A2"/>
    <w:rsid w:val="00C33AA1"/>
    <w:rsid w:val="00C34E55"/>
    <w:rsid w:val="00C35122"/>
    <w:rsid w:val="00C354A8"/>
    <w:rsid w:val="00C35A84"/>
    <w:rsid w:val="00C40BFB"/>
    <w:rsid w:val="00C43047"/>
    <w:rsid w:val="00C431DF"/>
    <w:rsid w:val="00C436BB"/>
    <w:rsid w:val="00C443B3"/>
    <w:rsid w:val="00C44616"/>
    <w:rsid w:val="00C45961"/>
    <w:rsid w:val="00C46BA5"/>
    <w:rsid w:val="00C47924"/>
    <w:rsid w:val="00C47F84"/>
    <w:rsid w:val="00C52B62"/>
    <w:rsid w:val="00C52DC9"/>
    <w:rsid w:val="00C5307F"/>
    <w:rsid w:val="00C530DD"/>
    <w:rsid w:val="00C5330F"/>
    <w:rsid w:val="00C54C71"/>
    <w:rsid w:val="00C57181"/>
    <w:rsid w:val="00C57388"/>
    <w:rsid w:val="00C579DE"/>
    <w:rsid w:val="00C602E2"/>
    <w:rsid w:val="00C61B14"/>
    <w:rsid w:val="00C621E0"/>
    <w:rsid w:val="00C62C92"/>
    <w:rsid w:val="00C63780"/>
    <w:rsid w:val="00C63FEB"/>
    <w:rsid w:val="00C64DB7"/>
    <w:rsid w:val="00C65108"/>
    <w:rsid w:val="00C663A1"/>
    <w:rsid w:val="00C66511"/>
    <w:rsid w:val="00C66C2E"/>
    <w:rsid w:val="00C67741"/>
    <w:rsid w:val="00C67E78"/>
    <w:rsid w:val="00C701FC"/>
    <w:rsid w:val="00C70AB6"/>
    <w:rsid w:val="00C70AB7"/>
    <w:rsid w:val="00C70E48"/>
    <w:rsid w:val="00C70F3F"/>
    <w:rsid w:val="00C721FD"/>
    <w:rsid w:val="00C72CAB"/>
    <w:rsid w:val="00C74647"/>
    <w:rsid w:val="00C74F8F"/>
    <w:rsid w:val="00C76039"/>
    <w:rsid w:val="00C76480"/>
    <w:rsid w:val="00C766C4"/>
    <w:rsid w:val="00C76809"/>
    <w:rsid w:val="00C771F3"/>
    <w:rsid w:val="00C77A74"/>
    <w:rsid w:val="00C77F13"/>
    <w:rsid w:val="00C80079"/>
    <w:rsid w:val="00C806A9"/>
    <w:rsid w:val="00C80AD2"/>
    <w:rsid w:val="00C80E00"/>
    <w:rsid w:val="00C814D7"/>
    <w:rsid w:val="00C816FD"/>
    <w:rsid w:val="00C82DD4"/>
    <w:rsid w:val="00C82EB7"/>
    <w:rsid w:val="00C84020"/>
    <w:rsid w:val="00C84409"/>
    <w:rsid w:val="00C85434"/>
    <w:rsid w:val="00C86020"/>
    <w:rsid w:val="00C86A3A"/>
    <w:rsid w:val="00C879FB"/>
    <w:rsid w:val="00C87B77"/>
    <w:rsid w:val="00C90782"/>
    <w:rsid w:val="00C90A29"/>
    <w:rsid w:val="00C90FAB"/>
    <w:rsid w:val="00C922D5"/>
    <w:rsid w:val="00C9248D"/>
    <w:rsid w:val="00C92FD6"/>
    <w:rsid w:val="00C93CBE"/>
    <w:rsid w:val="00C93E46"/>
    <w:rsid w:val="00C93F39"/>
    <w:rsid w:val="00C940C5"/>
    <w:rsid w:val="00C9494F"/>
    <w:rsid w:val="00C95F3A"/>
    <w:rsid w:val="00C97096"/>
    <w:rsid w:val="00C97C71"/>
    <w:rsid w:val="00C97D05"/>
    <w:rsid w:val="00CA0FBE"/>
    <w:rsid w:val="00CA28E6"/>
    <w:rsid w:val="00CA2B28"/>
    <w:rsid w:val="00CA3176"/>
    <w:rsid w:val="00CA3A01"/>
    <w:rsid w:val="00CA3AD6"/>
    <w:rsid w:val="00CA3AFA"/>
    <w:rsid w:val="00CA3B09"/>
    <w:rsid w:val="00CA4054"/>
    <w:rsid w:val="00CA42B9"/>
    <w:rsid w:val="00CA4AD2"/>
    <w:rsid w:val="00CA5948"/>
    <w:rsid w:val="00CA6391"/>
    <w:rsid w:val="00CA695D"/>
    <w:rsid w:val="00CA6E2E"/>
    <w:rsid w:val="00CA72B5"/>
    <w:rsid w:val="00CA78B7"/>
    <w:rsid w:val="00CB0183"/>
    <w:rsid w:val="00CB0751"/>
    <w:rsid w:val="00CB07A7"/>
    <w:rsid w:val="00CB1731"/>
    <w:rsid w:val="00CB32B0"/>
    <w:rsid w:val="00CB354C"/>
    <w:rsid w:val="00CB42CF"/>
    <w:rsid w:val="00CB4615"/>
    <w:rsid w:val="00CB6F60"/>
    <w:rsid w:val="00CB7457"/>
    <w:rsid w:val="00CB7E45"/>
    <w:rsid w:val="00CC0668"/>
    <w:rsid w:val="00CC06B0"/>
    <w:rsid w:val="00CC0AD5"/>
    <w:rsid w:val="00CC10FA"/>
    <w:rsid w:val="00CC1480"/>
    <w:rsid w:val="00CC19C2"/>
    <w:rsid w:val="00CC1A9B"/>
    <w:rsid w:val="00CC1CC5"/>
    <w:rsid w:val="00CC1D7A"/>
    <w:rsid w:val="00CC3196"/>
    <w:rsid w:val="00CC33AE"/>
    <w:rsid w:val="00CC4D8D"/>
    <w:rsid w:val="00CC51E3"/>
    <w:rsid w:val="00CC5776"/>
    <w:rsid w:val="00CC57D7"/>
    <w:rsid w:val="00CC7897"/>
    <w:rsid w:val="00CC7A5F"/>
    <w:rsid w:val="00CD02F9"/>
    <w:rsid w:val="00CD053D"/>
    <w:rsid w:val="00CD247C"/>
    <w:rsid w:val="00CD2E75"/>
    <w:rsid w:val="00CD2E83"/>
    <w:rsid w:val="00CD3725"/>
    <w:rsid w:val="00CD3ED8"/>
    <w:rsid w:val="00CD5704"/>
    <w:rsid w:val="00CD6041"/>
    <w:rsid w:val="00CD662C"/>
    <w:rsid w:val="00CD6B05"/>
    <w:rsid w:val="00CD6BC0"/>
    <w:rsid w:val="00CD7478"/>
    <w:rsid w:val="00CD7CE7"/>
    <w:rsid w:val="00CD7EB0"/>
    <w:rsid w:val="00CE1A1F"/>
    <w:rsid w:val="00CE1C66"/>
    <w:rsid w:val="00CE20A4"/>
    <w:rsid w:val="00CE2684"/>
    <w:rsid w:val="00CE3799"/>
    <w:rsid w:val="00CE3B2C"/>
    <w:rsid w:val="00CE3DD7"/>
    <w:rsid w:val="00CE4A8E"/>
    <w:rsid w:val="00CE5EB5"/>
    <w:rsid w:val="00CE5F9F"/>
    <w:rsid w:val="00CE6222"/>
    <w:rsid w:val="00CE6852"/>
    <w:rsid w:val="00CE6B78"/>
    <w:rsid w:val="00CE6D60"/>
    <w:rsid w:val="00CE6DB8"/>
    <w:rsid w:val="00CE6FDD"/>
    <w:rsid w:val="00CE7B89"/>
    <w:rsid w:val="00CF0831"/>
    <w:rsid w:val="00CF0ADA"/>
    <w:rsid w:val="00CF0E3F"/>
    <w:rsid w:val="00CF19F1"/>
    <w:rsid w:val="00CF1B82"/>
    <w:rsid w:val="00CF1D8C"/>
    <w:rsid w:val="00CF1DFD"/>
    <w:rsid w:val="00CF49C2"/>
    <w:rsid w:val="00CF4C45"/>
    <w:rsid w:val="00CF518A"/>
    <w:rsid w:val="00CF5BF5"/>
    <w:rsid w:val="00CF6044"/>
    <w:rsid w:val="00CF60D7"/>
    <w:rsid w:val="00CF649B"/>
    <w:rsid w:val="00CF6BA9"/>
    <w:rsid w:val="00D00B55"/>
    <w:rsid w:val="00D01FD6"/>
    <w:rsid w:val="00D0273B"/>
    <w:rsid w:val="00D03A13"/>
    <w:rsid w:val="00D05621"/>
    <w:rsid w:val="00D05EE3"/>
    <w:rsid w:val="00D05FD6"/>
    <w:rsid w:val="00D060CF"/>
    <w:rsid w:val="00D065A6"/>
    <w:rsid w:val="00D06D8B"/>
    <w:rsid w:val="00D07674"/>
    <w:rsid w:val="00D106AB"/>
    <w:rsid w:val="00D10955"/>
    <w:rsid w:val="00D11056"/>
    <w:rsid w:val="00D1170B"/>
    <w:rsid w:val="00D12665"/>
    <w:rsid w:val="00D128BB"/>
    <w:rsid w:val="00D12934"/>
    <w:rsid w:val="00D12B02"/>
    <w:rsid w:val="00D130D8"/>
    <w:rsid w:val="00D13A10"/>
    <w:rsid w:val="00D14E73"/>
    <w:rsid w:val="00D15B2F"/>
    <w:rsid w:val="00D15B32"/>
    <w:rsid w:val="00D1605D"/>
    <w:rsid w:val="00D1619D"/>
    <w:rsid w:val="00D16F0F"/>
    <w:rsid w:val="00D1744A"/>
    <w:rsid w:val="00D1779C"/>
    <w:rsid w:val="00D17A8E"/>
    <w:rsid w:val="00D17F88"/>
    <w:rsid w:val="00D20C55"/>
    <w:rsid w:val="00D21583"/>
    <w:rsid w:val="00D222D5"/>
    <w:rsid w:val="00D22F66"/>
    <w:rsid w:val="00D2383A"/>
    <w:rsid w:val="00D266AC"/>
    <w:rsid w:val="00D27760"/>
    <w:rsid w:val="00D304C4"/>
    <w:rsid w:val="00D31384"/>
    <w:rsid w:val="00D31846"/>
    <w:rsid w:val="00D31AE4"/>
    <w:rsid w:val="00D31F89"/>
    <w:rsid w:val="00D329CF"/>
    <w:rsid w:val="00D33158"/>
    <w:rsid w:val="00D346A7"/>
    <w:rsid w:val="00D34832"/>
    <w:rsid w:val="00D34980"/>
    <w:rsid w:val="00D35C3D"/>
    <w:rsid w:val="00D35E99"/>
    <w:rsid w:val="00D3639A"/>
    <w:rsid w:val="00D40691"/>
    <w:rsid w:val="00D410C3"/>
    <w:rsid w:val="00D4163F"/>
    <w:rsid w:val="00D42179"/>
    <w:rsid w:val="00D4229D"/>
    <w:rsid w:val="00D4230D"/>
    <w:rsid w:val="00D4253C"/>
    <w:rsid w:val="00D42A1C"/>
    <w:rsid w:val="00D456BE"/>
    <w:rsid w:val="00D45933"/>
    <w:rsid w:val="00D45F9D"/>
    <w:rsid w:val="00D46AAC"/>
    <w:rsid w:val="00D5079A"/>
    <w:rsid w:val="00D509AF"/>
    <w:rsid w:val="00D50EB0"/>
    <w:rsid w:val="00D51115"/>
    <w:rsid w:val="00D52325"/>
    <w:rsid w:val="00D536A0"/>
    <w:rsid w:val="00D53DC7"/>
    <w:rsid w:val="00D540C6"/>
    <w:rsid w:val="00D5474A"/>
    <w:rsid w:val="00D54A6A"/>
    <w:rsid w:val="00D552B7"/>
    <w:rsid w:val="00D56340"/>
    <w:rsid w:val="00D60693"/>
    <w:rsid w:val="00D6144A"/>
    <w:rsid w:val="00D6155E"/>
    <w:rsid w:val="00D617F2"/>
    <w:rsid w:val="00D6182D"/>
    <w:rsid w:val="00D63683"/>
    <w:rsid w:val="00D64556"/>
    <w:rsid w:val="00D64A1C"/>
    <w:rsid w:val="00D65D76"/>
    <w:rsid w:val="00D667B2"/>
    <w:rsid w:val="00D670EC"/>
    <w:rsid w:val="00D67C75"/>
    <w:rsid w:val="00D70788"/>
    <w:rsid w:val="00D70B4D"/>
    <w:rsid w:val="00D718FF"/>
    <w:rsid w:val="00D71A7D"/>
    <w:rsid w:val="00D71F0C"/>
    <w:rsid w:val="00D72038"/>
    <w:rsid w:val="00D72DCA"/>
    <w:rsid w:val="00D73275"/>
    <w:rsid w:val="00D74507"/>
    <w:rsid w:val="00D74706"/>
    <w:rsid w:val="00D7475E"/>
    <w:rsid w:val="00D74D2A"/>
    <w:rsid w:val="00D74F10"/>
    <w:rsid w:val="00D74F32"/>
    <w:rsid w:val="00D753E8"/>
    <w:rsid w:val="00D75B5F"/>
    <w:rsid w:val="00D75BAF"/>
    <w:rsid w:val="00D802B8"/>
    <w:rsid w:val="00D8031F"/>
    <w:rsid w:val="00D80616"/>
    <w:rsid w:val="00D80E8E"/>
    <w:rsid w:val="00D8160C"/>
    <w:rsid w:val="00D818C9"/>
    <w:rsid w:val="00D8200C"/>
    <w:rsid w:val="00D827C4"/>
    <w:rsid w:val="00D8286B"/>
    <w:rsid w:val="00D82D1E"/>
    <w:rsid w:val="00D834B2"/>
    <w:rsid w:val="00D8481E"/>
    <w:rsid w:val="00D84A34"/>
    <w:rsid w:val="00D84FCE"/>
    <w:rsid w:val="00D854A9"/>
    <w:rsid w:val="00D87C58"/>
    <w:rsid w:val="00D87C7B"/>
    <w:rsid w:val="00D9042A"/>
    <w:rsid w:val="00D908C7"/>
    <w:rsid w:val="00D90A75"/>
    <w:rsid w:val="00D90B8B"/>
    <w:rsid w:val="00D91FD8"/>
    <w:rsid w:val="00D92DE1"/>
    <w:rsid w:val="00D934EC"/>
    <w:rsid w:val="00D93550"/>
    <w:rsid w:val="00D94239"/>
    <w:rsid w:val="00D942E4"/>
    <w:rsid w:val="00D951C9"/>
    <w:rsid w:val="00D952B4"/>
    <w:rsid w:val="00D953AB"/>
    <w:rsid w:val="00D95757"/>
    <w:rsid w:val="00D957E0"/>
    <w:rsid w:val="00D96AD5"/>
    <w:rsid w:val="00D97171"/>
    <w:rsid w:val="00D97285"/>
    <w:rsid w:val="00D97290"/>
    <w:rsid w:val="00D97B1F"/>
    <w:rsid w:val="00DA00E4"/>
    <w:rsid w:val="00DA09F9"/>
    <w:rsid w:val="00DA109B"/>
    <w:rsid w:val="00DA1704"/>
    <w:rsid w:val="00DA20AB"/>
    <w:rsid w:val="00DA20E0"/>
    <w:rsid w:val="00DA2EA5"/>
    <w:rsid w:val="00DA342B"/>
    <w:rsid w:val="00DA35DC"/>
    <w:rsid w:val="00DA4B5C"/>
    <w:rsid w:val="00DA6118"/>
    <w:rsid w:val="00DA70B1"/>
    <w:rsid w:val="00DA7172"/>
    <w:rsid w:val="00DB0160"/>
    <w:rsid w:val="00DB03CA"/>
    <w:rsid w:val="00DB0543"/>
    <w:rsid w:val="00DB1388"/>
    <w:rsid w:val="00DB2685"/>
    <w:rsid w:val="00DB3DA6"/>
    <w:rsid w:val="00DB40C9"/>
    <w:rsid w:val="00DB4D1D"/>
    <w:rsid w:val="00DB530F"/>
    <w:rsid w:val="00DB6348"/>
    <w:rsid w:val="00DB699D"/>
    <w:rsid w:val="00DB75BF"/>
    <w:rsid w:val="00DB7C65"/>
    <w:rsid w:val="00DB7D46"/>
    <w:rsid w:val="00DC1C17"/>
    <w:rsid w:val="00DC2B04"/>
    <w:rsid w:val="00DC307E"/>
    <w:rsid w:val="00DC3098"/>
    <w:rsid w:val="00DC33AC"/>
    <w:rsid w:val="00DC357F"/>
    <w:rsid w:val="00DC448E"/>
    <w:rsid w:val="00DC4540"/>
    <w:rsid w:val="00DC472C"/>
    <w:rsid w:val="00DC47A2"/>
    <w:rsid w:val="00DC6133"/>
    <w:rsid w:val="00DC634F"/>
    <w:rsid w:val="00DC66C6"/>
    <w:rsid w:val="00DC6DA0"/>
    <w:rsid w:val="00DC75ED"/>
    <w:rsid w:val="00DC7D70"/>
    <w:rsid w:val="00DD0B67"/>
    <w:rsid w:val="00DD0F7F"/>
    <w:rsid w:val="00DD1060"/>
    <w:rsid w:val="00DD15A8"/>
    <w:rsid w:val="00DD1A26"/>
    <w:rsid w:val="00DD332F"/>
    <w:rsid w:val="00DD347A"/>
    <w:rsid w:val="00DD5BAA"/>
    <w:rsid w:val="00DD5E36"/>
    <w:rsid w:val="00DD614D"/>
    <w:rsid w:val="00DD6E01"/>
    <w:rsid w:val="00DD6E3F"/>
    <w:rsid w:val="00DD7932"/>
    <w:rsid w:val="00DE0083"/>
    <w:rsid w:val="00DE070E"/>
    <w:rsid w:val="00DE07D2"/>
    <w:rsid w:val="00DE0B3C"/>
    <w:rsid w:val="00DE14B5"/>
    <w:rsid w:val="00DE1551"/>
    <w:rsid w:val="00DE1A78"/>
    <w:rsid w:val="00DE3119"/>
    <w:rsid w:val="00DE3284"/>
    <w:rsid w:val="00DE399A"/>
    <w:rsid w:val="00DE4523"/>
    <w:rsid w:val="00DE4DD3"/>
    <w:rsid w:val="00DE62CB"/>
    <w:rsid w:val="00DE6799"/>
    <w:rsid w:val="00DE7C35"/>
    <w:rsid w:val="00DE7CCE"/>
    <w:rsid w:val="00DE7FB7"/>
    <w:rsid w:val="00DF04AB"/>
    <w:rsid w:val="00DF0A6C"/>
    <w:rsid w:val="00DF20B8"/>
    <w:rsid w:val="00DF2A94"/>
    <w:rsid w:val="00DF2CB9"/>
    <w:rsid w:val="00DF2D20"/>
    <w:rsid w:val="00DF34A7"/>
    <w:rsid w:val="00DF3512"/>
    <w:rsid w:val="00DF4A39"/>
    <w:rsid w:val="00DF5F1F"/>
    <w:rsid w:val="00DF6483"/>
    <w:rsid w:val="00DF65CF"/>
    <w:rsid w:val="00DF7A0A"/>
    <w:rsid w:val="00E00364"/>
    <w:rsid w:val="00E01AE1"/>
    <w:rsid w:val="00E02681"/>
    <w:rsid w:val="00E033EF"/>
    <w:rsid w:val="00E04A78"/>
    <w:rsid w:val="00E04CC4"/>
    <w:rsid w:val="00E04EE3"/>
    <w:rsid w:val="00E05422"/>
    <w:rsid w:val="00E05574"/>
    <w:rsid w:val="00E062F1"/>
    <w:rsid w:val="00E073E7"/>
    <w:rsid w:val="00E105A0"/>
    <w:rsid w:val="00E12851"/>
    <w:rsid w:val="00E128C0"/>
    <w:rsid w:val="00E13D25"/>
    <w:rsid w:val="00E140DE"/>
    <w:rsid w:val="00E141D9"/>
    <w:rsid w:val="00E14F6B"/>
    <w:rsid w:val="00E15C2B"/>
    <w:rsid w:val="00E16166"/>
    <w:rsid w:val="00E1627C"/>
    <w:rsid w:val="00E177ED"/>
    <w:rsid w:val="00E20DDA"/>
    <w:rsid w:val="00E21D3D"/>
    <w:rsid w:val="00E2280F"/>
    <w:rsid w:val="00E22880"/>
    <w:rsid w:val="00E229D2"/>
    <w:rsid w:val="00E2474E"/>
    <w:rsid w:val="00E256C2"/>
    <w:rsid w:val="00E26723"/>
    <w:rsid w:val="00E27D18"/>
    <w:rsid w:val="00E303D5"/>
    <w:rsid w:val="00E30526"/>
    <w:rsid w:val="00E31216"/>
    <w:rsid w:val="00E3248C"/>
    <w:rsid w:val="00E32A8B"/>
    <w:rsid w:val="00E32E75"/>
    <w:rsid w:val="00E33D8E"/>
    <w:rsid w:val="00E33E35"/>
    <w:rsid w:val="00E34E5F"/>
    <w:rsid w:val="00E35806"/>
    <w:rsid w:val="00E35B82"/>
    <w:rsid w:val="00E35C7F"/>
    <w:rsid w:val="00E35F06"/>
    <w:rsid w:val="00E36054"/>
    <w:rsid w:val="00E36EF1"/>
    <w:rsid w:val="00E3768C"/>
    <w:rsid w:val="00E377BB"/>
    <w:rsid w:val="00E37E7B"/>
    <w:rsid w:val="00E412A9"/>
    <w:rsid w:val="00E414A8"/>
    <w:rsid w:val="00E4247F"/>
    <w:rsid w:val="00E43FA8"/>
    <w:rsid w:val="00E445FB"/>
    <w:rsid w:val="00E44733"/>
    <w:rsid w:val="00E44CDD"/>
    <w:rsid w:val="00E462EE"/>
    <w:rsid w:val="00E46BDF"/>
    <w:rsid w:val="00E46C04"/>
    <w:rsid w:val="00E46E04"/>
    <w:rsid w:val="00E47C05"/>
    <w:rsid w:val="00E47D4D"/>
    <w:rsid w:val="00E50F41"/>
    <w:rsid w:val="00E51012"/>
    <w:rsid w:val="00E5153B"/>
    <w:rsid w:val="00E51F10"/>
    <w:rsid w:val="00E532F3"/>
    <w:rsid w:val="00E5470E"/>
    <w:rsid w:val="00E5530A"/>
    <w:rsid w:val="00E555EC"/>
    <w:rsid w:val="00E558E4"/>
    <w:rsid w:val="00E57D6B"/>
    <w:rsid w:val="00E60A2A"/>
    <w:rsid w:val="00E61125"/>
    <w:rsid w:val="00E6159C"/>
    <w:rsid w:val="00E6222D"/>
    <w:rsid w:val="00E62376"/>
    <w:rsid w:val="00E62E25"/>
    <w:rsid w:val="00E6344F"/>
    <w:rsid w:val="00E63AE4"/>
    <w:rsid w:val="00E64FAB"/>
    <w:rsid w:val="00E65B20"/>
    <w:rsid w:val="00E66FCB"/>
    <w:rsid w:val="00E674A2"/>
    <w:rsid w:val="00E6756E"/>
    <w:rsid w:val="00E67AE8"/>
    <w:rsid w:val="00E67D2D"/>
    <w:rsid w:val="00E705EA"/>
    <w:rsid w:val="00E70B71"/>
    <w:rsid w:val="00E7178E"/>
    <w:rsid w:val="00E72E52"/>
    <w:rsid w:val="00E735BC"/>
    <w:rsid w:val="00E7394E"/>
    <w:rsid w:val="00E74BA4"/>
    <w:rsid w:val="00E760F1"/>
    <w:rsid w:val="00E76153"/>
    <w:rsid w:val="00E769C1"/>
    <w:rsid w:val="00E76A33"/>
    <w:rsid w:val="00E76F24"/>
    <w:rsid w:val="00E77297"/>
    <w:rsid w:val="00E8018B"/>
    <w:rsid w:val="00E806B8"/>
    <w:rsid w:val="00E8091A"/>
    <w:rsid w:val="00E81C6D"/>
    <w:rsid w:val="00E8230D"/>
    <w:rsid w:val="00E8298D"/>
    <w:rsid w:val="00E83CAF"/>
    <w:rsid w:val="00E8409D"/>
    <w:rsid w:val="00E8544F"/>
    <w:rsid w:val="00E85542"/>
    <w:rsid w:val="00E85AFB"/>
    <w:rsid w:val="00E86009"/>
    <w:rsid w:val="00E860F9"/>
    <w:rsid w:val="00E868B8"/>
    <w:rsid w:val="00E86959"/>
    <w:rsid w:val="00E87396"/>
    <w:rsid w:val="00E87601"/>
    <w:rsid w:val="00E90EA7"/>
    <w:rsid w:val="00E915C3"/>
    <w:rsid w:val="00E919E0"/>
    <w:rsid w:val="00E92B0A"/>
    <w:rsid w:val="00E92D3B"/>
    <w:rsid w:val="00E93D5D"/>
    <w:rsid w:val="00E948A5"/>
    <w:rsid w:val="00E94F6F"/>
    <w:rsid w:val="00E9631E"/>
    <w:rsid w:val="00E96F38"/>
    <w:rsid w:val="00EA035F"/>
    <w:rsid w:val="00EA195B"/>
    <w:rsid w:val="00EA3C6E"/>
    <w:rsid w:val="00EA43C3"/>
    <w:rsid w:val="00EA512C"/>
    <w:rsid w:val="00EA5CFD"/>
    <w:rsid w:val="00EA61C5"/>
    <w:rsid w:val="00EA78AC"/>
    <w:rsid w:val="00EA7DCC"/>
    <w:rsid w:val="00EB0116"/>
    <w:rsid w:val="00EB02E4"/>
    <w:rsid w:val="00EB0716"/>
    <w:rsid w:val="00EB1F12"/>
    <w:rsid w:val="00EB2B00"/>
    <w:rsid w:val="00EB3BA9"/>
    <w:rsid w:val="00EB3F70"/>
    <w:rsid w:val="00EB424F"/>
    <w:rsid w:val="00EB475D"/>
    <w:rsid w:val="00EB478A"/>
    <w:rsid w:val="00EB495E"/>
    <w:rsid w:val="00EB4BA9"/>
    <w:rsid w:val="00EB4DA8"/>
    <w:rsid w:val="00EB5226"/>
    <w:rsid w:val="00EB5BC4"/>
    <w:rsid w:val="00EB72E8"/>
    <w:rsid w:val="00EB78CC"/>
    <w:rsid w:val="00EB7B79"/>
    <w:rsid w:val="00EB7FF4"/>
    <w:rsid w:val="00EC0E68"/>
    <w:rsid w:val="00EC143E"/>
    <w:rsid w:val="00EC150A"/>
    <w:rsid w:val="00EC1990"/>
    <w:rsid w:val="00EC3F13"/>
    <w:rsid w:val="00EC3F9F"/>
    <w:rsid w:val="00EC42A3"/>
    <w:rsid w:val="00EC43A4"/>
    <w:rsid w:val="00EC4C4B"/>
    <w:rsid w:val="00EC6F2C"/>
    <w:rsid w:val="00EC786D"/>
    <w:rsid w:val="00EC7C3E"/>
    <w:rsid w:val="00ED004E"/>
    <w:rsid w:val="00ED045C"/>
    <w:rsid w:val="00ED0BC0"/>
    <w:rsid w:val="00ED2699"/>
    <w:rsid w:val="00ED282A"/>
    <w:rsid w:val="00ED2914"/>
    <w:rsid w:val="00ED3238"/>
    <w:rsid w:val="00ED3AEF"/>
    <w:rsid w:val="00ED4720"/>
    <w:rsid w:val="00ED4837"/>
    <w:rsid w:val="00ED563A"/>
    <w:rsid w:val="00ED7214"/>
    <w:rsid w:val="00ED72D1"/>
    <w:rsid w:val="00ED7758"/>
    <w:rsid w:val="00ED7959"/>
    <w:rsid w:val="00ED798E"/>
    <w:rsid w:val="00ED7BC1"/>
    <w:rsid w:val="00EE15B8"/>
    <w:rsid w:val="00EE17E0"/>
    <w:rsid w:val="00EE199E"/>
    <w:rsid w:val="00EE2A51"/>
    <w:rsid w:val="00EE308E"/>
    <w:rsid w:val="00EE34A7"/>
    <w:rsid w:val="00EE36B1"/>
    <w:rsid w:val="00EE3790"/>
    <w:rsid w:val="00EE3CA4"/>
    <w:rsid w:val="00EE4C79"/>
    <w:rsid w:val="00EE7A3D"/>
    <w:rsid w:val="00EF205C"/>
    <w:rsid w:val="00EF2B9A"/>
    <w:rsid w:val="00EF3231"/>
    <w:rsid w:val="00EF3407"/>
    <w:rsid w:val="00EF449A"/>
    <w:rsid w:val="00EF5E77"/>
    <w:rsid w:val="00EF6ACD"/>
    <w:rsid w:val="00EF6D0C"/>
    <w:rsid w:val="00EF7B1C"/>
    <w:rsid w:val="00EF7F98"/>
    <w:rsid w:val="00F00599"/>
    <w:rsid w:val="00F02A61"/>
    <w:rsid w:val="00F05C2B"/>
    <w:rsid w:val="00F105EE"/>
    <w:rsid w:val="00F10CAB"/>
    <w:rsid w:val="00F11B41"/>
    <w:rsid w:val="00F11D55"/>
    <w:rsid w:val="00F12D4C"/>
    <w:rsid w:val="00F12E4A"/>
    <w:rsid w:val="00F12F18"/>
    <w:rsid w:val="00F135E2"/>
    <w:rsid w:val="00F14370"/>
    <w:rsid w:val="00F15597"/>
    <w:rsid w:val="00F162AB"/>
    <w:rsid w:val="00F209DE"/>
    <w:rsid w:val="00F20B33"/>
    <w:rsid w:val="00F20E48"/>
    <w:rsid w:val="00F212BD"/>
    <w:rsid w:val="00F21FF2"/>
    <w:rsid w:val="00F22FAE"/>
    <w:rsid w:val="00F24010"/>
    <w:rsid w:val="00F25C72"/>
    <w:rsid w:val="00F25EFA"/>
    <w:rsid w:val="00F264EB"/>
    <w:rsid w:val="00F2659F"/>
    <w:rsid w:val="00F27063"/>
    <w:rsid w:val="00F27F09"/>
    <w:rsid w:val="00F30648"/>
    <w:rsid w:val="00F308C8"/>
    <w:rsid w:val="00F308FF"/>
    <w:rsid w:val="00F323D9"/>
    <w:rsid w:val="00F32695"/>
    <w:rsid w:val="00F32F2D"/>
    <w:rsid w:val="00F338E2"/>
    <w:rsid w:val="00F3589D"/>
    <w:rsid w:val="00F36254"/>
    <w:rsid w:val="00F3686E"/>
    <w:rsid w:val="00F36CE8"/>
    <w:rsid w:val="00F3763D"/>
    <w:rsid w:val="00F40315"/>
    <w:rsid w:val="00F4055F"/>
    <w:rsid w:val="00F406A7"/>
    <w:rsid w:val="00F44AE1"/>
    <w:rsid w:val="00F453FA"/>
    <w:rsid w:val="00F4592E"/>
    <w:rsid w:val="00F45D5A"/>
    <w:rsid w:val="00F4680B"/>
    <w:rsid w:val="00F46C1A"/>
    <w:rsid w:val="00F47CAA"/>
    <w:rsid w:val="00F50376"/>
    <w:rsid w:val="00F514AE"/>
    <w:rsid w:val="00F52291"/>
    <w:rsid w:val="00F5234B"/>
    <w:rsid w:val="00F527A7"/>
    <w:rsid w:val="00F542D6"/>
    <w:rsid w:val="00F548AD"/>
    <w:rsid w:val="00F55111"/>
    <w:rsid w:val="00F55236"/>
    <w:rsid w:val="00F561D0"/>
    <w:rsid w:val="00F56260"/>
    <w:rsid w:val="00F576BB"/>
    <w:rsid w:val="00F61197"/>
    <w:rsid w:val="00F6188E"/>
    <w:rsid w:val="00F64798"/>
    <w:rsid w:val="00F64E03"/>
    <w:rsid w:val="00F6513A"/>
    <w:rsid w:val="00F651A1"/>
    <w:rsid w:val="00F659C4"/>
    <w:rsid w:val="00F65ECC"/>
    <w:rsid w:val="00F677A9"/>
    <w:rsid w:val="00F67C21"/>
    <w:rsid w:val="00F67D06"/>
    <w:rsid w:val="00F718AA"/>
    <w:rsid w:val="00F71D16"/>
    <w:rsid w:val="00F72253"/>
    <w:rsid w:val="00F726FD"/>
    <w:rsid w:val="00F72752"/>
    <w:rsid w:val="00F72B85"/>
    <w:rsid w:val="00F73535"/>
    <w:rsid w:val="00F738BB"/>
    <w:rsid w:val="00F762E3"/>
    <w:rsid w:val="00F76862"/>
    <w:rsid w:val="00F772EC"/>
    <w:rsid w:val="00F774DC"/>
    <w:rsid w:val="00F77861"/>
    <w:rsid w:val="00F806B1"/>
    <w:rsid w:val="00F80D97"/>
    <w:rsid w:val="00F81444"/>
    <w:rsid w:val="00F815C8"/>
    <w:rsid w:val="00F818F2"/>
    <w:rsid w:val="00F81BC5"/>
    <w:rsid w:val="00F81F94"/>
    <w:rsid w:val="00F82678"/>
    <w:rsid w:val="00F82EE9"/>
    <w:rsid w:val="00F83033"/>
    <w:rsid w:val="00F83948"/>
    <w:rsid w:val="00F845EA"/>
    <w:rsid w:val="00F85641"/>
    <w:rsid w:val="00F8743B"/>
    <w:rsid w:val="00F90CE9"/>
    <w:rsid w:val="00F90E1D"/>
    <w:rsid w:val="00F92E33"/>
    <w:rsid w:val="00F95772"/>
    <w:rsid w:val="00F966AA"/>
    <w:rsid w:val="00F96EC3"/>
    <w:rsid w:val="00F97F9C"/>
    <w:rsid w:val="00FA0F93"/>
    <w:rsid w:val="00FA168C"/>
    <w:rsid w:val="00FA22D2"/>
    <w:rsid w:val="00FA289C"/>
    <w:rsid w:val="00FA7F24"/>
    <w:rsid w:val="00FB0142"/>
    <w:rsid w:val="00FB03F6"/>
    <w:rsid w:val="00FB1429"/>
    <w:rsid w:val="00FB1FD5"/>
    <w:rsid w:val="00FB2083"/>
    <w:rsid w:val="00FB2161"/>
    <w:rsid w:val="00FB4621"/>
    <w:rsid w:val="00FB4DFF"/>
    <w:rsid w:val="00FB500F"/>
    <w:rsid w:val="00FB538F"/>
    <w:rsid w:val="00FB5629"/>
    <w:rsid w:val="00FB5827"/>
    <w:rsid w:val="00FB58EF"/>
    <w:rsid w:val="00FC00D3"/>
    <w:rsid w:val="00FC3071"/>
    <w:rsid w:val="00FC4AEF"/>
    <w:rsid w:val="00FC55D8"/>
    <w:rsid w:val="00FC5DB6"/>
    <w:rsid w:val="00FC6175"/>
    <w:rsid w:val="00FC6970"/>
    <w:rsid w:val="00FC6EA5"/>
    <w:rsid w:val="00FC716F"/>
    <w:rsid w:val="00FC74E5"/>
    <w:rsid w:val="00FC7602"/>
    <w:rsid w:val="00FC7CC2"/>
    <w:rsid w:val="00FD02EA"/>
    <w:rsid w:val="00FD045C"/>
    <w:rsid w:val="00FD0465"/>
    <w:rsid w:val="00FD32CD"/>
    <w:rsid w:val="00FD35C2"/>
    <w:rsid w:val="00FD3718"/>
    <w:rsid w:val="00FD432D"/>
    <w:rsid w:val="00FD4EE3"/>
    <w:rsid w:val="00FD5902"/>
    <w:rsid w:val="00FD62E3"/>
    <w:rsid w:val="00FE1CE3"/>
    <w:rsid w:val="00FE3483"/>
    <w:rsid w:val="00FE4F36"/>
    <w:rsid w:val="00FE66FB"/>
    <w:rsid w:val="00FE7F43"/>
    <w:rsid w:val="00FF2F45"/>
    <w:rsid w:val="00FF3302"/>
    <w:rsid w:val="00FF3824"/>
    <w:rsid w:val="00FF3D42"/>
    <w:rsid w:val="00FF5203"/>
    <w:rsid w:val="00FF5345"/>
    <w:rsid w:val="00FF5854"/>
    <w:rsid w:val="00FF5CE2"/>
    <w:rsid w:val="00FF63CA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0F4C0BF"/>
  <w15:docId w15:val="{523C5421-E7A9-4697-9232-A0E74553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34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CommentReference">
    <w:name w:val="annotation reference"/>
    <w:basedOn w:val="DefaultParagraphFont"/>
    <w:rsid w:val="00237D17"/>
    <w:rPr>
      <w:sz w:val="16"/>
      <w:szCs w:val="16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rsid w:val="00237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7D1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237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7D17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237D17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C844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1D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F21DD"/>
    <w:rPr>
      <w:rFonts w:ascii="Calibri" w:eastAsia="Calibri" w:hAnsi="Calibr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F21D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F21DD"/>
    <w:rPr>
      <w:rFonts w:ascii="Calibri" w:eastAsia="Calibri" w:hAnsi="Calibri"/>
      <w:sz w:val="22"/>
      <w:szCs w:val="22"/>
      <w:lang w:val="en-CA"/>
    </w:rPr>
  </w:style>
  <w:style w:type="paragraph" w:styleId="ListParagraph">
    <w:name w:val="List Paragraph"/>
    <w:aliases w:val="table bullets,Bullet List - spacing,Paragraphe de liste1,BN 1,List Paragraph1,Recommendation,List Paragraph11,L,List Paragraph2,CV text,Table text,F5 List Paragraph,Dot pt,List Paragraph111,Medium Grid 1 - Accent 21,3,Bullet 1,No Spacing1"/>
    <w:basedOn w:val="Normal"/>
    <w:link w:val="ListParagraphChar"/>
    <w:uiPriority w:val="34"/>
    <w:qFormat/>
    <w:rsid w:val="006C52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F3E17"/>
    <w:rPr>
      <w:rFonts w:ascii="Tahoma" w:hAnsi="Tahoma"/>
      <w:b/>
      <w:caps/>
      <w:color w:val="000000"/>
      <w:sz w:val="18"/>
    </w:rPr>
  </w:style>
  <w:style w:type="character" w:styleId="FollowedHyperlink">
    <w:name w:val="FollowedHyperlink"/>
    <w:basedOn w:val="DefaultParagraphFont"/>
    <w:rsid w:val="00EF205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F154F"/>
    <w:rPr>
      <w:color w:val="808080"/>
    </w:rPr>
  </w:style>
  <w:style w:type="paragraph" w:customStyle="1" w:styleId="footnote">
    <w:name w:val="footnote"/>
    <w:basedOn w:val="Normal"/>
    <w:rsid w:val="00120212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20212"/>
    <w:rPr>
      <w:b/>
      <w:bCs/>
    </w:rPr>
  </w:style>
  <w:style w:type="table" w:styleId="TableGrid">
    <w:name w:val="Table Grid"/>
    <w:basedOn w:val="TableNormal"/>
    <w:rsid w:val="0092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rsid w:val="00FD432D"/>
    <w:pPr>
      <w:spacing w:after="88"/>
    </w:pPr>
    <w:rPr>
      <w:rFonts w:ascii="Arial" w:hAnsi="Arial" w:cs="Arial"/>
      <w:sz w:val="12"/>
      <w:szCs w:val="12"/>
    </w:rPr>
  </w:style>
  <w:style w:type="character" w:customStyle="1" w:styleId="stepnumber10">
    <w:name w:val="stepnumber10"/>
    <w:basedOn w:val="DefaultParagraphFont"/>
    <w:rsid w:val="00FD432D"/>
  </w:style>
  <w:style w:type="character" w:customStyle="1" w:styleId="gsefzfbzzqmfqorp0w0">
    <w:name w:val="gs_efzfbzzqmfqorp0w_0"/>
    <w:basedOn w:val="DefaultParagraphFont"/>
    <w:rsid w:val="005C57DD"/>
  </w:style>
  <w:style w:type="character" w:customStyle="1" w:styleId="st1">
    <w:name w:val="st1"/>
    <w:basedOn w:val="DefaultParagraphFont"/>
    <w:rsid w:val="003F4579"/>
  </w:style>
  <w:style w:type="character" w:customStyle="1" w:styleId="f1mg6srvn9odxuuoch0">
    <w:name w:val="f1_mg6srvn9odxuuoch_0"/>
    <w:basedOn w:val="DefaultParagraphFont"/>
    <w:rsid w:val="00885C8E"/>
  </w:style>
  <w:style w:type="character" w:customStyle="1" w:styleId="a2mg6srvn9odxuuoch0">
    <w:name w:val="a2_mg6srvn9odxuuoch_0"/>
    <w:basedOn w:val="DefaultParagraphFont"/>
    <w:rsid w:val="00885C8E"/>
  </w:style>
  <w:style w:type="character" w:customStyle="1" w:styleId="f8mg6srvn9odxuuoch0">
    <w:name w:val="f8_mg6srvn9odxuuoch_0"/>
    <w:basedOn w:val="DefaultParagraphFont"/>
    <w:rsid w:val="00885C8E"/>
  </w:style>
  <w:style w:type="character" w:customStyle="1" w:styleId="f9mg6srvn9odxuuoch0">
    <w:name w:val="f9_mg6srvn9odxuuoch_0"/>
    <w:basedOn w:val="DefaultParagraphFont"/>
    <w:rsid w:val="00885C8E"/>
  </w:style>
  <w:style w:type="character" w:styleId="Emphasis">
    <w:name w:val="Emphasis"/>
    <w:basedOn w:val="DefaultParagraphFont"/>
    <w:uiPriority w:val="20"/>
    <w:qFormat/>
    <w:rsid w:val="00885C8E"/>
    <w:rPr>
      <w:i/>
      <w:iCs/>
    </w:rPr>
  </w:style>
  <w:style w:type="character" w:customStyle="1" w:styleId="gcmg6srvn9odxuuoch0">
    <w:name w:val="gc_mg6srvn9odxuuoch_0"/>
    <w:basedOn w:val="DefaultParagraphFont"/>
    <w:rsid w:val="00885C8E"/>
  </w:style>
  <w:style w:type="character" w:customStyle="1" w:styleId="gdmg6srvn9odxuuoch0">
    <w:name w:val="gd_mg6srvn9odxuuoch_0"/>
    <w:basedOn w:val="DefaultParagraphFont"/>
    <w:rsid w:val="00885C8E"/>
  </w:style>
  <w:style w:type="character" w:customStyle="1" w:styleId="iamg6srvn9odxuuoch0">
    <w:name w:val="ia_mg6srvn9odxuuoch_0"/>
    <w:basedOn w:val="DefaultParagraphFont"/>
    <w:rsid w:val="007B3AD4"/>
  </w:style>
  <w:style w:type="character" w:customStyle="1" w:styleId="cmg6srvn9odxuuoch0">
    <w:name w:val="c_mg6srvn9odxuuoch_0"/>
    <w:basedOn w:val="DefaultParagraphFont"/>
    <w:rsid w:val="007B3AD4"/>
  </w:style>
  <w:style w:type="character" w:customStyle="1" w:styleId="asteriskicon">
    <w:name w:val="asteriskicon"/>
    <w:basedOn w:val="DefaultParagraphFont"/>
    <w:rsid w:val="007B3AD4"/>
  </w:style>
  <w:style w:type="character" w:customStyle="1" w:styleId="fmg6srvn9odxuuoch0">
    <w:name w:val="f_mg6srvn9odxuuoch_0"/>
    <w:basedOn w:val="DefaultParagraphFont"/>
    <w:rsid w:val="00E177ED"/>
  </w:style>
  <w:style w:type="paragraph" w:styleId="NoSpacing">
    <w:name w:val="No Spacing"/>
    <w:basedOn w:val="Normal"/>
    <w:uiPriority w:val="1"/>
    <w:qFormat/>
    <w:rsid w:val="002A0DF7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6D2A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yle2">
    <w:name w:val="Style2"/>
    <w:basedOn w:val="DefaultParagraphFont"/>
    <w:uiPriority w:val="1"/>
    <w:rsid w:val="007F2DA7"/>
    <w:rPr>
      <w:rFonts w:asciiTheme="minorHAnsi" w:hAnsiTheme="minorHAnsi"/>
      <w:sz w:val="18"/>
    </w:rPr>
  </w:style>
  <w:style w:type="character" w:customStyle="1" w:styleId="arq7lcilpn06pcy6480">
    <w:name w:val="ar_q7lcilpn06pcy648_0"/>
    <w:basedOn w:val="DefaultParagraphFont"/>
    <w:rsid w:val="00A16702"/>
  </w:style>
  <w:style w:type="character" w:customStyle="1" w:styleId="asq7lcilpn06pcy6480">
    <w:name w:val="as_q7lcilpn06pcy648_0"/>
    <w:basedOn w:val="DefaultParagraphFont"/>
    <w:rsid w:val="00A16702"/>
  </w:style>
  <w:style w:type="character" w:customStyle="1" w:styleId="crgmw3jug2z0tlvo4c0">
    <w:name w:val="cr_gmw3jug2z0tlvo4c_0"/>
    <w:basedOn w:val="DefaultParagraphFont"/>
    <w:rsid w:val="00A16702"/>
  </w:style>
  <w:style w:type="paragraph" w:styleId="NormalWeb">
    <w:name w:val="Normal (Web)"/>
    <w:basedOn w:val="Normal"/>
    <w:uiPriority w:val="99"/>
    <w:unhideWhenUsed/>
    <w:rsid w:val="000E75EA"/>
    <w:pPr>
      <w:spacing w:after="173"/>
    </w:pPr>
    <w:rPr>
      <w:rFonts w:ascii="Times New Roman" w:hAnsi="Times New Roman"/>
      <w:sz w:val="24"/>
      <w:lang w:val="en-CA" w:eastAsia="en-CA"/>
    </w:rPr>
  </w:style>
  <w:style w:type="character" w:customStyle="1" w:styleId="wb-inv1">
    <w:name w:val="wb-inv1"/>
    <w:basedOn w:val="DefaultParagraphFont"/>
    <w:rsid w:val="000E75EA"/>
  </w:style>
  <w:style w:type="character" w:customStyle="1" w:styleId="dzf5vzi2egtdvaysfe01">
    <w:name w:val="dz_f5vzi2egtdvaysfe_01"/>
    <w:basedOn w:val="DefaultParagraphFont"/>
    <w:rsid w:val="007B3E14"/>
    <w:rPr>
      <w:rFonts w:ascii="Arial" w:hAnsi="Arial" w:cs="Arial" w:hint="default"/>
      <w:vanish w:val="0"/>
      <w:webHidden w:val="0"/>
      <w:sz w:val="15"/>
      <w:szCs w:val="15"/>
      <w:specVanish w:val="0"/>
    </w:rPr>
  </w:style>
  <w:style w:type="character" w:customStyle="1" w:styleId="Style1">
    <w:name w:val="Style1"/>
    <w:basedOn w:val="DefaultParagraphFont"/>
    <w:uiPriority w:val="1"/>
    <w:rsid w:val="00241F8F"/>
    <w:rPr>
      <w:rFonts w:ascii="Tahoma" w:hAnsi="Tahoma"/>
      <w:color w:val="auto"/>
      <w:sz w:val="16"/>
    </w:rPr>
  </w:style>
  <w:style w:type="character" w:customStyle="1" w:styleId="a9f5vzi2egtdvaysfe01">
    <w:name w:val="a9_f5vzi2egtdvaysfe_01"/>
    <w:basedOn w:val="DefaultParagraphFont"/>
    <w:rsid w:val="00D10955"/>
  </w:style>
  <w:style w:type="character" w:customStyle="1" w:styleId="ListParagraphChar">
    <w:name w:val="List Paragraph Char"/>
    <w:aliases w:val="table bullets Char,Bullet List - spacing Char,Paragraphe de liste1 Char,BN 1 Char,List Paragraph1 Char,Recommendation Char,List Paragraph11 Char,L Char,List Paragraph2 Char,CV text Char,Table text Char,F5 List Paragraph Char,3 Char"/>
    <w:basedOn w:val="DefaultParagraphFont"/>
    <w:link w:val="ListParagraph"/>
    <w:uiPriority w:val="34"/>
    <w:qFormat/>
    <w:locked/>
    <w:rsid w:val="000B42AC"/>
    <w:rPr>
      <w:rFonts w:ascii="Tahoma" w:hAnsi="Tahoma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8422">
                                                  <w:marLeft w:val="0"/>
                                                  <w:marRight w:val="0"/>
                                                  <w:marTop w:val="9"/>
                                                  <w:marBottom w:val="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7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7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98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17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30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06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3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1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6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65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29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29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19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19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3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36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73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48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59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29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08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44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88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00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18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90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59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1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90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26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14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2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50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05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82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07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26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31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35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15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98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48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76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23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2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0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48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94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28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85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57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640">
                      <w:marLeft w:val="14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58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11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2028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83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89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0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2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9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4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101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24813">
                                                  <w:marLeft w:val="0"/>
                                                  <w:marRight w:val="0"/>
                                                  <w:marTop w:val="10"/>
                                                  <w:marBottom w:val="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63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10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0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12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53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14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65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57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41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64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8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6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0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19266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3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1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3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16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28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96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839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37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7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46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31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08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1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072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125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cinfo@wecm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cinfo@wecm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cm.ca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d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AA5B195481449B46C1268DABAFCA" ma:contentTypeVersion="12" ma:contentTypeDescription="Create a new document." ma:contentTypeScope="" ma:versionID="b41246f362c2c2367c98c66d3114dafb">
  <xsd:schema xmlns:xsd="http://www.w3.org/2001/XMLSchema" xmlns:xs="http://www.w3.org/2001/XMLSchema" xmlns:p="http://schemas.microsoft.com/office/2006/metadata/properties" xmlns:ns2="e7360cfc-f4d9-4985-8a33-190dde9355f0" xmlns:ns3="fbb4af73-a5a8-4e6e-9272-60e764769d81" targetNamespace="http://schemas.microsoft.com/office/2006/metadata/properties" ma:root="true" ma:fieldsID="094dad4312e886c3e544098e72875266" ns2:_="" ns3:_="">
    <xsd:import namespace="e7360cfc-f4d9-4985-8a33-190dde9355f0"/>
    <xsd:import namespace="fbb4af73-a5a8-4e6e-9272-60e764769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60cfc-f4d9-4985-8a33-190dde935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4af73-a5a8-4e6e-9272-60e764769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C7AFD-48C7-4EF4-9D09-297418D3B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F535E-E232-4693-8953-D7BA759D839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FDD5C9-4503-42FB-9A5E-EB241FE56C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BAFFF9-C234-4E46-93FA-AF4712B11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60cfc-f4d9-4985-8a33-190dde9355f0"/>
    <ds:schemaRef ds:uri="fbb4af73-a5a8-4e6e-9272-60e764769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10</TotalTime>
  <Pages>7</Pages>
  <Words>2259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 Application English</vt:lpstr>
    </vt:vector>
  </TitlesOfParts>
  <Company>Microsoft Corporation</Company>
  <LinksUpToDate>false</LinksUpToDate>
  <CharactersWithSpaces>17511</CharactersWithSpaces>
  <SharedDoc>false</SharedDoc>
  <HLinks>
    <vt:vector size="6" baseType="variant">
      <vt:variant>
        <vt:i4>655425</vt:i4>
      </vt:variant>
      <vt:variant>
        <vt:i4>130</vt:i4>
      </vt:variant>
      <vt:variant>
        <vt:i4>0</vt:i4>
      </vt:variant>
      <vt:variant>
        <vt:i4>5</vt:i4>
      </vt:variant>
      <vt:variant>
        <vt:lpwstr>http://www.wd-deo.gc.ca/eng/10430.asp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 Application English</dc:title>
  <dc:creator>Shelley Heidecker</dc:creator>
  <cp:lastModifiedBy>Joyce Burneau</cp:lastModifiedBy>
  <cp:revision>12</cp:revision>
  <cp:lastPrinted>2020-06-24T13:32:00Z</cp:lastPrinted>
  <dcterms:created xsi:type="dcterms:W3CDTF">2020-07-09T21:53:00Z</dcterms:created>
  <dcterms:modified xsi:type="dcterms:W3CDTF">2021-03-30T15:43:00Z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0x01010090B0AA5B195481449B46C1268DABAFCA</vt:lpwstr>
  </property>
</Properties>
</file>