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1BE83" w14:textId="77777777" w:rsidR="005B0473" w:rsidRDefault="001777B3" w:rsidP="0043266C">
      <w:pPr>
        <w:autoSpaceDE w:val="0"/>
        <w:autoSpaceDN w:val="0"/>
        <w:adjustRightInd w:val="0"/>
        <w:ind w:left="-90" w:right="-9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CA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CA"/>
        </w:rPr>
        <w:t xml:space="preserve">WEI </w:t>
      </w:r>
      <w:r w:rsidR="00F818F2" w:rsidRPr="00040C32"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CA"/>
        </w:rPr>
        <w:t xml:space="preserve">Regional </w:t>
      </w:r>
      <w:r w:rsidR="00AE4C5C" w:rsidRPr="00040C32"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CA"/>
        </w:rPr>
        <w:t>Relief and Recovery Fund (RR</w:t>
      </w:r>
      <w:r w:rsidR="00F818F2" w:rsidRPr="00040C32"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CA"/>
        </w:rPr>
        <w:t>RF)</w:t>
      </w:r>
    </w:p>
    <w:p w14:paraId="61565F43" w14:textId="236F4FA4" w:rsidR="00741586" w:rsidRPr="00040C32" w:rsidRDefault="002A69F9" w:rsidP="00EC3F9F">
      <w:pPr>
        <w:shd w:val="clear" w:color="auto" w:fill="C6D9F1" w:themeFill="text2" w:themeFillTint="33"/>
        <w:autoSpaceDE w:val="0"/>
        <w:autoSpaceDN w:val="0"/>
        <w:adjustRightInd w:val="0"/>
        <w:ind w:right="-9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CA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CA"/>
        </w:rPr>
        <w:t xml:space="preserve">Application for </w:t>
      </w:r>
      <w:r w:rsidR="00F1472C"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CA"/>
        </w:rPr>
        <w:t>$20,000 Top Up</w:t>
      </w:r>
    </w:p>
    <w:p w14:paraId="4991659B" w14:textId="77777777" w:rsidR="002A69F9" w:rsidRDefault="002A69F9" w:rsidP="00F726FD">
      <w:pPr>
        <w:autoSpaceDE w:val="0"/>
        <w:autoSpaceDN w:val="0"/>
        <w:adjustRightInd w:val="0"/>
        <w:ind w:right="-9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CA"/>
        </w:rPr>
      </w:pPr>
    </w:p>
    <w:p w14:paraId="69F3C419" w14:textId="77777777" w:rsidR="003D5201" w:rsidRDefault="003D5201" w:rsidP="003D5201">
      <w:pPr>
        <w:autoSpaceDE w:val="0"/>
        <w:autoSpaceDN w:val="0"/>
        <w:adjustRightInd w:val="0"/>
        <w:ind w:right="-9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CA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CA"/>
        </w:rPr>
        <w:t>APPLICATION DEADLINE</w:t>
      </w:r>
    </w:p>
    <w:p w14:paraId="47B6D649" w14:textId="77777777" w:rsidR="0053264F" w:rsidRPr="0053264F" w:rsidRDefault="0053264F" w:rsidP="0053264F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right="-90"/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</w:pPr>
      <w:bookmarkStart w:id="0" w:name="_Hlk42583703"/>
      <w:r w:rsidRPr="0053264F"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Funding is limited and </w:t>
      </w:r>
      <w:r w:rsidR="00F50376"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>approved</w:t>
      </w:r>
      <w:r w:rsidRPr="0053264F"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 on a </w:t>
      </w:r>
      <w:r w:rsidRPr="00ED7BC1">
        <w:rPr>
          <w:rFonts w:asciiTheme="minorHAnsi" w:hAnsiTheme="minorHAnsi" w:cstheme="minorHAnsi"/>
          <w:b/>
          <w:i/>
          <w:iCs/>
          <w:color w:val="FF0000"/>
          <w:sz w:val="22"/>
          <w:szCs w:val="22"/>
          <w:lang w:eastAsia="en-CA"/>
        </w:rPr>
        <w:t>first come, first served basis</w:t>
      </w:r>
    </w:p>
    <w:p w14:paraId="4C479B3D" w14:textId="0C4A2D04" w:rsidR="009D16BF" w:rsidRPr="009D16BF" w:rsidRDefault="003D5201" w:rsidP="0053264F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right="-90"/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</w:pPr>
      <w:r w:rsidRPr="0053264F"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Email this application </w:t>
      </w:r>
      <w:r w:rsidRPr="00116A7C">
        <w:rPr>
          <w:rFonts w:asciiTheme="minorHAnsi" w:hAnsiTheme="minorHAnsi" w:cstheme="minorHAnsi"/>
          <w:b/>
          <w:i/>
          <w:iCs/>
          <w:color w:val="FF0000"/>
          <w:sz w:val="22"/>
          <w:szCs w:val="22"/>
          <w:lang w:eastAsia="en-CA"/>
        </w:rPr>
        <w:t>before</w:t>
      </w:r>
      <w:r w:rsidRPr="00116A7C">
        <w:rPr>
          <w:rFonts w:asciiTheme="minorHAnsi" w:hAnsiTheme="minorHAnsi" w:cstheme="minorHAnsi"/>
          <w:bCs/>
          <w:color w:val="FF0000"/>
          <w:sz w:val="22"/>
          <w:szCs w:val="22"/>
          <w:lang w:eastAsia="en-CA"/>
        </w:rPr>
        <w:t xml:space="preserve"> </w:t>
      </w:r>
      <w:r w:rsidR="00904662">
        <w:rPr>
          <w:rFonts w:asciiTheme="minorHAnsi" w:hAnsiTheme="minorHAnsi" w:cstheme="minorHAnsi"/>
          <w:b/>
          <w:bCs/>
          <w:sz w:val="22"/>
          <w:szCs w:val="22"/>
          <w:u w:val="single"/>
          <w:lang w:eastAsia="en-CA"/>
        </w:rPr>
        <w:t>June 30</w:t>
      </w:r>
      <w:r w:rsidR="00F1472C">
        <w:rPr>
          <w:rFonts w:asciiTheme="minorHAnsi" w:hAnsiTheme="minorHAnsi" w:cstheme="minorHAnsi"/>
          <w:b/>
          <w:bCs/>
          <w:sz w:val="22"/>
          <w:szCs w:val="22"/>
          <w:u w:val="single"/>
          <w:lang w:eastAsia="en-CA"/>
        </w:rPr>
        <w:t xml:space="preserve">, </w:t>
      </w:r>
      <w:proofErr w:type="gramStart"/>
      <w:r w:rsidR="00F1472C">
        <w:rPr>
          <w:rFonts w:asciiTheme="minorHAnsi" w:hAnsiTheme="minorHAnsi" w:cstheme="minorHAnsi"/>
          <w:b/>
          <w:bCs/>
          <w:sz w:val="22"/>
          <w:szCs w:val="22"/>
          <w:u w:val="single"/>
          <w:lang w:eastAsia="en-CA"/>
        </w:rPr>
        <w:t>2021</w:t>
      </w:r>
      <w:proofErr w:type="gramEnd"/>
      <w:r w:rsidRPr="0053264F">
        <w:rPr>
          <w:rFonts w:asciiTheme="minorHAnsi" w:hAnsiTheme="minorHAnsi" w:cstheme="minorHAnsi"/>
          <w:bCs/>
          <w:sz w:val="22"/>
          <w:szCs w:val="22"/>
          <w:lang w:eastAsia="en-CA"/>
        </w:rPr>
        <w:t xml:space="preserve"> </w:t>
      </w:r>
    </w:p>
    <w:p w14:paraId="168257A1" w14:textId="77777777" w:rsidR="00F1472C" w:rsidRPr="00F1472C" w:rsidRDefault="00F1472C" w:rsidP="0053264F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right="-90"/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</w:pPr>
      <w:r>
        <w:rPr>
          <w:rFonts w:asciiTheme="minorHAnsi" w:hAnsiTheme="minorHAnsi" w:cstheme="minorHAnsi"/>
          <w:bCs/>
          <w:sz w:val="22"/>
          <w:szCs w:val="22"/>
          <w:lang w:eastAsia="en-CA"/>
        </w:rPr>
        <w:t xml:space="preserve">A copy of your $40,000 RRRF application has been sent to you. Confirm that the information in your application is still current and has not changed. Provide any updates and changes in a separate page. </w:t>
      </w:r>
    </w:p>
    <w:p w14:paraId="64C60F79" w14:textId="77777777" w:rsidR="00F1472C" w:rsidRPr="00F1472C" w:rsidRDefault="00F1472C" w:rsidP="0053264F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right="-90"/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</w:pPr>
      <w:r>
        <w:rPr>
          <w:rFonts w:asciiTheme="minorHAnsi" w:hAnsiTheme="minorHAnsi" w:cstheme="minorHAnsi"/>
          <w:bCs/>
          <w:sz w:val="22"/>
          <w:szCs w:val="22"/>
          <w:lang w:eastAsia="en-CA"/>
        </w:rPr>
        <w:t>Your Business Advisor will send you an e</w:t>
      </w:r>
      <w:r w:rsidR="009D16BF">
        <w:rPr>
          <w:rFonts w:asciiTheme="minorHAnsi" w:hAnsiTheme="minorHAnsi" w:cstheme="minorHAnsi"/>
          <w:bCs/>
          <w:sz w:val="22"/>
          <w:szCs w:val="22"/>
          <w:lang w:eastAsia="en-CA"/>
        </w:rPr>
        <w:t xml:space="preserve">mail </w:t>
      </w:r>
      <w:r>
        <w:rPr>
          <w:rFonts w:asciiTheme="minorHAnsi" w:hAnsiTheme="minorHAnsi" w:cstheme="minorHAnsi"/>
          <w:bCs/>
          <w:sz w:val="22"/>
          <w:szCs w:val="22"/>
          <w:lang w:eastAsia="en-CA"/>
        </w:rPr>
        <w:t xml:space="preserve">with any required updated information or documents required. </w:t>
      </w:r>
    </w:p>
    <w:p w14:paraId="06187E2F" w14:textId="77777777" w:rsidR="00B0174C" w:rsidRDefault="00B0174C" w:rsidP="00B75C34">
      <w:pPr>
        <w:ind w:right="-9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6A409A3" w14:textId="2C9C5FEB" w:rsidR="000D5F87" w:rsidRDefault="009D16BF" w:rsidP="00B75C34">
      <w:pPr>
        <w:ind w:right="-9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75C34">
        <w:rPr>
          <w:rFonts w:asciiTheme="minorHAnsi" w:hAnsiTheme="minorHAnsi" w:cstheme="minorHAnsi"/>
          <w:b/>
          <w:bCs/>
          <w:sz w:val="22"/>
          <w:szCs w:val="22"/>
        </w:rPr>
        <w:t xml:space="preserve">Email </w:t>
      </w:r>
      <w:r w:rsidR="00286DBD">
        <w:rPr>
          <w:rFonts w:asciiTheme="minorHAnsi" w:hAnsiTheme="minorHAnsi" w:cstheme="minorHAnsi"/>
          <w:b/>
          <w:bCs/>
          <w:sz w:val="22"/>
          <w:szCs w:val="22"/>
        </w:rPr>
        <w:t xml:space="preserve">your completed application and </w:t>
      </w:r>
      <w:r w:rsidRPr="00B75C34">
        <w:rPr>
          <w:rFonts w:asciiTheme="minorHAnsi" w:hAnsiTheme="minorHAnsi" w:cstheme="minorHAnsi"/>
          <w:b/>
          <w:bCs/>
          <w:sz w:val="22"/>
          <w:szCs w:val="22"/>
        </w:rPr>
        <w:t xml:space="preserve">all </w:t>
      </w:r>
      <w:r w:rsidR="00286DBD">
        <w:rPr>
          <w:rFonts w:asciiTheme="minorHAnsi" w:hAnsiTheme="minorHAnsi" w:cstheme="minorHAnsi"/>
          <w:b/>
          <w:bCs/>
          <w:sz w:val="22"/>
          <w:szCs w:val="22"/>
        </w:rPr>
        <w:t xml:space="preserve">supporting </w:t>
      </w:r>
      <w:r w:rsidRPr="00B75C34">
        <w:rPr>
          <w:rFonts w:asciiTheme="minorHAnsi" w:hAnsiTheme="minorHAnsi" w:cstheme="minorHAnsi"/>
          <w:b/>
          <w:bCs/>
          <w:sz w:val="22"/>
          <w:szCs w:val="22"/>
        </w:rPr>
        <w:t>documents to</w:t>
      </w:r>
      <w:r w:rsidRPr="0098715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hyperlink r:id="rId11" w:history="1">
        <w:r w:rsidR="00CD7EB0" w:rsidRPr="009D3E7B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wecinfo@wecm.ca</w:t>
        </w:r>
      </w:hyperlink>
      <w:r w:rsidR="00CD7E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90DB892" w14:textId="39C7F5D5" w:rsidR="009D16BF" w:rsidRPr="00B75C34" w:rsidRDefault="003F5727" w:rsidP="00B75C34">
      <w:pPr>
        <w:ind w:right="-9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Email subject line should read: </w:t>
      </w:r>
      <w:r w:rsidRPr="0086512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RRRF </w:t>
      </w:r>
      <w:r w:rsidR="00F1472C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$20,000 </w:t>
      </w:r>
      <w:r w:rsidR="0086512B" w:rsidRPr="0086512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Loan </w:t>
      </w:r>
      <w:r w:rsidRPr="0086512B">
        <w:rPr>
          <w:rFonts w:asciiTheme="minorHAnsi" w:hAnsiTheme="minorHAnsi" w:cstheme="minorHAnsi"/>
          <w:b/>
          <w:bCs/>
          <w:color w:val="FF0000"/>
          <w:sz w:val="22"/>
          <w:szCs w:val="22"/>
        </w:rPr>
        <w:t>Application</w:t>
      </w:r>
      <w:r w:rsidR="00527B4E" w:rsidRPr="0086512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</w:p>
    <w:bookmarkEnd w:id="0"/>
    <w:p w14:paraId="0E6E86AB" w14:textId="77777777" w:rsidR="003D5201" w:rsidRPr="00857FC5" w:rsidRDefault="003D5201" w:rsidP="009D16BF">
      <w:pPr>
        <w:pStyle w:val="ListParagraph"/>
        <w:ind w:right="-91"/>
        <w:rPr>
          <w:rFonts w:asciiTheme="minorHAnsi" w:hAnsiTheme="minorHAnsi" w:cstheme="minorHAnsi"/>
          <w:b/>
          <w:bCs/>
          <w:szCs w:val="16"/>
        </w:rPr>
      </w:pPr>
    </w:p>
    <w:p w14:paraId="4131087E" w14:textId="42F74D0C" w:rsidR="008652DA" w:rsidRDefault="00E9631E" w:rsidP="00F726FD">
      <w:pPr>
        <w:autoSpaceDE w:val="0"/>
        <w:autoSpaceDN w:val="0"/>
        <w:adjustRightInd w:val="0"/>
        <w:ind w:right="-9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CA"/>
        </w:rPr>
      </w:pPr>
      <w:r w:rsidRPr="00040C32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CA"/>
        </w:rPr>
        <w:t xml:space="preserve">The </w:t>
      </w:r>
      <w:r w:rsidR="008652DA" w:rsidRPr="00040C32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CA"/>
        </w:rPr>
        <w:t>R</w:t>
      </w:r>
      <w:r w:rsidRPr="00040C32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CA"/>
        </w:rPr>
        <w:t xml:space="preserve">egional </w:t>
      </w:r>
      <w:r w:rsidR="008652DA" w:rsidRPr="00040C32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CA"/>
        </w:rPr>
        <w:t>R</w:t>
      </w:r>
      <w:r w:rsidRPr="00040C32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CA"/>
        </w:rPr>
        <w:t xml:space="preserve">elief and </w:t>
      </w:r>
      <w:r w:rsidR="008652DA" w:rsidRPr="00040C32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CA"/>
        </w:rPr>
        <w:t>R</w:t>
      </w:r>
      <w:r w:rsidRPr="00040C32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CA"/>
        </w:rPr>
        <w:t xml:space="preserve">ecovery </w:t>
      </w:r>
      <w:r w:rsidR="008652DA" w:rsidRPr="00040C32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CA"/>
        </w:rPr>
        <w:t>F</w:t>
      </w:r>
      <w:r w:rsidRPr="00040C32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CA"/>
        </w:rPr>
        <w:t xml:space="preserve">und provides funding to support </w:t>
      </w:r>
      <w:r w:rsidR="002A69F9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CA"/>
        </w:rPr>
        <w:t xml:space="preserve">viable </w:t>
      </w:r>
      <w:r w:rsidRPr="00040C32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CA"/>
        </w:rPr>
        <w:t xml:space="preserve">businesses </w:t>
      </w:r>
      <w:r w:rsidR="008652DA" w:rsidRPr="00040C32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CA"/>
        </w:rPr>
        <w:t xml:space="preserve">that do not qualify for </w:t>
      </w:r>
      <w:r w:rsidR="00BC3758" w:rsidRPr="00040C32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CA"/>
        </w:rPr>
        <w:t xml:space="preserve">the Canada Emergency Business Account (CEBA) or </w:t>
      </w:r>
      <w:r w:rsidR="002215A7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CA"/>
        </w:rPr>
        <w:t>other government recovery funds.</w:t>
      </w:r>
    </w:p>
    <w:p w14:paraId="24539DDA" w14:textId="36DB7B87" w:rsidR="00DA21D5" w:rsidRDefault="00DA21D5" w:rsidP="00F726FD">
      <w:pPr>
        <w:autoSpaceDE w:val="0"/>
        <w:autoSpaceDN w:val="0"/>
        <w:adjustRightInd w:val="0"/>
        <w:ind w:right="-9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CA"/>
        </w:rPr>
      </w:pPr>
    </w:p>
    <w:p w14:paraId="71C1C131" w14:textId="77777777" w:rsidR="00DA21D5" w:rsidRPr="00DA21D5" w:rsidRDefault="00DA21D5" w:rsidP="00DA21D5">
      <w:pPr>
        <w:pStyle w:val="TableParagraph"/>
        <w:spacing w:line="242" w:lineRule="auto"/>
        <w:ind w:right="337"/>
        <w:rPr>
          <w:rFonts w:asciiTheme="minorHAnsi" w:hAnsiTheme="minorHAnsi" w:cstheme="minorHAnsi"/>
        </w:rPr>
      </w:pPr>
      <w:r w:rsidRPr="00DA21D5">
        <w:rPr>
          <w:rFonts w:asciiTheme="minorHAnsi" w:hAnsiTheme="minorHAnsi" w:cstheme="minorHAnsi"/>
        </w:rPr>
        <w:t xml:space="preserve">Small business owners impacted </w:t>
      </w:r>
      <w:proofErr w:type="gramStart"/>
      <w:r w:rsidRPr="00DA21D5">
        <w:rPr>
          <w:rFonts w:asciiTheme="minorHAnsi" w:hAnsiTheme="minorHAnsi" w:cstheme="minorHAnsi"/>
        </w:rPr>
        <w:t>as a result of</w:t>
      </w:r>
      <w:proofErr w:type="gramEnd"/>
      <w:r w:rsidRPr="00DA21D5">
        <w:rPr>
          <w:rFonts w:asciiTheme="minorHAnsi" w:hAnsiTheme="minorHAnsi" w:cstheme="minorHAnsi"/>
        </w:rPr>
        <w:t xml:space="preserve"> the COVID-19 pandemic who received a loan of $40,000 through the Regional Relief and Recovery Fund (RRRF) can apply for an additional loan of up to $20,000 through the RRRF.</w:t>
      </w:r>
    </w:p>
    <w:p w14:paraId="311D6BDD" w14:textId="77777777" w:rsidR="00DA21D5" w:rsidRPr="00DA21D5" w:rsidRDefault="00DA21D5" w:rsidP="00DA21D5">
      <w:pPr>
        <w:pStyle w:val="TableParagraph"/>
        <w:spacing w:before="4"/>
        <w:rPr>
          <w:rFonts w:asciiTheme="minorHAnsi" w:hAnsiTheme="minorHAnsi" w:cstheme="minorHAnsi"/>
        </w:rPr>
      </w:pPr>
    </w:p>
    <w:p w14:paraId="50BFC8E3" w14:textId="77777777" w:rsidR="00DA21D5" w:rsidRPr="00DA21D5" w:rsidRDefault="00DA21D5" w:rsidP="00DA21D5">
      <w:pPr>
        <w:pStyle w:val="TableParagraph"/>
        <w:spacing w:line="242" w:lineRule="auto"/>
        <w:ind w:right="262"/>
        <w:rPr>
          <w:rFonts w:asciiTheme="minorHAnsi" w:hAnsiTheme="minorHAnsi" w:cstheme="minorHAnsi"/>
        </w:rPr>
      </w:pPr>
      <w:r w:rsidRPr="00DA21D5">
        <w:rPr>
          <w:rFonts w:asciiTheme="minorHAnsi" w:hAnsiTheme="minorHAnsi" w:cstheme="minorHAnsi"/>
        </w:rPr>
        <w:t>The</w:t>
      </w:r>
      <w:r w:rsidRPr="00DA21D5">
        <w:rPr>
          <w:rFonts w:asciiTheme="minorHAnsi" w:hAnsiTheme="minorHAnsi" w:cstheme="minorHAnsi"/>
          <w:spacing w:val="-10"/>
        </w:rPr>
        <w:t xml:space="preserve"> </w:t>
      </w:r>
      <w:r w:rsidRPr="00DA21D5">
        <w:rPr>
          <w:rFonts w:asciiTheme="minorHAnsi" w:hAnsiTheme="minorHAnsi" w:cstheme="minorHAnsi"/>
        </w:rPr>
        <w:t>Regional</w:t>
      </w:r>
      <w:r w:rsidRPr="00DA21D5">
        <w:rPr>
          <w:rFonts w:asciiTheme="minorHAnsi" w:hAnsiTheme="minorHAnsi" w:cstheme="minorHAnsi"/>
          <w:spacing w:val="-9"/>
        </w:rPr>
        <w:t xml:space="preserve"> </w:t>
      </w:r>
      <w:r w:rsidRPr="00DA21D5">
        <w:rPr>
          <w:rFonts w:asciiTheme="minorHAnsi" w:hAnsiTheme="minorHAnsi" w:cstheme="minorHAnsi"/>
        </w:rPr>
        <w:t>Relief</w:t>
      </w:r>
      <w:r w:rsidRPr="00DA21D5">
        <w:rPr>
          <w:rFonts w:asciiTheme="minorHAnsi" w:hAnsiTheme="minorHAnsi" w:cstheme="minorHAnsi"/>
          <w:spacing w:val="-9"/>
        </w:rPr>
        <w:t xml:space="preserve"> </w:t>
      </w:r>
      <w:r w:rsidRPr="00DA21D5">
        <w:rPr>
          <w:rFonts w:asciiTheme="minorHAnsi" w:hAnsiTheme="minorHAnsi" w:cstheme="minorHAnsi"/>
        </w:rPr>
        <w:t>and</w:t>
      </w:r>
      <w:r w:rsidRPr="00DA21D5">
        <w:rPr>
          <w:rFonts w:asciiTheme="minorHAnsi" w:hAnsiTheme="minorHAnsi" w:cstheme="minorHAnsi"/>
          <w:spacing w:val="-10"/>
        </w:rPr>
        <w:t xml:space="preserve"> </w:t>
      </w:r>
      <w:r w:rsidRPr="00DA21D5">
        <w:rPr>
          <w:rFonts w:asciiTheme="minorHAnsi" w:hAnsiTheme="minorHAnsi" w:cstheme="minorHAnsi"/>
        </w:rPr>
        <w:t>Recovery</w:t>
      </w:r>
      <w:r w:rsidRPr="00DA21D5">
        <w:rPr>
          <w:rFonts w:asciiTheme="minorHAnsi" w:hAnsiTheme="minorHAnsi" w:cstheme="minorHAnsi"/>
          <w:spacing w:val="-9"/>
        </w:rPr>
        <w:t xml:space="preserve"> </w:t>
      </w:r>
      <w:r w:rsidRPr="00DA21D5">
        <w:rPr>
          <w:rFonts w:asciiTheme="minorHAnsi" w:hAnsiTheme="minorHAnsi" w:cstheme="minorHAnsi"/>
        </w:rPr>
        <w:t>Fund</w:t>
      </w:r>
      <w:r w:rsidRPr="00DA21D5">
        <w:rPr>
          <w:rFonts w:asciiTheme="minorHAnsi" w:hAnsiTheme="minorHAnsi" w:cstheme="minorHAnsi"/>
          <w:spacing w:val="-9"/>
        </w:rPr>
        <w:t xml:space="preserve"> </w:t>
      </w:r>
      <w:r w:rsidRPr="00DA21D5">
        <w:rPr>
          <w:rFonts w:asciiTheme="minorHAnsi" w:hAnsiTheme="minorHAnsi" w:cstheme="minorHAnsi"/>
        </w:rPr>
        <w:t>provides</w:t>
      </w:r>
      <w:r w:rsidRPr="00DA21D5">
        <w:rPr>
          <w:rFonts w:asciiTheme="minorHAnsi" w:hAnsiTheme="minorHAnsi" w:cstheme="minorHAnsi"/>
          <w:spacing w:val="-10"/>
        </w:rPr>
        <w:t xml:space="preserve"> </w:t>
      </w:r>
      <w:r w:rsidRPr="00DA21D5">
        <w:rPr>
          <w:rFonts w:asciiTheme="minorHAnsi" w:hAnsiTheme="minorHAnsi" w:cstheme="minorHAnsi"/>
        </w:rPr>
        <w:t>funding</w:t>
      </w:r>
      <w:r w:rsidRPr="00DA21D5">
        <w:rPr>
          <w:rFonts w:asciiTheme="minorHAnsi" w:hAnsiTheme="minorHAnsi" w:cstheme="minorHAnsi"/>
          <w:spacing w:val="-9"/>
        </w:rPr>
        <w:t xml:space="preserve"> </w:t>
      </w:r>
      <w:r w:rsidRPr="00DA21D5">
        <w:rPr>
          <w:rFonts w:asciiTheme="minorHAnsi" w:hAnsiTheme="minorHAnsi" w:cstheme="minorHAnsi"/>
        </w:rPr>
        <w:t>to</w:t>
      </w:r>
      <w:r w:rsidRPr="00DA21D5">
        <w:rPr>
          <w:rFonts w:asciiTheme="minorHAnsi" w:hAnsiTheme="minorHAnsi" w:cstheme="minorHAnsi"/>
          <w:spacing w:val="-9"/>
        </w:rPr>
        <w:t xml:space="preserve"> </w:t>
      </w:r>
      <w:r w:rsidRPr="00DA21D5">
        <w:rPr>
          <w:rFonts w:asciiTheme="minorHAnsi" w:hAnsiTheme="minorHAnsi" w:cstheme="minorHAnsi"/>
        </w:rPr>
        <w:t>support</w:t>
      </w:r>
      <w:r w:rsidRPr="00DA21D5">
        <w:rPr>
          <w:rFonts w:asciiTheme="minorHAnsi" w:hAnsiTheme="minorHAnsi" w:cstheme="minorHAnsi"/>
          <w:spacing w:val="-10"/>
        </w:rPr>
        <w:t xml:space="preserve"> </w:t>
      </w:r>
      <w:r w:rsidRPr="00DA21D5">
        <w:rPr>
          <w:rFonts w:asciiTheme="minorHAnsi" w:hAnsiTheme="minorHAnsi" w:cstheme="minorHAnsi"/>
        </w:rPr>
        <w:t>businesses</w:t>
      </w:r>
      <w:r w:rsidRPr="00DA21D5">
        <w:rPr>
          <w:rFonts w:asciiTheme="minorHAnsi" w:hAnsiTheme="minorHAnsi" w:cstheme="minorHAnsi"/>
          <w:spacing w:val="-9"/>
        </w:rPr>
        <w:t xml:space="preserve"> </w:t>
      </w:r>
      <w:r w:rsidRPr="00DA21D5">
        <w:rPr>
          <w:rFonts w:asciiTheme="minorHAnsi" w:hAnsiTheme="minorHAnsi" w:cstheme="minorHAnsi"/>
        </w:rPr>
        <w:t>that</w:t>
      </w:r>
      <w:r w:rsidRPr="00DA21D5">
        <w:rPr>
          <w:rFonts w:asciiTheme="minorHAnsi" w:hAnsiTheme="minorHAnsi" w:cstheme="minorHAnsi"/>
          <w:spacing w:val="-9"/>
        </w:rPr>
        <w:t xml:space="preserve"> </w:t>
      </w:r>
      <w:r w:rsidRPr="00DA21D5">
        <w:rPr>
          <w:rFonts w:asciiTheme="minorHAnsi" w:hAnsiTheme="minorHAnsi" w:cstheme="minorHAnsi"/>
        </w:rPr>
        <w:t>have</w:t>
      </w:r>
      <w:r w:rsidRPr="00DA21D5">
        <w:rPr>
          <w:rFonts w:asciiTheme="minorHAnsi" w:hAnsiTheme="minorHAnsi" w:cstheme="minorHAnsi"/>
          <w:spacing w:val="-10"/>
        </w:rPr>
        <w:t xml:space="preserve"> </w:t>
      </w:r>
      <w:r w:rsidRPr="00DA21D5">
        <w:rPr>
          <w:rFonts w:asciiTheme="minorHAnsi" w:hAnsiTheme="minorHAnsi" w:cstheme="minorHAnsi"/>
        </w:rPr>
        <w:t>not</w:t>
      </w:r>
      <w:r w:rsidRPr="00DA21D5">
        <w:rPr>
          <w:rFonts w:asciiTheme="minorHAnsi" w:hAnsiTheme="minorHAnsi" w:cstheme="minorHAnsi"/>
          <w:spacing w:val="-9"/>
        </w:rPr>
        <w:t xml:space="preserve"> </w:t>
      </w:r>
      <w:r w:rsidRPr="00DA21D5">
        <w:rPr>
          <w:rFonts w:asciiTheme="minorHAnsi" w:hAnsiTheme="minorHAnsi" w:cstheme="minorHAnsi"/>
        </w:rPr>
        <w:t>been</w:t>
      </w:r>
      <w:r w:rsidRPr="00DA21D5">
        <w:rPr>
          <w:rFonts w:asciiTheme="minorHAnsi" w:hAnsiTheme="minorHAnsi" w:cstheme="minorHAnsi"/>
          <w:spacing w:val="-9"/>
        </w:rPr>
        <w:t xml:space="preserve"> </w:t>
      </w:r>
      <w:r w:rsidRPr="00DA21D5">
        <w:rPr>
          <w:rFonts w:asciiTheme="minorHAnsi" w:hAnsiTheme="minorHAnsi" w:cstheme="minorHAnsi"/>
        </w:rPr>
        <w:t>approved</w:t>
      </w:r>
      <w:r w:rsidRPr="00DA21D5">
        <w:rPr>
          <w:rFonts w:asciiTheme="minorHAnsi" w:hAnsiTheme="minorHAnsi" w:cstheme="minorHAnsi"/>
          <w:spacing w:val="-10"/>
        </w:rPr>
        <w:t xml:space="preserve"> </w:t>
      </w:r>
      <w:r w:rsidRPr="00DA21D5">
        <w:rPr>
          <w:rFonts w:asciiTheme="minorHAnsi" w:hAnsiTheme="minorHAnsi" w:cstheme="minorHAnsi"/>
        </w:rPr>
        <w:t>for supports through the Canada Emergency Business Account (CEBA) or the Emergency Loan Program delivered through Aboriginal Financial</w:t>
      </w:r>
      <w:r w:rsidRPr="00DA21D5">
        <w:rPr>
          <w:rFonts w:asciiTheme="minorHAnsi" w:hAnsiTheme="minorHAnsi" w:cstheme="minorHAnsi"/>
          <w:spacing w:val="-34"/>
        </w:rPr>
        <w:t xml:space="preserve"> </w:t>
      </w:r>
      <w:r w:rsidRPr="00DA21D5">
        <w:rPr>
          <w:rFonts w:asciiTheme="minorHAnsi" w:hAnsiTheme="minorHAnsi" w:cstheme="minorHAnsi"/>
        </w:rPr>
        <w:t>Institutions.</w:t>
      </w:r>
    </w:p>
    <w:p w14:paraId="688A90DE" w14:textId="77777777" w:rsidR="00DA21D5" w:rsidRPr="00DA21D5" w:rsidRDefault="00DA21D5" w:rsidP="00DA21D5">
      <w:pPr>
        <w:pStyle w:val="TableParagraph"/>
        <w:rPr>
          <w:rFonts w:asciiTheme="minorHAnsi" w:hAnsiTheme="minorHAnsi" w:cstheme="minorHAnsi"/>
        </w:rPr>
      </w:pPr>
    </w:p>
    <w:p w14:paraId="26B9E8B4" w14:textId="12C05D96" w:rsidR="00DA21D5" w:rsidRPr="00DA21D5" w:rsidRDefault="00DA21D5" w:rsidP="00DA21D5">
      <w:pPr>
        <w:pStyle w:val="TableParagraph"/>
        <w:spacing w:before="1"/>
        <w:rPr>
          <w:rFonts w:asciiTheme="minorHAnsi" w:hAnsiTheme="minorHAnsi" w:cstheme="minorHAnsi"/>
          <w:b/>
          <w:bCs/>
        </w:rPr>
      </w:pPr>
      <w:r w:rsidRPr="00DA21D5">
        <w:rPr>
          <w:rFonts w:asciiTheme="minorHAnsi" w:hAnsiTheme="minorHAnsi" w:cstheme="minorHAnsi"/>
          <w:b/>
          <w:bCs/>
        </w:rPr>
        <w:t>General Details of the $20,000 Top Up RRRF Loan:</w:t>
      </w:r>
    </w:p>
    <w:p w14:paraId="4520F7B7" w14:textId="77777777" w:rsidR="00DA21D5" w:rsidRPr="00DA21D5" w:rsidRDefault="00DA21D5" w:rsidP="00DA21D5">
      <w:pPr>
        <w:pStyle w:val="TableParagraph"/>
        <w:spacing w:before="10"/>
        <w:rPr>
          <w:rFonts w:asciiTheme="minorHAnsi" w:hAnsiTheme="minorHAnsi" w:cstheme="minorHAnsi"/>
        </w:rPr>
      </w:pPr>
    </w:p>
    <w:p w14:paraId="1CCBF569" w14:textId="343A06BC" w:rsidR="00DA21D5" w:rsidRPr="00DA21D5" w:rsidRDefault="00DA21D5" w:rsidP="00DA21D5">
      <w:pPr>
        <w:pStyle w:val="TableParagraph"/>
        <w:numPr>
          <w:ilvl w:val="0"/>
          <w:numId w:val="46"/>
        </w:numPr>
        <w:rPr>
          <w:rFonts w:asciiTheme="minorHAnsi" w:hAnsiTheme="minorHAnsi" w:cstheme="minorHAnsi"/>
        </w:rPr>
      </w:pPr>
      <w:r w:rsidRPr="00DA21D5">
        <w:rPr>
          <w:rFonts w:asciiTheme="minorHAnsi" w:hAnsiTheme="minorHAnsi" w:cstheme="minorHAnsi"/>
        </w:rPr>
        <w:t xml:space="preserve">Applicant must have borrowed the maximum initial loan of $40,000 from the </w:t>
      </w:r>
      <w:proofErr w:type="gramStart"/>
      <w:r w:rsidRPr="00DA21D5">
        <w:rPr>
          <w:rFonts w:asciiTheme="minorHAnsi" w:hAnsiTheme="minorHAnsi" w:cstheme="minorHAnsi"/>
        </w:rPr>
        <w:t>RRRF</w:t>
      </w:r>
      <w:r w:rsidR="00FE1155">
        <w:rPr>
          <w:rFonts w:asciiTheme="minorHAnsi" w:hAnsiTheme="minorHAnsi" w:cstheme="minorHAnsi"/>
        </w:rPr>
        <w:t>;</w:t>
      </w:r>
      <w:proofErr w:type="gramEnd"/>
    </w:p>
    <w:p w14:paraId="57926D06" w14:textId="77777777" w:rsidR="00DA21D5" w:rsidRPr="00DA21D5" w:rsidRDefault="00DA21D5" w:rsidP="00DA21D5">
      <w:pPr>
        <w:pStyle w:val="TableParagraph"/>
        <w:numPr>
          <w:ilvl w:val="0"/>
          <w:numId w:val="47"/>
        </w:numPr>
        <w:rPr>
          <w:rFonts w:asciiTheme="minorHAnsi" w:hAnsiTheme="minorHAnsi" w:cstheme="minorHAnsi"/>
        </w:rPr>
      </w:pPr>
      <w:r w:rsidRPr="00DA21D5">
        <w:rPr>
          <w:rFonts w:asciiTheme="minorHAnsi" w:hAnsiTheme="minorHAnsi" w:cstheme="minorHAnsi"/>
        </w:rPr>
        <w:t xml:space="preserve">Maximum loan of </w:t>
      </w:r>
      <w:proofErr w:type="gramStart"/>
      <w:r w:rsidRPr="00DA21D5">
        <w:rPr>
          <w:rFonts w:asciiTheme="minorHAnsi" w:hAnsiTheme="minorHAnsi" w:cstheme="minorHAnsi"/>
        </w:rPr>
        <w:t>$20,000;</w:t>
      </w:r>
      <w:proofErr w:type="gramEnd"/>
    </w:p>
    <w:p w14:paraId="276D5BA5" w14:textId="77777777" w:rsidR="00DA21D5" w:rsidRPr="00DA21D5" w:rsidRDefault="00DA21D5" w:rsidP="00DA21D5">
      <w:pPr>
        <w:pStyle w:val="TableParagraph"/>
        <w:numPr>
          <w:ilvl w:val="0"/>
          <w:numId w:val="47"/>
        </w:numPr>
        <w:spacing w:before="3"/>
        <w:rPr>
          <w:rFonts w:asciiTheme="minorHAnsi" w:hAnsiTheme="minorHAnsi" w:cstheme="minorHAnsi"/>
        </w:rPr>
      </w:pPr>
      <w:r w:rsidRPr="00DA21D5">
        <w:rPr>
          <w:rFonts w:asciiTheme="minorHAnsi" w:hAnsiTheme="minorHAnsi" w:cstheme="minorHAnsi"/>
        </w:rPr>
        <w:t xml:space="preserve">0% interest until December 31, </w:t>
      </w:r>
      <w:proofErr w:type="gramStart"/>
      <w:r w:rsidRPr="00DA21D5">
        <w:rPr>
          <w:rFonts w:asciiTheme="minorHAnsi" w:hAnsiTheme="minorHAnsi" w:cstheme="minorHAnsi"/>
        </w:rPr>
        <w:t>2022;</w:t>
      </w:r>
      <w:proofErr w:type="gramEnd"/>
    </w:p>
    <w:p w14:paraId="296181F7" w14:textId="77777777" w:rsidR="00DA21D5" w:rsidRPr="00DA21D5" w:rsidRDefault="00DA21D5" w:rsidP="00DA21D5">
      <w:pPr>
        <w:pStyle w:val="TableParagraph"/>
        <w:numPr>
          <w:ilvl w:val="0"/>
          <w:numId w:val="47"/>
        </w:numPr>
        <w:spacing w:before="2"/>
        <w:rPr>
          <w:rFonts w:asciiTheme="minorHAnsi" w:hAnsiTheme="minorHAnsi" w:cstheme="minorHAnsi"/>
        </w:rPr>
      </w:pPr>
      <w:r w:rsidRPr="00DA21D5">
        <w:rPr>
          <w:rFonts w:asciiTheme="minorHAnsi" w:hAnsiTheme="minorHAnsi" w:cstheme="minorHAnsi"/>
        </w:rPr>
        <w:t xml:space="preserve">No principal payments through December 31, </w:t>
      </w:r>
      <w:proofErr w:type="gramStart"/>
      <w:r w:rsidRPr="00DA21D5">
        <w:rPr>
          <w:rFonts w:asciiTheme="minorHAnsi" w:hAnsiTheme="minorHAnsi" w:cstheme="minorHAnsi"/>
        </w:rPr>
        <w:t>2022;</w:t>
      </w:r>
      <w:proofErr w:type="gramEnd"/>
    </w:p>
    <w:p w14:paraId="1CC39CFA" w14:textId="77777777" w:rsidR="00DA21D5" w:rsidRPr="00DA21D5" w:rsidRDefault="00DA21D5" w:rsidP="00DA21D5">
      <w:pPr>
        <w:pStyle w:val="TableParagraph"/>
        <w:numPr>
          <w:ilvl w:val="0"/>
          <w:numId w:val="47"/>
        </w:numPr>
        <w:spacing w:before="2"/>
        <w:rPr>
          <w:rFonts w:asciiTheme="minorHAnsi" w:hAnsiTheme="minorHAnsi" w:cstheme="minorHAnsi"/>
        </w:rPr>
      </w:pPr>
      <w:r w:rsidRPr="00DA21D5">
        <w:rPr>
          <w:rFonts w:asciiTheme="minorHAnsi" w:hAnsiTheme="minorHAnsi" w:cstheme="minorHAnsi"/>
        </w:rPr>
        <w:t xml:space="preserve">Principal repayments can be voluntarily made at any time without </w:t>
      </w:r>
      <w:proofErr w:type="gramStart"/>
      <w:r w:rsidRPr="00DA21D5">
        <w:rPr>
          <w:rFonts w:asciiTheme="minorHAnsi" w:hAnsiTheme="minorHAnsi" w:cstheme="minorHAnsi"/>
        </w:rPr>
        <w:t>penalty;</w:t>
      </w:r>
      <w:proofErr w:type="gramEnd"/>
    </w:p>
    <w:p w14:paraId="1769D7CC" w14:textId="77777777" w:rsidR="00DA21D5" w:rsidRPr="00DA21D5" w:rsidRDefault="00DA21D5" w:rsidP="00DA21D5">
      <w:pPr>
        <w:pStyle w:val="TableParagraph"/>
        <w:numPr>
          <w:ilvl w:val="0"/>
          <w:numId w:val="47"/>
        </w:numPr>
        <w:spacing w:before="2" w:line="242" w:lineRule="auto"/>
        <w:ind w:right="185"/>
        <w:rPr>
          <w:rFonts w:asciiTheme="minorHAnsi" w:hAnsiTheme="minorHAnsi" w:cstheme="minorHAnsi"/>
        </w:rPr>
      </w:pPr>
      <w:r w:rsidRPr="00DA21D5">
        <w:rPr>
          <w:rFonts w:asciiTheme="minorHAnsi" w:hAnsiTheme="minorHAnsi" w:cstheme="minorHAnsi"/>
        </w:rPr>
        <w:t>50%</w:t>
      </w:r>
      <w:r w:rsidRPr="00DA21D5">
        <w:rPr>
          <w:rFonts w:asciiTheme="minorHAnsi" w:hAnsiTheme="minorHAnsi" w:cstheme="minorHAnsi"/>
          <w:spacing w:val="-9"/>
        </w:rPr>
        <w:t xml:space="preserve"> </w:t>
      </w:r>
      <w:r w:rsidRPr="00DA21D5">
        <w:rPr>
          <w:rFonts w:asciiTheme="minorHAnsi" w:hAnsiTheme="minorHAnsi" w:cstheme="minorHAnsi"/>
        </w:rPr>
        <w:t>up</w:t>
      </w:r>
      <w:r w:rsidRPr="00DA21D5">
        <w:rPr>
          <w:rFonts w:asciiTheme="minorHAnsi" w:hAnsiTheme="minorHAnsi" w:cstheme="minorHAnsi"/>
          <w:spacing w:val="-8"/>
        </w:rPr>
        <w:t xml:space="preserve"> </w:t>
      </w:r>
      <w:r w:rsidRPr="00DA21D5">
        <w:rPr>
          <w:rFonts w:asciiTheme="minorHAnsi" w:hAnsiTheme="minorHAnsi" w:cstheme="minorHAnsi"/>
        </w:rPr>
        <w:t>to</w:t>
      </w:r>
      <w:r w:rsidRPr="00DA21D5">
        <w:rPr>
          <w:rFonts w:asciiTheme="minorHAnsi" w:hAnsiTheme="minorHAnsi" w:cstheme="minorHAnsi"/>
          <w:spacing w:val="-8"/>
        </w:rPr>
        <w:t xml:space="preserve"> </w:t>
      </w:r>
      <w:r w:rsidRPr="00DA21D5">
        <w:rPr>
          <w:rFonts w:asciiTheme="minorHAnsi" w:hAnsiTheme="minorHAnsi" w:cstheme="minorHAnsi"/>
        </w:rPr>
        <w:t>a</w:t>
      </w:r>
      <w:r w:rsidRPr="00DA21D5">
        <w:rPr>
          <w:rFonts w:asciiTheme="minorHAnsi" w:hAnsiTheme="minorHAnsi" w:cstheme="minorHAnsi"/>
          <w:spacing w:val="-8"/>
        </w:rPr>
        <w:t xml:space="preserve"> </w:t>
      </w:r>
      <w:r w:rsidRPr="00DA21D5">
        <w:rPr>
          <w:rFonts w:asciiTheme="minorHAnsi" w:hAnsiTheme="minorHAnsi" w:cstheme="minorHAnsi"/>
        </w:rPr>
        <w:t>maximum</w:t>
      </w:r>
      <w:r w:rsidRPr="00DA21D5">
        <w:rPr>
          <w:rFonts w:asciiTheme="minorHAnsi" w:hAnsiTheme="minorHAnsi" w:cstheme="minorHAnsi"/>
          <w:spacing w:val="-8"/>
        </w:rPr>
        <w:t xml:space="preserve"> </w:t>
      </w:r>
      <w:r w:rsidRPr="00DA21D5">
        <w:rPr>
          <w:rFonts w:asciiTheme="minorHAnsi" w:hAnsiTheme="minorHAnsi" w:cstheme="minorHAnsi"/>
        </w:rPr>
        <w:t>of</w:t>
      </w:r>
      <w:r w:rsidRPr="00DA21D5">
        <w:rPr>
          <w:rFonts w:asciiTheme="minorHAnsi" w:hAnsiTheme="minorHAnsi" w:cstheme="minorHAnsi"/>
          <w:spacing w:val="-8"/>
        </w:rPr>
        <w:t xml:space="preserve"> </w:t>
      </w:r>
      <w:r w:rsidRPr="00DA21D5">
        <w:rPr>
          <w:rFonts w:asciiTheme="minorHAnsi" w:hAnsiTheme="minorHAnsi" w:cstheme="minorHAnsi"/>
        </w:rPr>
        <w:t>$10,000</w:t>
      </w:r>
      <w:r w:rsidRPr="00DA21D5">
        <w:rPr>
          <w:rFonts w:asciiTheme="minorHAnsi" w:hAnsiTheme="minorHAnsi" w:cstheme="minorHAnsi"/>
          <w:spacing w:val="-8"/>
        </w:rPr>
        <w:t xml:space="preserve"> </w:t>
      </w:r>
      <w:r w:rsidRPr="00DA21D5">
        <w:rPr>
          <w:rFonts w:asciiTheme="minorHAnsi" w:hAnsiTheme="minorHAnsi" w:cstheme="minorHAnsi"/>
        </w:rPr>
        <w:t>in</w:t>
      </w:r>
      <w:r w:rsidRPr="00DA21D5">
        <w:rPr>
          <w:rFonts w:asciiTheme="minorHAnsi" w:hAnsiTheme="minorHAnsi" w:cstheme="minorHAnsi"/>
          <w:spacing w:val="-8"/>
        </w:rPr>
        <w:t xml:space="preserve"> </w:t>
      </w:r>
      <w:r w:rsidRPr="00DA21D5">
        <w:rPr>
          <w:rFonts w:asciiTheme="minorHAnsi" w:hAnsiTheme="minorHAnsi" w:cstheme="minorHAnsi"/>
        </w:rPr>
        <w:t>loan</w:t>
      </w:r>
      <w:r w:rsidRPr="00DA21D5">
        <w:rPr>
          <w:rFonts w:asciiTheme="minorHAnsi" w:hAnsiTheme="minorHAnsi" w:cstheme="minorHAnsi"/>
          <w:spacing w:val="-8"/>
        </w:rPr>
        <w:t xml:space="preserve"> </w:t>
      </w:r>
      <w:r w:rsidRPr="00DA21D5">
        <w:rPr>
          <w:rFonts w:asciiTheme="minorHAnsi" w:hAnsiTheme="minorHAnsi" w:cstheme="minorHAnsi"/>
        </w:rPr>
        <w:t>forgiveness</w:t>
      </w:r>
      <w:r w:rsidRPr="00DA21D5">
        <w:rPr>
          <w:rFonts w:asciiTheme="minorHAnsi" w:hAnsiTheme="minorHAnsi" w:cstheme="minorHAnsi"/>
          <w:spacing w:val="-8"/>
        </w:rPr>
        <w:t xml:space="preserve"> </w:t>
      </w:r>
      <w:r w:rsidRPr="00DA21D5">
        <w:rPr>
          <w:rFonts w:asciiTheme="minorHAnsi" w:hAnsiTheme="minorHAnsi" w:cstheme="minorHAnsi"/>
        </w:rPr>
        <w:t>is</w:t>
      </w:r>
      <w:r w:rsidRPr="00DA21D5">
        <w:rPr>
          <w:rFonts w:asciiTheme="minorHAnsi" w:hAnsiTheme="minorHAnsi" w:cstheme="minorHAnsi"/>
          <w:spacing w:val="-8"/>
        </w:rPr>
        <w:t xml:space="preserve"> </w:t>
      </w:r>
      <w:r w:rsidRPr="00DA21D5">
        <w:rPr>
          <w:rFonts w:asciiTheme="minorHAnsi" w:hAnsiTheme="minorHAnsi" w:cstheme="minorHAnsi"/>
        </w:rPr>
        <w:t>available,</w:t>
      </w:r>
      <w:r w:rsidRPr="00DA21D5">
        <w:rPr>
          <w:rFonts w:asciiTheme="minorHAnsi" w:hAnsiTheme="minorHAnsi" w:cstheme="minorHAnsi"/>
          <w:spacing w:val="-8"/>
        </w:rPr>
        <w:t xml:space="preserve"> </w:t>
      </w:r>
      <w:r w:rsidRPr="00DA21D5">
        <w:rPr>
          <w:rFonts w:asciiTheme="minorHAnsi" w:hAnsiTheme="minorHAnsi" w:cstheme="minorHAnsi"/>
        </w:rPr>
        <w:t>provided</w:t>
      </w:r>
      <w:r w:rsidRPr="00DA21D5">
        <w:rPr>
          <w:rFonts w:asciiTheme="minorHAnsi" w:hAnsiTheme="minorHAnsi" w:cstheme="minorHAnsi"/>
          <w:spacing w:val="-8"/>
        </w:rPr>
        <w:t xml:space="preserve"> </w:t>
      </w:r>
      <w:r w:rsidRPr="00DA21D5">
        <w:rPr>
          <w:rFonts w:asciiTheme="minorHAnsi" w:hAnsiTheme="minorHAnsi" w:cstheme="minorHAnsi"/>
        </w:rPr>
        <w:t>the</w:t>
      </w:r>
      <w:r w:rsidRPr="00DA21D5">
        <w:rPr>
          <w:rFonts w:asciiTheme="minorHAnsi" w:hAnsiTheme="minorHAnsi" w:cstheme="minorHAnsi"/>
          <w:spacing w:val="-8"/>
        </w:rPr>
        <w:t xml:space="preserve"> </w:t>
      </w:r>
      <w:r w:rsidRPr="00DA21D5">
        <w:rPr>
          <w:rFonts w:asciiTheme="minorHAnsi" w:hAnsiTheme="minorHAnsi" w:cstheme="minorHAnsi"/>
        </w:rPr>
        <w:t>outstanding</w:t>
      </w:r>
      <w:r w:rsidRPr="00DA21D5">
        <w:rPr>
          <w:rFonts w:asciiTheme="minorHAnsi" w:hAnsiTheme="minorHAnsi" w:cstheme="minorHAnsi"/>
          <w:spacing w:val="-8"/>
        </w:rPr>
        <w:t xml:space="preserve"> </w:t>
      </w:r>
      <w:r w:rsidRPr="00DA21D5">
        <w:rPr>
          <w:rFonts w:asciiTheme="minorHAnsi" w:hAnsiTheme="minorHAnsi" w:cstheme="minorHAnsi"/>
        </w:rPr>
        <w:t>balance</w:t>
      </w:r>
      <w:r w:rsidRPr="00DA21D5">
        <w:rPr>
          <w:rFonts w:asciiTheme="minorHAnsi" w:hAnsiTheme="minorHAnsi" w:cstheme="minorHAnsi"/>
          <w:spacing w:val="-8"/>
        </w:rPr>
        <w:t xml:space="preserve"> </w:t>
      </w:r>
      <w:r w:rsidRPr="00DA21D5">
        <w:rPr>
          <w:rFonts w:asciiTheme="minorHAnsi" w:hAnsiTheme="minorHAnsi" w:cstheme="minorHAnsi"/>
        </w:rPr>
        <w:t>is</w:t>
      </w:r>
      <w:r w:rsidRPr="00DA21D5">
        <w:rPr>
          <w:rFonts w:asciiTheme="minorHAnsi" w:hAnsiTheme="minorHAnsi" w:cstheme="minorHAnsi"/>
          <w:spacing w:val="-8"/>
        </w:rPr>
        <w:t xml:space="preserve"> </w:t>
      </w:r>
      <w:r w:rsidRPr="00DA21D5">
        <w:rPr>
          <w:rFonts w:asciiTheme="minorHAnsi" w:hAnsiTheme="minorHAnsi" w:cstheme="minorHAnsi"/>
        </w:rPr>
        <w:t>paid</w:t>
      </w:r>
      <w:r w:rsidRPr="00DA21D5">
        <w:rPr>
          <w:rFonts w:asciiTheme="minorHAnsi" w:hAnsiTheme="minorHAnsi" w:cstheme="minorHAnsi"/>
          <w:spacing w:val="-8"/>
        </w:rPr>
        <w:t xml:space="preserve"> </w:t>
      </w:r>
      <w:r w:rsidRPr="00DA21D5">
        <w:rPr>
          <w:rFonts w:asciiTheme="minorHAnsi" w:hAnsiTheme="minorHAnsi" w:cstheme="minorHAnsi"/>
          <w:spacing w:val="-3"/>
        </w:rPr>
        <w:t xml:space="preserve">back </w:t>
      </w:r>
      <w:r w:rsidRPr="00DA21D5">
        <w:rPr>
          <w:rFonts w:asciiTheme="minorHAnsi" w:hAnsiTheme="minorHAnsi" w:cstheme="minorHAnsi"/>
        </w:rPr>
        <w:t>by December 31,</w:t>
      </w:r>
      <w:r w:rsidRPr="00DA21D5">
        <w:rPr>
          <w:rFonts w:asciiTheme="minorHAnsi" w:hAnsiTheme="minorHAnsi" w:cstheme="minorHAnsi"/>
          <w:spacing w:val="-34"/>
        </w:rPr>
        <w:t xml:space="preserve"> </w:t>
      </w:r>
      <w:proofErr w:type="gramStart"/>
      <w:r w:rsidRPr="00DA21D5">
        <w:rPr>
          <w:rFonts w:asciiTheme="minorHAnsi" w:hAnsiTheme="minorHAnsi" w:cstheme="minorHAnsi"/>
        </w:rPr>
        <w:t>2022;</w:t>
      </w:r>
      <w:proofErr w:type="gramEnd"/>
    </w:p>
    <w:p w14:paraId="528870B2" w14:textId="333DA4E0" w:rsidR="00DA21D5" w:rsidRPr="00DA21D5" w:rsidRDefault="00DA21D5" w:rsidP="00DA21D5">
      <w:pPr>
        <w:pStyle w:val="TableParagraph"/>
        <w:numPr>
          <w:ilvl w:val="0"/>
          <w:numId w:val="47"/>
        </w:numPr>
        <w:spacing w:line="242" w:lineRule="auto"/>
        <w:ind w:right="459"/>
        <w:rPr>
          <w:rFonts w:asciiTheme="minorHAnsi" w:hAnsiTheme="minorHAnsi" w:cstheme="minorHAnsi"/>
        </w:rPr>
      </w:pPr>
      <w:r w:rsidRPr="00DA21D5">
        <w:rPr>
          <w:rFonts w:asciiTheme="minorHAnsi" w:hAnsiTheme="minorHAnsi" w:cstheme="minorHAnsi"/>
        </w:rPr>
        <w:t>If</w:t>
      </w:r>
      <w:r w:rsidRPr="00DA21D5">
        <w:rPr>
          <w:rFonts w:asciiTheme="minorHAnsi" w:hAnsiTheme="minorHAnsi" w:cstheme="minorHAnsi"/>
          <w:spacing w:val="-18"/>
        </w:rPr>
        <w:t xml:space="preserve"> </w:t>
      </w:r>
      <w:r w:rsidRPr="00DA21D5">
        <w:rPr>
          <w:rFonts w:asciiTheme="minorHAnsi" w:hAnsiTheme="minorHAnsi" w:cstheme="minorHAnsi"/>
        </w:rPr>
        <w:t>any</w:t>
      </w:r>
      <w:r w:rsidRPr="00DA21D5">
        <w:rPr>
          <w:rFonts w:asciiTheme="minorHAnsi" w:hAnsiTheme="minorHAnsi" w:cstheme="minorHAnsi"/>
          <w:spacing w:val="-18"/>
        </w:rPr>
        <w:t xml:space="preserve"> </w:t>
      </w:r>
      <w:r w:rsidRPr="00DA21D5">
        <w:rPr>
          <w:rFonts w:asciiTheme="minorHAnsi" w:hAnsiTheme="minorHAnsi" w:cstheme="minorHAnsi"/>
        </w:rPr>
        <w:t>part</w:t>
      </w:r>
      <w:r w:rsidRPr="00DA21D5">
        <w:rPr>
          <w:rFonts w:asciiTheme="minorHAnsi" w:hAnsiTheme="minorHAnsi" w:cstheme="minorHAnsi"/>
          <w:spacing w:val="-17"/>
        </w:rPr>
        <w:t xml:space="preserve"> </w:t>
      </w:r>
      <w:r w:rsidRPr="00DA21D5">
        <w:rPr>
          <w:rFonts w:asciiTheme="minorHAnsi" w:hAnsiTheme="minorHAnsi" w:cstheme="minorHAnsi"/>
        </w:rPr>
        <w:t>of</w:t>
      </w:r>
      <w:r w:rsidRPr="00DA21D5">
        <w:rPr>
          <w:rFonts w:asciiTheme="minorHAnsi" w:hAnsiTheme="minorHAnsi" w:cstheme="minorHAnsi"/>
          <w:spacing w:val="-18"/>
        </w:rPr>
        <w:t xml:space="preserve"> </w:t>
      </w:r>
      <w:r w:rsidRPr="00DA21D5">
        <w:rPr>
          <w:rFonts w:asciiTheme="minorHAnsi" w:hAnsiTheme="minorHAnsi" w:cstheme="minorHAnsi"/>
        </w:rPr>
        <w:t>the</w:t>
      </w:r>
      <w:r w:rsidRPr="00DA21D5">
        <w:rPr>
          <w:rFonts w:asciiTheme="minorHAnsi" w:hAnsiTheme="minorHAnsi" w:cstheme="minorHAnsi"/>
          <w:spacing w:val="-18"/>
        </w:rPr>
        <w:t xml:space="preserve"> </w:t>
      </w:r>
      <w:r w:rsidRPr="00DA21D5">
        <w:rPr>
          <w:rFonts w:asciiTheme="minorHAnsi" w:hAnsiTheme="minorHAnsi" w:cstheme="minorHAnsi"/>
        </w:rPr>
        <w:t>balance</w:t>
      </w:r>
      <w:r w:rsidRPr="00DA21D5">
        <w:rPr>
          <w:rFonts w:asciiTheme="minorHAnsi" w:hAnsiTheme="minorHAnsi" w:cstheme="minorHAnsi"/>
          <w:spacing w:val="-17"/>
        </w:rPr>
        <w:t xml:space="preserve"> </w:t>
      </w:r>
      <w:r w:rsidRPr="00DA21D5">
        <w:rPr>
          <w:rFonts w:asciiTheme="minorHAnsi" w:hAnsiTheme="minorHAnsi" w:cstheme="minorHAnsi"/>
        </w:rPr>
        <w:t>is</w:t>
      </w:r>
      <w:r w:rsidRPr="00DA21D5">
        <w:rPr>
          <w:rFonts w:asciiTheme="minorHAnsi" w:hAnsiTheme="minorHAnsi" w:cstheme="minorHAnsi"/>
          <w:spacing w:val="-18"/>
        </w:rPr>
        <w:t xml:space="preserve"> </w:t>
      </w:r>
      <w:r w:rsidRPr="00DA21D5">
        <w:rPr>
          <w:rFonts w:asciiTheme="minorHAnsi" w:hAnsiTheme="minorHAnsi" w:cstheme="minorHAnsi"/>
        </w:rPr>
        <w:t>not</w:t>
      </w:r>
      <w:r w:rsidRPr="00DA21D5">
        <w:rPr>
          <w:rFonts w:asciiTheme="minorHAnsi" w:hAnsiTheme="minorHAnsi" w:cstheme="minorHAnsi"/>
          <w:spacing w:val="-17"/>
        </w:rPr>
        <w:t xml:space="preserve"> </w:t>
      </w:r>
      <w:r w:rsidRPr="00DA21D5">
        <w:rPr>
          <w:rFonts w:asciiTheme="minorHAnsi" w:hAnsiTheme="minorHAnsi" w:cstheme="minorHAnsi"/>
        </w:rPr>
        <w:t>paid</w:t>
      </w:r>
      <w:r w:rsidRPr="00DA21D5">
        <w:rPr>
          <w:rFonts w:asciiTheme="minorHAnsi" w:hAnsiTheme="minorHAnsi" w:cstheme="minorHAnsi"/>
          <w:spacing w:val="-18"/>
        </w:rPr>
        <w:t xml:space="preserve"> </w:t>
      </w:r>
      <w:r w:rsidRPr="00DA21D5">
        <w:rPr>
          <w:rFonts w:asciiTheme="minorHAnsi" w:hAnsiTheme="minorHAnsi" w:cstheme="minorHAnsi"/>
        </w:rPr>
        <w:t>by</w:t>
      </w:r>
      <w:r w:rsidRPr="00DA21D5">
        <w:rPr>
          <w:rFonts w:asciiTheme="minorHAnsi" w:hAnsiTheme="minorHAnsi" w:cstheme="minorHAnsi"/>
          <w:spacing w:val="-18"/>
        </w:rPr>
        <w:t xml:space="preserve"> </w:t>
      </w:r>
      <w:r w:rsidRPr="00DA21D5">
        <w:rPr>
          <w:rFonts w:asciiTheme="minorHAnsi" w:hAnsiTheme="minorHAnsi" w:cstheme="minorHAnsi"/>
        </w:rPr>
        <w:t>December</w:t>
      </w:r>
      <w:r w:rsidRPr="00DA21D5">
        <w:rPr>
          <w:rFonts w:asciiTheme="minorHAnsi" w:hAnsiTheme="minorHAnsi" w:cstheme="minorHAnsi"/>
          <w:spacing w:val="-17"/>
        </w:rPr>
        <w:t xml:space="preserve"> </w:t>
      </w:r>
      <w:r w:rsidRPr="00DA21D5">
        <w:rPr>
          <w:rFonts w:asciiTheme="minorHAnsi" w:hAnsiTheme="minorHAnsi" w:cstheme="minorHAnsi"/>
        </w:rPr>
        <w:t>31,</w:t>
      </w:r>
      <w:r w:rsidRPr="00DA21D5">
        <w:rPr>
          <w:rFonts w:asciiTheme="minorHAnsi" w:hAnsiTheme="minorHAnsi" w:cstheme="minorHAnsi"/>
          <w:spacing w:val="-18"/>
        </w:rPr>
        <w:t xml:space="preserve"> </w:t>
      </w:r>
      <w:r w:rsidRPr="00DA21D5">
        <w:rPr>
          <w:rFonts w:asciiTheme="minorHAnsi" w:hAnsiTheme="minorHAnsi" w:cstheme="minorHAnsi"/>
        </w:rPr>
        <w:t>2022,</w:t>
      </w:r>
      <w:r w:rsidRPr="00DA21D5">
        <w:rPr>
          <w:rFonts w:asciiTheme="minorHAnsi" w:hAnsiTheme="minorHAnsi" w:cstheme="minorHAnsi"/>
          <w:spacing w:val="-18"/>
        </w:rPr>
        <w:t xml:space="preserve"> </w:t>
      </w:r>
      <w:r w:rsidRPr="00DA21D5">
        <w:rPr>
          <w:rFonts w:asciiTheme="minorHAnsi" w:hAnsiTheme="minorHAnsi" w:cstheme="minorHAnsi"/>
        </w:rPr>
        <w:t>the</w:t>
      </w:r>
      <w:r w:rsidRPr="00DA21D5">
        <w:rPr>
          <w:rFonts w:asciiTheme="minorHAnsi" w:hAnsiTheme="minorHAnsi" w:cstheme="minorHAnsi"/>
          <w:spacing w:val="-17"/>
        </w:rPr>
        <w:t xml:space="preserve"> </w:t>
      </w:r>
      <w:r w:rsidRPr="00DA21D5">
        <w:rPr>
          <w:rFonts w:asciiTheme="minorHAnsi" w:hAnsiTheme="minorHAnsi" w:cstheme="minorHAnsi"/>
        </w:rPr>
        <w:t>remaining</w:t>
      </w:r>
      <w:r w:rsidRPr="00DA21D5">
        <w:rPr>
          <w:rFonts w:asciiTheme="minorHAnsi" w:hAnsiTheme="minorHAnsi" w:cstheme="minorHAnsi"/>
          <w:spacing w:val="-18"/>
        </w:rPr>
        <w:t xml:space="preserve"> </w:t>
      </w:r>
      <w:r w:rsidRPr="00DA21D5">
        <w:rPr>
          <w:rFonts w:asciiTheme="minorHAnsi" w:hAnsiTheme="minorHAnsi" w:cstheme="minorHAnsi"/>
        </w:rPr>
        <w:t>balance</w:t>
      </w:r>
      <w:r w:rsidRPr="00DA21D5">
        <w:rPr>
          <w:rFonts w:asciiTheme="minorHAnsi" w:hAnsiTheme="minorHAnsi" w:cstheme="minorHAnsi"/>
          <w:spacing w:val="-17"/>
        </w:rPr>
        <w:t xml:space="preserve"> </w:t>
      </w:r>
      <w:r w:rsidRPr="00DA21D5">
        <w:rPr>
          <w:rFonts w:asciiTheme="minorHAnsi" w:hAnsiTheme="minorHAnsi" w:cstheme="minorHAnsi"/>
        </w:rPr>
        <w:t>will</w:t>
      </w:r>
      <w:r w:rsidRPr="00DA21D5">
        <w:rPr>
          <w:rFonts w:asciiTheme="minorHAnsi" w:hAnsiTheme="minorHAnsi" w:cstheme="minorHAnsi"/>
          <w:spacing w:val="-18"/>
        </w:rPr>
        <w:t xml:space="preserve"> </w:t>
      </w:r>
      <w:r w:rsidRPr="00DA21D5">
        <w:rPr>
          <w:rFonts w:asciiTheme="minorHAnsi" w:hAnsiTheme="minorHAnsi" w:cstheme="minorHAnsi"/>
        </w:rPr>
        <w:t>be</w:t>
      </w:r>
      <w:r w:rsidRPr="00DA21D5">
        <w:rPr>
          <w:rFonts w:asciiTheme="minorHAnsi" w:hAnsiTheme="minorHAnsi" w:cstheme="minorHAnsi"/>
          <w:spacing w:val="-18"/>
        </w:rPr>
        <w:t xml:space="preserve"> </w:t>
      </w:r>
      <w:r w:rsidRPr="00DA21D5">
        <w:rPr>
          <w:rFonts w:asciiTheme="minorHAnsi" w:hAnsiTheme="minorHAnsi" w:cstheme="minorHAnsi"/>
        </w:rPr>
        <w:t>converted</w:t>
      </w:r>
      <w:r w:rsidRPr="00DA21D5">
        <w:rPr>
          <w:rFonts w:asciiTheme="minorHAnsi" w:hAnsiTheme="minorHAnsi" w:cstheme="minorHAnsi"/>
          <w:spacing w:val="-17"/>
        </w:rPr>
        <w:t xml:space="preserve"> </w:t>
      </w:r>
      <w:r w:rsidRPr="00DA21D5">
        <w:rPr>
          <w:rFonts w:asciiTheme="minorHAnsi" w:hAnsiTheme="minorHAnsi" w:cstheme="minorHAnsi"/>
        </w:rPr>
        <w:t>to</w:t>
      </w:r>
      <w:r w:rsidRPr="00DA21D5">
        <w:rPr>
          <w:rFonts w:asciiTheme="minorHAnsi" w:hAnsiTheme="minorHAnsi" w:cstheme="minorHAnsi"/>
          <w:spacing w:val="-18"/>
        </w:rPr>
        <w:t xml:space="preserve"> </w:t>
      </w:r>
      <w:r w:rsidRPr="00DA21D5">
        <w:rPr>
          <w:rFonts w:asciiTheme="minorHAnsi" w:hAnsiTheme="minorHAnsi" w:cstheme="minorHAnsi"/>
        </w:rPr>
        <w:t>a</w:t>
      </w:r>
      <w:r w:rsidRPr="00DA21D5">
        <w:rPr>
          <w:rFonts w:asciiTheme="minorHAnsi" w:hAnsiTheme="minorHAnsi" w:cstheme="minorHAnsi"/>
          <w:spacing w:val="-18"/>
        </w:rPr>
        <w:t xml:space="preserve"> </w:t>
      </w:r>
      <w:r w:rsidR="00FE1155">
        <w:rPr>
          <w:rFonts w:asciiTheme="minorHAnsi" w:hAnsiTheme="minorHAnsi" w:cstheme="minorHAnsi"/>
          <w:spacing w:val="-18"/>
        </w:rPr>
        <w:t xml:space="preserve">5% </w:t>
      </w:r>
      <w:r w:rsidRPr="00DA21D5">
        <w:rPr>
          <w:rFonts w:asciiTheme="minorHAnsi" w:hAnsiTheme="minorHAnsi" w:cstheme="minorHAnsi"/>
        </w:rPr>
        <w:t>term loan</w:t>
      </w:r>
      <w:r w:rsidRPr="00DA21D5">
        <w:rPr>
          <w:rFonts w:asciiTheme="minorHAnsi" w:hAnsiTheme="minorHAnsi" w:cstheme="minorHAnsi"/>
          <w:spacing w:val="-12"/>
        </w:rPr>
        <w:t xml:space="preserve"> </w:t>
      </w:r>
      <w:r w:rsidRPr="00DA21D5">
        <w:rPr>
          <w:rFonts w:asciiTheme="minorHAnsi" w:hAnsiTheme="minorHAnsi" w:cstheme="minorHAnsi"/>
        </w:rPr>
        <w:t>effective</w:t>
      </w:r>
      <w:r w:rsidRPr="00DA21D5">
        <w:rPr>
          <w:rFonts w:asciiTheme="minorHAnsi" w:hAnsiTheme="minorHAnsi" w:cstheme="minorHAnsi"/>
          <w:spacing w:val="-12"/>
        </w:rPr>
        <w:t xml:space="preserve"> </w:t>
      </w:r>
      <w:r w:rsidRPr="00DA21D5">
        <w:rPr>
          <w:rFonts w:asciiTheme="minorHAnsi" w:hAnsiTheme="minorHAnsi" w:cstheme="minorHAnsi"/>
        </w:rPr>
        <w:t>January</w:t>
      </w:r>
      <w:r w:rsidRPr="00DA21D5">
        <w:rPr>
          <w:rFonts w:asciiTheme="minorHAnsi" w:hAnsiTheme="minorHAnsi" w:cstheme="minorHAnsi"/>
          <w:spacing w:val="-11"/>
        </w:rPr>
        <w:t xml:space="preserve"> </w:t>
      </w:r>
      <w:r w:rsidRPr="00DA21D5">
        <w:rPr>
          <w:rFonts w:asciiTheme="minorHAnsi" w:hAnsiTheme="minorHAnsi" w:cstheme="minorHAnsi"/>
        </w:rPr>
        <w:t>1,</w:t>
      </w:r>
      <w:r w:rsidRPr="00DA21D5">
        <w:rPr>
          <w:rFonts w:asciiTheme="minorHAnsi" w:hAnsiTheme="minorHAnsi" w:cstheme="minorHAnsi"/>
          <w:spacing w:val="-12"/>
        </w:rPr>
        <w:t xml:space="preserve"> </w:t>
      </w:r>
      <w:proofErr w:type="gramStart"/>
      <w:r w:rsidRPr="00DA21D5">
        <w:rPr>
          <w:rFonts w:asciiTheme="minorHAnsi" w:hAnsiTheme="minorHAnsi" w:cstheme="minorHAnsi"/>
        </w:rPr>
        <w:t>2023;</w:t>
      </w:r>
      <w:proofErr w:type="gramEnd"/>
      <w:r w:rsidRPr="00DA21D5">
        <w:rPr>
          <w:rFonts w:asciiTheme="minorHAnsi" w:hAnsiTheme="minorHAnsi" w:cstheme="minorHAnsi"/>
          <w:spacing w:val="-12"/>
        </w:rPr>
        <w:t xml:space="preserve"> </w:t>
      </w:r>
      <w:r w:rsidRPr="00DA21D5">
        <w:rPr>
          <w:rFonts w:asciiTheme="minorHAnsi" w:hAnsiTheme="minorHAnsi" w:cstheme="minorHAnsi"/>
        </w:rPr>
        <w:t>and,</w:t>
      </w:r>
    </w:p>
    <w:p w14:paraId="5758305C" w14:textId="77777777" w:rsidR="00DA21D5" w:rsidRPr="00DA21D5" w:rsidRDefault="00DA21D5" w:rsidP="00DA21D5">
      <w:pPr>
        <w:pStyle w:val="TableParagraph"/>
        <w:numPr>
          <w:ilvl w:val="0"/>
          <w:numId w:val="47"/>
        </w:numPr>
        <w:spacing w:line="232" w:lineRule="exact"/>
        <w:rPr>
          <w:rFonts w:asciiTheme="minorHAnsi" w:hAnsiTheme="minorHAnsi" w:cstheme="minorHAnsi"/>
        </w:rPr>
      </w:pPr>
      <w:r w:rsidRPr="00DA21D5">
        <w:rPr>
          <w:rFonts w:asciiTheme="minorHAnsi" w:hAnsiTheme="minorHAnsi" w:cstheme="minorHAnsi"/>
        </w:rPr>
        <w:t>The full balance must be repaid no later than December 31, 2025.</w:t>
      </w:r>
    </w:p>
    <w:p w14:paraId="111F905C" w14:textId="3A4FAC2B" w:rsidR="008970AA" w:rsidRDefault="008970AA" w:rsidP="00F726FD">
      <w:pPr>
        <w:ind w:right="-90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p w14:paraId="1D8CB495" w14:textId="39F86C21" w:rsidR="00DA21D5" w:rsidRDefault="00DA21D5" w:rsidP="00F726FD">
      <w:pPr>
        <w:ind w:right="-90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p w14:paraId="0A590A14" w14:textId="14E45DD0" w:rsidR="00DA21D5" w:rsidRDefault="00DA21D5" w:rsidP="00F726FD">
      <w:pPr>
        <w:ind w:right="-90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p w14:paraId="17EF9F0D" w14:textId="5EB568D2" w:rsidR="00DA21D5" w:rsidRDefault="00DA21D5" w:rsidP="00F726FD">
      <w:pPr>
        <w:ind w:right="-90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p w14:paraId="70833BD8" w14:textId="759BBB76" w:rsidR="00DA21D5" w:rsidRDefault="00DA21D5" w:rsidP="00F726FD">
      <w:pPr>
        <w:ind w:right="-90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p w14:paraId="72739094" w14:textId="567E8190" w:rsidR="00DA21D5" w:rsidRDefault="00DA21D5" w:rsidP="00F726FD">
      <w:pPr>
        <w:ind w:right="-90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p w14:paraId="4E3D5EA2" w14:textId="23644738" w:rsidR="00DA21D5" w:rsidRDefault="00DA21D5" w:rsidP="00F726FD">
      <w:pPr>
        <w:ind w:right="-90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p w14:paraId="590CE511" w14:textId="5EBCA014" w:rsidR="00DA21D5" w:rsidRDefault="00DA21D5" w:rsidP="00F726FD">
      <w:pPr>
        <w:ind w:right="-90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p w14:paraId="0556167B" w14:textId="52A91FC9" w:rsidR="00DA21D5" w:rsidRDefault="00DA21D5" w:rsidP="00F726FD">
      <w:pPr>
        <w:ind w:right="-90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p w14:paraId="3D353737" w14:textId="77777777" w:rsidR="00DA21D5" w:rsidRPr="00040C32" w:rsidRDefault="00DA21D5" w:rsidP="00F726FD">
      <w:pPr>
        <w:ind w:right="-90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p w14:paraId="02F1D0F3" w14:textId="77777777" w:rsidR="00DE6799" w:rsidRPr="0098715F" w:rsidRDefault="00977939" w:rsidP="00CE6B78">
      <w:pPr>
        <w:spacing w:after="12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8715F">
        <w:rPr>
          <w:rStyle w:val="arq7lcilpn06pcy6480"/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Enter the required information in the space provided. An asterisk (</w:t>
      </w:r>
      <w:r w:rsidRPr="0098715F">
        <w:rPr>
          <w:rStyle w:val="asq7lcilpn06pcy6480"/>
          <w:rFonts w:asciiTheme="minorHAnsi" w:hAnsiTheme="minorHAnsi" w:cstheme="minorHAnsi"/>
          <w:b/>
          <w:color w:val="FF0000"/>
          <w:sz w:val="22"/>
          <w:szCs w:val="22"/>
        </w:rPr>
        <w:t>*</w:t>
      </w:r>
      <w:r w:rsidRPr="0098715F">
        <w:rPr>
          <w:rStyle w:val="arq7lcilpn06pcy6480"/>
          <w:rFonts w:asciiTheme="minorHAnsi" w:hAnsiTheme="minorHAnsi" w:cstheme="minorHAnsi"/>
          <w:color w:val="000000" w:themeColor="text1"/>
          <w:sz w:val="22"/>
          <w:szCs w:val="22"/>
        </w:rPr>
        <w:t>) indicates a required field.</w:t>
      </w:r>
    </w:p>
    <w:tbl>
      <w:tblPr>
        <w:tblW w:w="10309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959"/>
        <w:gridCol w:w="5350"/>
      </w:tblGrid>
      <w:tr w:rsidR="00385D37" w:rsidRPr="00040C32" w14:paraId="4A68918F" w14:textId="77777777" w:rsidTr="00CE6B78">
        <w:trPr>
          <w:trHeight w:hRule="exact" w:val="332"/>
          <w:jc w:val="center"/>
        </w:trPr>
        <w:tc>
          <w:tcPr>
            <w:tcW w:w="10309" w:type="dxa"/>
            <w:gridSpan w:val="2"/>
            <w:shd w:val="clear" w:color="auto" w:fill="C6D9F1" w:themeFill="text2" w:themeFillTint="33"/>
            <w:vAlign w:val="center"/>
          </w:tcPr>
          <w:p w14:paraId="11E99E3F" w14:textId="77777777" w:rsidR="00385D37" w:rsidRPr="00040C32" w:rsidRDefault="00385D37" w:rsidP="0016480D">
            <w:pPr>
              <w:pStyle w:val="Heading2"/>
              <w:rPr>
                <w:rFonts w:asciiTheme="minorHAnsi" w:hAnsiTheme="minorHAnsi" w:cstheme="minorHAnsi"/>
              </w:rPr>
            </w:pPr>
            <w:r w:rsidRPr="00040C32">
              <w:rPr>
                <w:rFonts w:asciiTheme="minorHAnsi" w:hAnsiTheme="minorHAnsi" w:cstheme="minorHAnsi"/>
                <w:color w:val="auto"/>
              </w:rPr>
              <w:t>organization information</w:t>
            </w:r>
          </w:p>
        </w:tc>
      </w:tr>
      <w:tr w:rsidR="00385D37" w:rsidRPr="00040C32" w14:paraId="5806A751" w14:textId="77777777" w:rsidTr="00DA21D5">
        <w:trPr>
          <w:trHeight w:hRule="exact" w:val="370"/>
          <w:jc w:val="center"/>
        </w:trPr>
        <w:tc>
          <w:tcPr>
            <w:tcW w:w="4959" w:type="dxa"/>
            <w:vAlign w:val="center"/>
          </w:tcPr>
          <w:p w14:paraId="28A4EE0C" w14:textId="77777777" w:rsidR="00385D37" w:rsidRPr="00040C32" w:rsidRDefault="00591EE1" w:rsidP="00591EE1">
            <w:pPr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color w:val="000000"/>
                <w:szCs w:val="16"/>
                <w:lang w:eastAsia="en-CA"/>
              </w:rPr>
              <w:t>L</w:t>
            </w:r>
            <w:r w:rsidR="005F02C4" w:rsidRPr="00040C32">
              <w:rPr>
                <w:rFonts w:asciiTheme="minorHAnsi" w:hAnsiTheme="minorHAnsi" w:cstheme="minorHAnsi"/>
                <w:color w:val="000000"/>
                <w:szCs w:val="16"/>
                <w:lang w:eastAsia="en-CA"/>
              </w:rPr>
              <w:t>egal name of applicant organization:</w:t>
            </w:r>
          </w:p>
        </w:tc>
        <w:tc>
          <w:tcPr>
            <w:tcW w:w="5350" w:type="dxa"/>
            <w:shd w:val="clear" w:color="auto" w:fill="F2F2F2" w:themeFill="background1" w:themeFillShade="F2"/>
            <w:vAlign w:val="center"/>
          </w:tcPr>
          <w:p w14:paraId="5A4D06B1" w14:textId="3D8C9CE7" w:rsidR="00385D37" w:rsidRPr="00040C32" w:rsidRDefault="00EB2139" w:rsidP="00EB2139">
            <w:pPr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 xml:space="preserve">                                                                                                                                            </w:t>
            </w:r>
            <w:r w:rsidR="00632659"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</w:tr>
      <w:tr w:rsidR="00385D37" w:rsidRPr="00040C32" w14:paraId="592F666E" w14:textId="77777777" w:rsidTr="00DA21D5">
        <w:trPr>
          <w:trHeight w:hRule="exact" w:val="361"/>
          <w:jc w:val="center"/>
        </w:trPr>
        <w:tc>
          <w:tcPr>
            <w:tcW w:w="4959" w:type="dxa"/>
            <w:vAlign w:val="center"/>
          </w:tcPr>
          <w:p w14:paraId="124DA14D" w14:textId="77777777" w:rsidR="00385D37" w:rsidRPr="00040C32" w:rsidRDefault="008436EA" w:rsidP="00AB79CF">
            <w:pPr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5"/>
              </w:rPr>
              <w:t>Operating name if different than legal name</w:t>
            </w:r>
            <w:r w:rsidR="00385D37" w:rsidRPr="00040C32">
              <w:rPr>
                <w:rFonts w:asciiTheme="minorHAnsi" w:hAnsiTheme="minorHAnsi" w:cstheme="minorHAnsi"/>
                <w:szCs w:val="16"/>
              </w:rPr>
              <w:t>:</w:t>
            </w:r>
          </w:p>
        </w:tc>
        <w:tc>
          <w:tcPr>
            <w:tcW w:w="5350" w:type="dxa"/>
            <w:shd w:val="clear" w:color="auto" w:fill="F2F2F2" w:themeFill="background1" w:themeFillShade="F2"/>
            <w:vAlign w:val="center"/>
          </w:tcPr>
          <w:p w14:paraId="4731B667" w14:textId="77777777" w:rsidR="00385D37" w:rsidRPr="00040C32" w:rsidRDefault="00385D37" w:rsidP="00632659">
            <w:pPr>
              <w:jc w:val="right"/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</w:p>
        </w:tc>
      </w:tr>
      <w:tr w:rsidR="00CE6B78" w:rsidRPr="00040C32" w14:paraId="72E9E898" w14:textId="77777777" w:rsidTr="00DA21D5">
        <w:trPr>
          <w:trHeight w:val="430"/>
          <w:jc w:val="center"/>
        </w:trPr>
        <w:tc>
          <w:tcPr>
            <w:tcW w:w="4959" w:type="dxa"/>
            <w:vAlign w:val="center"/>
          </w:tcPr>
          <w:p w14:paraId="727FCCE5" w14:textId="4759855D" w:rsidR="00CE6B78" w:rsidRDefault="00CE6B78" w:rsidP="00116A7C">
            <w:pPr>
              <w:spacing w:before="40"/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How many employees currently work for your organization?   </w:t>
            </w:r>
          </w:p>
        </w:tc>
        <w:tc>
          <w:tcPr>
            <w:tcW w:w="5350" w:type="dxa"/>
            <w:shd w:val="clear" w:color="auto" w:fill="F2F2F2" w:themeFill="background1" w:themeFillShade="F2"/>
            <w:vAlign w:val="center"/>
          </w:tcPr>
          <w:p w14:paraId="2BE45DA9" w14:textId="770A426E" w:rsidR="00CE6B78" w:rsidRPr="0009540B" w:rsidRDefault="00116A7C" w:rsidP="00116A7C">
            <w:pPr>
              <w:rPr>
                <w:rFonts w:asciiTheme="minorHAnsi" w:hAnsiTheme="minorHAnsi" w:cstheme="minorHAnsi"/>
                <w:szCs w:val="16"/>
              </w:rPr>
            </w:pPr>
            <w:r w:rsidRPr="00116A7C">
              <w:rPr>
                <w:rFonts w:asciiTheme="minorHAnsi" w:hAnsiTheme="minorHAnsi" w:cstheme="minorHAnsi"/>
                <w:bCs/>
                <w:szCs w:val="16"/>
              </w:rPr>
              <w:t>Full Time</w:t>
            </w:r>
            <w:r>
              <w:rPr>
                <w:rFonts w:asciiTheme="minorHAnsi" w:hAnsiTheme="minorHAnsi" w:cstheme="minorHAnsi"/>
                <w:bCs/>
                <w:szCs w:val="16"/>
              </w:rPr>
              <w:t xml:space="preserve"> #</w:t>
            </w:r>
            <w:r w:rsidRPr="00116A7C">
              <w:rPr>
                <w:rFonts w:asciiTheme="minorHAnsi" w:hAnsiTheme="minorHAnsi" w:cstheme="minorHAnsi"/>
                <w:bCs/>
                <w:szCs w:val="16"/>
              </w:rPr>
              <w:t>:</w:t>
            </w:r>
            <w:r w:rsidRPr="00116A7C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="003576C7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="00CE6B78">
              <w:rPr>
                <w:rFonts w:asciiTheme="minorHAnsi" w:hAnsiTheme="minorHAnsi" w:cstheme="minorHAnsi"/>
                <w:b/>
                <w:color w:val="FF0000"/>
                <w:szCs w:val="16"/>
              </w:rPr>
              <w:t>X.</w:t>
            </w:r>
            <w:r w:rsidR="005A7DCB">
              <w:rPr>
                <w:rFonts w:asciiTheme="minorHAnsi" w:hAnsiTheme="minorHAnsi" w:cstheme="minorHAnsi"/>
                <w:b/>
                <w:color w:val="FF0000"/>
                <w:szCs w:val="16"/>
              </w:rPr>
              <w:t>X</w:t>
            </w:r>
            <w:r w:rsidR="00CE6B78" w:rsidRPr="005A7DCB">
              <w:rPr>
                <w:rFonts w:asciiTheme="minorHAnsi" w:hAnsiTheme="minorHAnsi" w:cstheme="minorHAnsi"/>
                <w:b/>
                <w:color w:val="FF0000"/>
                <w:szCs w:val="16"/>
              </w:rPr>
              <w:t>X</w:t>
            </w:r>
            <w:r>
              <w:rPr>
                <w:rFonts w:asciiTheme="minorHAnsi" w:hAnsiTheme="minorHAnsi" w:cstheme="minorHAnsi"/>
                <w:b/>
                <w:color w:val="FF0000"/>
                <w:szCs w:val="16"/>
              </w:rPr>
              <w:t xml:space="preserve">  </w:t>
            </w:r>
            <w:r w:rsidRPr="00321488">
              <w:rPr>
                <w:rFonts w:cs="Tahoma"/>
                <w:b/>
                <w:color w:val="FF0000"/>
                <w:szCs w:val="16"/>
              </w:rPr>
              <w:t>*</w:t>
            </w:r>
            <w:r>
              <w:rPr>
                <w:rFonts w:asciiTheme="minorHAnsi" w:hAnsiTheme="minorHAnsi" w:cstheme="minorHAnsi"/>
                <w:b/>
                <w:color w:val="FF0000"/>
                <w:szCs w:val="16"/>
              </w:rPr>
              <w:t xml:space="preserve">                                                </w:t>
            </w:r>
            <w:r w:rsidRPr="00116A7C">
              <w:rPr>
                <w:rFonts w:asciiTheme="minorHAnsi" w:hAnsiTheme="minorHAnsi" w:cstheme="minorHAnsi"/>
                <w:bCs/>
                <w:szCs w:val="16"/>
              </w:rPr>
              <w:t>Part Time</w:t>
            </w:r>
            <w:r>
              <w:rPr>
                <w:rFonts w:asciiTheme="minorHAnsi" w:hAnsiTheme="minorHAnsi" w:cstheme="minorHAnsi"/>
                <w:bCs/>
                <w:szCs w:val="16"/>
              </w:rPr>
              <w:t xml:space="preserve"> #</w:t>
            </w:r>
            <w:r w:rsidRPr="00116A7C">
              <w:rPr>
                <w:rFonts w:asciiTheme="minorHAnsi" w:hAnsiTheme="minorHAnsi" w:cstheme="minorHAnsi"/>
                <w:bCs/>
                <w:szCs w:val="16"/>
              </w:rPr>
              <w:t>:</w:t>
            </w:r>
            <w:r w:rsidRPr="00116A7C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="003576C7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Cs w:val="16"/>
              </w:rPr>
              <w:t>X.X</w:t>
            </w:r>
            <w:r w:rsidRPr="005A7DCB">
              <w:rPr>
                <w:rFonts w:asciiTheme="minorHAnsi" w:hAnsiTheme="minorHAnsi" w:cstheme="minorHAnsi"/>
                <w:b/>
                <w:color w:val="FF0000"/>
                <w:szCs w:val="16"/>
              </w:rPr>
              <w:t>X</w:t>
            </w:r>
            <w:r>
              <w:rPr>
                <w:rFonts w:asciiTheme="minorHAnsi" w:hAnsiTheme="minorHAnsi" w:cstheme="minorHAnsi"/>
                <w:b/>
                <w:color w:val="FF0000"/>
                <w:szCs w:val="16"/>
              </w:rPr>
              <w:t xml:space="preserve">  </w:t>
            </w:r>
            <w:r w:rsidRPr="00321488">
              <w:rPr>
                <w:rFonts w:cs="Tahoma"/>
                <w:b/>
                <w:color w:val="FF0000"/>
                <w:szCs w:val="16"/>
              </w:rPr>
              <w:t>*</w:t>
            </w:r>
          </w:p>
        </w:tc>
      </w:tr>
      <w:tr w:rsidR="00CE6B78" w:rsidRPr="00040C32" w14:paraId="392837FF" w14:textId="77777777" w:rsidTr="00DA21D5">
        <w:trPr>
          <w:trHeight w:val="366"/>
          <w:jc w:val="center"/>
        </w:trPr>
        <w:tc>
          <w:tcPr>
            <w:tcW w:w="4959" w:type="dxa"/>
            <w:vAlign w:val="center"/>
          </w:tcPr>
          <w:p w14:paraId="4705E5E2" w14:textId="5A2D5470" w:rsidR="00CE6B78" w:rsidRPr="00040C32" w:rsidRDefault="00CE6B78" w:rsidP="00CE6B78">
            <w:pPr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Estimate the number of jobs created, maintained or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Cs w:val="16"/>
              </w:rPr>
              <w:t>expanded  over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 the next year if approved for this loan program?</w:t>
            </w:r>
          </w:p>
        </w:tc>
        <w:tc>
          <w:tcPr>
            <w:tcW w:w="5350" w:type="dxa"/>
            <w:shd w:val="clear" w:color="auto" w:fill="F2F2F2" w:themeFill="background1" w:themeFillShade="F2"/>
            <w:vAlign w:val="center"/>
          </w:tcPr>
          <w:p w14:paraId="4850E5DE" w14:textId="35FB9C08" w:rsidR="00CE6B78" w:rsidRPr="0009540B" w:rsidRDefault="00CE6B78" w:rsidP="00CE6B78">
            <w:pPr>
              <w:rPr>
                <w:rFonts w:asciiTheme="minorHAnsi" w:hAnsiTheme="minorHAnsi" w:cstheme="minorHAnsi"/>
                <w:szCs w:val="16"/>
              </w:rPr>
            </w:pPr>
            <w:r w:rsidRPr="0009540B">
              <w:rPr>
                <w:rFonts w:asciiTheme="minorHAnsi" w:hAnsiTheme="minorHAnsi" w:cstheme="minorHAnsi"/>
                <w:szCs w:val="16"/>
              </w:rPr>
              <w:t xml:space="preserve">Jobs created       </w:t>
            </w:r>
            <w:r>
              <w:rPr>
                <w:rFonts w:asciiTheme="minorHAnsi" w:hAnsiTheme="minorHAnsi" w:cstheme="minorHAnsi"/>
                <w:szCs w:val="16"/>
              </w:rPr>
              <w:t xml:space="preserve">  </w:t>
            </w:r>
            <w:r w:rsidR="00116A7C">
              <w:rPr>
                <w:rFonts w:asciiTheme="minorHAnsi" w:hAnsiTheme="minorHAnsi" w:cstheme="minorHAnsi"/>
                <w:szCs w:val="16"/>
              </w:rPr>
              <w:t>T</w:t>
            </w:r>
            <w:r>
              <w:rPr>
                <w:rFonts w:asciiTheme="minorHAnsi" w:hAnsiTheme="minorHAnsi" w:cstheme="minorHAnsi"/>
                <w:szCs w:val="16"/>
              </w:rPr>
              <w:t xml:space="preserve">otal </w:t>
            </w:r>
            <w:r w:rsidR="00116A7C">
              <w:rPr>
                <w:rFonts w:asciiTheme="minorHAnsi" w:hAnsiTheme="minorHAnsi" w:cstheme="minorHAnsi"/>
                <w:szCs w:val="16"/>
              </w:rPr>
              <w:t xml:space="preserve">Full Time </w:t>
            </w:r>
            <w:r>
              <w:rPr>
                <w:rFonts w:asciiTheme="minorHAnsi" w:hAnsiTheme="minorHAnsi" w:cstheme="minorHAnsi"/>
                <w:szCs w:val="16"/>
              </w:rPr>
              <w:t>#</w:t>
            </w:r>
            <w:r w:rsidRPr="0009540B">
              <w:rPr>
                <w:rFonts w:asciiTheme="minorHAnsi" w:hAnsiTheme="minorHAnsi" w:cstheme="minorHAnsi"/>
                <w:szCs w:val="16"/>
              </w:rPr>
              <w:t>:</w:t>
            </w:r>
            <w:r w:rsidR="00116A7C">
              <w:rPr>
                <w:rFonts w:asciiTheme="minorHAnsi" w:hAnsiTheme="minorHAnsi" w:cstheme="minorHAnsi"/>
                <w:szCs w:val="16"/>
              </w:rPr>
              <w:t xml:space="preserve">                </w:t>
            </w:r>
            <w:r w:rsidR="00067F71" w:rsidRPr="0009540B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  <w:r w:rsidR="00116A7C">
              <w:rPr>
                <w:rFonts w:asciiTheme="minorHAnsi" w:hAnsiTheme="minorHAnsi" w:cstheme="minorHAnsi"/>
                <w:szCs w:val="16"/>
              </w:rPr>
              <w:t xml:space="preserve">     Total Part Time #</w:t>
            </w:r>
            <w:r w:rsidR="00116A7C" w:rsidRPr="0009540B">
              <w:rPr>
                <w:rFonts w:asciiTheme="minorHAnsi" w:hAnsiTheme="minorHAnsi" w:cstheme="minorHAnsi"/>
                <w:szCs w:val="16"/>
              </w:rPr>
              <w:t>:</w:t>
            </w:r>
            <w:r w:rsidR="00067F71">
              <w:rPr>
                <w:rFonts w:asciiTheme="minorHAnsi" w:hAnsiTheme="minorHAnsi" w:cstheme="minorHAnsi"/>
                <w:szCs w:val="16"/>
              </w:rPr>
              <w:t xml:space="preserve">                       </w:t>
            </w:r>
            <w:r w:rsidR="00067F71" w:rsidRPr="0009540B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  <w:p w14:paraId="30DD6995" w14:textId="474D8CAE" w:rsidR="00CE6B78" w:rsidRPr="0009540B" w:rsidRDefault="00CE6B78" w:rsidP="00CE6B78">
            <w:pPr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 xml:space="preserve">Jobs maintained </w:t>
            </w:r>
            <w:r w:rsidR="00116A7C">
              <w:rPr>
                <w:rFonts w:asciiTheme="minorHAnsi" w:hAnsiTheme="minorHAnsi" w:cstheme="minorHAnsi"/>
                <w:szCs w:val="16"/>
              </w:rPr>
              <w:t xml:space="preserve"> Total Full Time #</w:t>
            </w:r>
            <w:r w:rsidR="00116A7C" w:rsidRPr="0009540B">
              <w:rPr>
                <w:rFonts w:asciiTheme="minorHAnsi" w:hAnsiTheme="minorHAnsi" w:cstheme="minorHAnsi"/>
                <w:szCs w:val="16"/>
              </w:rPr>
              <w:t>:</w:t>
            </w:r>
            <w:r w:rsidR="00116A7C">
              <w:rPr>
                <w:rFonts w:asciiTheme="minorHAnsi" w:hAnsiTheme="minorHAnsi" w:cstheme="minorHAnsi"/>
                <w:szCs w:val="16"/>
              </w:rPr>
              <w:t xml:space="preserve">                </w:t>
            </w:r>
            <w:r w:rsidR="00067F71" w:rsidRPr="0009540B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  <w:r w:rsidR="00116A7C">
              <w:rPr>
                <w:rFonts w:asciiTheme="minorHAnsi" w:hAnsiTheme="minorHAnsi" w:cstheme="minorHAnsi"/>
                <w:szCs w:val="16"/>
              </w:rPr>
              <w:t xml:space="preserve">     Total Part Time #</w:t>
            </w:r>
            <w:r w:rsidR="00116A7C" w:rsidRPr="0009540B">
              <w:rPr>
                <w:rFonts w:asciiTheme="minorHAnsi" w:hAnsiTheme="minorHAnsi" w:cstheme="minorHAnsi"/>
                <w:szCs w:val="16"/>
              </w:rPr>
              <w:t>:</w:t>
            </w:r>
            <w:r w:rsidR="00067F71">
              <w:rPr>
                <w:rFonts w:asciiTheme="minorHAnsi" w:hAnsiTheme="minorHAnsi" w:cstheme="minorHAnsi"/>
                <w:szCs w:val="16"/>
              </w:rPr>
              <w:t xml:space="preserve">                       </w:t>
            </w:r>
            <w:r w:rsidR="00067F71" w:rsidRPr="0009540B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</w:tc>
      </w:tr>
    </w:tbl>
    <w:p w14:paraId="03DAD864" w14:textId="707BF6F6" w:rsidR="0012563D" w:rsidRDefault="0012563D" w:rsidP="0012563D">
      <w:pPr>
        <w:ind w:left="-360" w:right="-446"/>
        <w:jc w:val="both"/>
        <w:rPr>
          <w:rFonts w:asciiTheme="minorHAnsi" w:hAnsiTheme="minorHAnsi" w:cstheme="minorHAnsi"/>
          <w:b/>
          <w:bCs/>
          <w:sz w:val="10"/>
          <w:szCs w:val="10"/>
          <w:lang w:eastAsia="en-CA"/>
        </w:rPr>
      </w:pPr>
    </w:p>
    <w:p w14:paraId="5EBE1C06" w14:textId="77777777" w:rsidR="00DA21D5" w:rsidRPr="00040C32" w:rsidRDefault="00DA21D5" w:rsidP="0012563D">
      <w:pPr>
        <w:ind w:left="-360" w:right="-446"/>
        <w:jc w:val="both"/>
        <w:rPr>
          <w:rFonts w:asciiTheme="minorHAnsi" w:hAnsiTheme="minorHAnsi" w:cstheme="minorHAnsi"/>
          <w:b/>
          <w:bCs/>
          <w:sz w:val="10"/>
          <w:szCs w:val="10"/>
          <w:lang w:eastAsia="en-CA"/>
        </w:rPr>
      </w:pPr>
    </w:p>
    <w:p w14:paraId="4F776768" w14:textId="77777777" w:rsidR="007518A5" w:rsidRPr="005B0473" w:rsidRDefault="007518A5" w:rsidP="005E446A">
      <w:pPr>
        <w:ind w:right="-446"/>
        <w:jc w:val="both"/>
        <w:rPr>
          <w:rFonts w:asciiTheme="minorHAnsi" w:hAnsiTheme="minorHAnsi" w:cstheme="minorHAnsi"/>
          <w:bCs/>
          <w:sz w:val="18"/>
          <w:szCs w:val="18"/>
          <w:lang w:eastAsia="en-CA"/>
        </w:rPr>
      </w:pPr>
    </w:p>
    <w:tbl>
      <w:tblPr>
        <w:tblW w:w="10248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97"/>
        <w:gridCol w:w="1800"/>
        <w:gridCol w:w="1080"/>
        <w:gridCol w:w="951"/>
        <w:gridCol w:w="1209"/>
        <w:gridCol w:w="1710"/>
        <w:gridCol w:w="540"/>
        <w:gridCol w:w="1761"/>
      </w:tblGrid>
      <w:tr w:rsidR="009366B9" w:rsidRPr="00040C32" w14:paraId="1105DFB7" w14:textId="77777777" w:rsidTr="0086512B">
        <w:trPr>
          <w:trHeight w:hRule="exact" w:val="272"/>
          <w:jc w:val="center"/>
        </w:trPr>
        <w:tc>
          <w:tcPr>
            <w:tcW w:w="10248" w:type="dxa"/>
            <w:gridSpan w:val="8"/>
            <w:shd w:val="clear" w:color="auto" w:fill="C6D9F1" w:themeFill="text2" w:themeFillTint="33"/>
            <w:vAlign w:val="center"/>
          </w:tcPr>
          <w:p w14:paraId="32C6D5D3" w14:textId="77777777" w:rsidR="009366B9" w:rsidRPr="00040C32" w:rsidRDefault="005B0473" w:rsidP="00007B41">
            <w:pPr>
              <w:pStyle w:val="Heading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aps w:val="0"/>
              </w:rPr>
              <w:t xml:space="preserve">PRIMARY CONTACT:  </w:t>
            </w:r>
            <w:r w:rsidR="005E446A">
              <w:rPr>
                <w:rFonts w:asciiTheme="minorHAnsi" w:hAnsiTheme="minorHAnsi" w:cstheme="minorHAnsi"/>
                <w:caps w:val="0"/>
              </w:rPr>
              <w:t>The Primary Contact will be contacted for any follow-up to this application.</w:t>
            </w:r>
          </w:p>
        </w:tc>
      </w:tr>
      <w:tr w:rsidR="000C61C7" w:rsidRPr="005A7DCB" w14:paraId="530F9D1D" w14:textId="77777777" w:rsidTr="0086512B">
        <w:trPr>
          <w:trHeight w:hRule="exact" w:val="452"/>
          <w:jc w:val="center"/>
        </w:trPr>
        <w:tc>
          <w:tcPr>
            <w:tcW w:w="1197" w:type="dxa"/>
            <w:shd w:val="clear" w:color="auto" w:fill="auto"/>
            <w:vAlign w:val="center"/>
          </w:tcPr>
          <w:p w14:paraId="29641DB7" w14:textId="77777777" w:rsidR="000C61C7" w:rsidRPr="00EB2139" w:rsidRDefault="000C61C7" w:rsidP="00E7178E">
            <w:pPr>
              <w:rPr>
                <w:rFonts w:asciiTheme="minorHAnsi" w:hAnsiTheme="minorHAnsi" w:cstheme="minorHAnsi"/>
              </w:rPr>
            </w:pPr>
            <w:r w:rsidRPr="00EB2139">
              <w:rPr>
                <w:rFonts w:asciiTheme="minorHAnsi" w:hAnsiTheme="minorHAnsi" w:cstheme="minorHAnsi"/>
              </w:rPr>
              <w:t>First name: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0D4ABBC" w14:textId="77777777" w:rsidR="000C61C7" w:rsidRPr="00EB2139" w:rsidRDefault="000C61C7" w:rsidP="00007B41">
            <w:pPr>
              <w:jc w:val="right"/>
              <w:rPr>
                <w:rFonts w:asciiTheme="minorHAnsi" w:hAnsiTheme="minorHAnsi" w:cstheme="minorHAnsi"/>
              </w:rPr>
            </w:pPr>
            <w:r w:rsidRPr="00EB2139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CCEBE3" w14:textId="77777777" w:rsidR="000C61C7" w:rsidRPr="00EB2139" w:rsidRDefault="000C61C7" w:rsidP="00E7178E">
            <w:pPr>
              <w:rPr>
                <w:rFonts w:asciiTheme="minorHAnsi" w:hAnsiTheme="minorHAnsi" w:cstheme="minorHAnsi"/>
              </w:rPr>
            </w:pPr>
            <w:r w:rsidRPr="00EB2139">
              <w:rPr>
                <w:rFonts w:asciiTheme="minorHAnsi" w:hAnsiTheme="minorHAnsi" w:cstheme="minorHAnsi"/>
              </w:rPr>
              <w:t>Last name:</w:t>
            </w:r>
          </w:p>
        </w:tc>
        <w:tc>
          <w:tcPr>
            <w:tcW w:w="3870" w:type="dxa"/>
            <w:gridSpan w:val="3"/>
            <w:shd w:val="clear" w:color="auto" w:fill="F2F2F2" w:themeFill="background1" w:themeFillShade="F2"/>
            <w:vAlign w:val="center"/>
          </w:tcPr>
          <w:p w14:paraId="45826431" w14:textId="77777777" w:rsidR="000C61C7" w:rsidRPr="00EB2139" w:rsidRDefault="000C61C7" w:rsidP="00EB2139">
            <w:pPr>
              <w:spacing w:before="120"/>
              <w:jc w:val="right"/>
              <w:rPr>
                <w:rFonts w:asciiTheme="minorHAnsi" w:hAnsiTheme="minorHAnsi" w:cstheme="minorHAnsi"/>
                <w:color w:val="FF0000"/>
              </w:rPr>
            </w:pPr>
            <w:r w:rsidRPr="00EB2139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  <w:p w14:paraId="364A936D" w14:textId="77777777" w:rsidR="000C61C7" w:rsidRPr="00EB2139" w:rsidRDefault="000C61C7" w:rsidP="00007B4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6069E74" w14:textId="77777777" w:rsidR="000C61C7" w:rsidRPr="00EB2139" w:rsidRDefault="000C61C7" w:rsidP="00E7178E">
            <w:pPr>
              <w:rPr>
                <w:rFonts w:asciiTheme="minorHAnsi" w:hAnsiTheme="minorHAnsi" w:cstheme="minorHAnsi"/>
              </w:rPr>
            </w:pPr>
            <w:r w:rsidRPr="00EB2139">
              <w:rPr>
                <w:rFonts w:asciiTheme="minorHAnsi" w:hAnsiTheme="minorHAnsi" w:cstheme="minorHAnsi"/>
              </w:rPr>
              <w:t>Title: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14:paraId="26F9AA86" w14:textId="77777777" w:rsidR="000C61C7" w:rsidRPr="00EB2139" w:rsidRDefault="000C61C7" w:rsidP="00007B41">
            <w:pPr>
              <w:jc w:val="right"/>
              <w:rPr>
                <w:rFonts w:asciiTheme="minorHAnsi" w:hAnsiTheme="minorHAnsi" w:cstheme="minorHAnsi"/>
              </w:rPr>
            </w:pPr>
            <w:r w:rsidRPr="00EB2139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</w:tr>
      <w:tr w:rsidR="0050549B" w:rsidRPr="005A7DCB" w14:paraId="3B19826F" w14:textId="77777777" w:rsidTr="0086512B">
        <w:trPr>
          <w:trHeight w:hRule="exact" w:val="488"/>
          <w:jc w:val="center"/>
        </w:trPr>
        <w:tc>
          <w:tcPr>
            <w:tcW w:w="1197" w:type="dxa"/>
            <w:shd w:val="clear" w:color="auto" w:fill="auto"/>
            <w:vAlign w:val="center"/>
          </w:tcPr>
          <w:p w14:paraId="190B317D" w14:textId="77777777" w:rsidR="0050549B" w:rsidRPr="00EB2139" w:rsidRDefault="0050549B" w:rsidP="00E7178E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EB2139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3831" w:type="dxa"/>
            <w:gridSpan w:val="3"/>
            <w:shd w:val="clear" w:color="auto" w:fill="F2F2F2" w:themeFill="background1" w:themeFillShade="F2"/>
            <w:vAlign w:val="center"/>
          </w:tcPr>
          <w:p w14:paraId="5D76349E" w14:textId="77777777" w:rsidR="0050549B" w:rsidRPr="00EB2139" w:rsidRDefault="0050549B" w:rsidP="00007B41">
            <w:pPr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 w:rsidRPr="00EB2139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1ACD71AF" w14:textId="77777777" w:rsidR="0009540B" w:rsidRPr="00EB2139" w:rsidRDefault="0009540B" w:rsidP="00253E4A">
            <w:pPr>
              <w:rPr>
                <w:rFonts w:asciiTheme="minorHAnsi" w:hAnsiTheme="minorHAnsi" w:cstheme="minorHAnsi"/>
                <w:szCs w:val="16"/>
              </w:rPr>
            </w:pPr>
            <w:r w:rsidRPr="00EB2139">
              <w:rPr>
                <w:rFonts w:asciiTheme="minorHAnsi" w:hAnsiTheme="minorHAnsi" w:cstheme="minorHAnsi"/>
                <w:szCs w:val="16"/>
              </w:rPr>
              <w:t>Business</w:t>
            </w:r>
          </w:p>
          <w:p w14:paraId="568F09B5" w14:textId="77777777" w:rsidR="0050549B" w:rsidRPr="00EB2139" w:rsidRDefault="0050549B" w:rsidP="00253E4A">
            <w:pPr>
              <w:rPr>
                <w:rFonts w:asciiTheme="minorHAnsi" w:hAnsiTheme="minorHAnsi" w:cstheme="minorHAnsi"/>
              </w:rPr>
            </w:pPr>
            <w:r w:rsidRPr="00EB2139">
              <w:rPr>
                <w:rFonts w:asciiTheme="minorHAnsi" w:hAnsiTheme="minorHAnsi" w:cstheme="minorHAnsi"/>
                <w:szCs w:val="16"/>
              </w:rPr>
              <w:t>Telephone</w:t>
            </w:r>
            <w:r w:rsidRPr="00EB213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48745B5D" w14:textId="77777777" w:rsidR="0050549B" w:rsidRPr="00EB2139" w:rsidRDefault="0050549B" w:rsidP="00007B41">
            <w:pPr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 w:rsidRPr="00EB2139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E1ED3B" w14:textId="77777777" w:rsidR="0050549B" w:rsidRPr="00EB2139" w:rsidRDefault="0050549B" w:rsidP="00E7178E">
            <w:pPr>
              <w:rPr>
                <w:rFonts w:asciiTheme="minorHAnsi" w:hAnsiTheme="minorHAnsi" w:cstheme="minorHAnsi"/>
                <w:highlight w:val="cyan"/>
              </w:rPr>
            </w:pPr>
            <w:r w:rsidRPr="00EB2139">
              <w:rPr>
                <w:rFonts w:asciiTheme="minorHAnsi" w:hAnsiTheme="minorHAnsi" w:cstheme="minorHAnsi"/>
              </w:rPr>
              <w:t>Cell: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14:paraId="2056C03C" w14:textId="45B51E57" w:rsidR="0050549B" w:rsidRPr="00EB2139" w:rsidRDefault="00ED563A" w:rsidP="00ED563A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EB2139">
              <w:rPr>
                <w:rFonts w:asciiTheme="minorHAnsi" w:hAnsiTheme="minorHAnsi" w:cstheme="minorHAnsi"/>
                <w:szCs w:val="16"/>
              </w:rPr>
              <w:t xml:space="preserve">                                         </w:t>
            </w:r>
            <w:r w:rsidRPr="00EB2139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</w:tc>
      </w:tr>
    </w:tbl>
    <w:p w14:paraId="0BA5E3CD" w14:textId="3E45F84F" w:rsidR="005E446A" w:rsidRDefault="005E446A" w:rsidP="00385D37">
      <w:pPr>
        <w:rPr>
          <w:rFonts w:asciiTheme="minorHAnsi" w:hAnsiTheme="minorHAnsi" w:cstheme="minorHAnsi"/>
          <w:sz w:val="18"/>
          <w:szCs w:val="18"/>
        </w:rPr>
      </w:pPr>
    </w:p>
    <w:p w14:paraId="1D53B848" w14:textId="77777777" w:rsidR="00DA21D5" w:rsidRPr="005A7DCB" w:rsidRDefault="00DA21D5" w:rsidP="00385D37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342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797"/>
        <w:gridCol w:w="2545"/>
      </w:tblGrid>
      <w:tr w:rsidR="002C4B56" w:rsidRPr="00040C32" w14:paraId="664D9A58" w14:textId="77777777" w:rsidTr="00EA78AC">
        <w:trPr>
          <w:trHeight w:hRule="exact" w:val="259"/>
          <w:jc w:val="center"/>
        </w:trPr>
        <w:tc>
          <w:tcPr>
            <w:tcW w:w="10342" w:type="dxa"/>
            <w:gridSpan w:val="2"/>
            <w:shd w:val="clear" w:color="auto" w:fill="C6D9F1" w:themeFill="text2" w:themeFillTint="33"/>
            <w:vAlign w:val="center"/>
          </w:tcPr>
          <w:p w14:paraId="7620E066" w14:textId="77777777" w:rsidR="002C4B56" w:rsidRPr="00040C32" w:rsidRDefault="002C4B56" w:rsidP="00021BB1">
            <w:pPr>
              <w:pStyle w:val="Heading2"/>
              <w:rPr>
                <w:rFonts w:asciiTheme="minorHAnsi" w:hAnsiTheme="minorHAnsi" w:cstheme="minorHAnsi"/>
              </w:rPr>
            </w:pPr>
            <w:r w:rsidRPr="00040C32">
              <w:rPr>
                <w:rFonts w:asciiTheme="minorHAnsi" w:hAnsiTheme="minorHAnsi" w:cstheme="minorHAnsi"/>
              </w:rPr>
              <w:t>FUNDING REQUEST</w:t>
            </w:r>
          </w:p>
        </w:tc>
      </w:tr>
      <w:tr w:rsidR="002C4B56" w:rsidRPr="00040C32" w14:paraId="0B00C18B" w14:textId="77777777" w:rsidTr="00EA78AC">
        <w:trPr>
          <w:trHeight w:hRule="exact" w:val="389"/>
          <w:jc w:val="center"/>
        </w:trPr>
        <w:tc>
          <w:tcPr>
            <w:tcW w:w="7797" w:type="dxa"/>
            <w:vAlign w:val="center"/>
          </w:tcPr>
          <w:p w14:paraId="4A271462" w14:textId="24405090" w:rsidR="002C4B56" w:rsidRPr="00040C32" w:rsidRDefault="002C4B56" w:rsidP="00021BB1">
            <w:pPr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</w:pPr>
            <w:r w:rsidRPr="00EB2139">
              <w:rPr>
                <w:rFonts w:asciiTheme="minorHAnsi" w:hAnsiTheme="minorHAnsi" w:cstheme="minorHAnsi"/>
                <w:b/>
                <w:szCs w:val="16"/>
                <w:lang w:val="en-CA" w:eastAsia="en-CA"/>
              </w:rPr>
              <w:t>What amount of</w:t>
            </w:r>
            <w:r w:rsidR="00DD6E3F" w:rsidRPr="00EB2139">
              <w:rPr>
                <w:rFonts w:asciiTheme="minorHAnsi" w:hAnsiTheme="minorHAnsi" w:cstheme="minorHAnsi"/>
                <w:b/>
                <w:szCs w:val="16"/>
                <w:lang w:val="en-CA" w:eastAsia="en-CA"/>
              </w:rPr>
              <w:t xml:space="preserve"> loan</w:t>
            </w:r>
            <w:r w:rsidRPr="00EB2139">
              <w:rPr>
                <w:rFonts w:asciiTheme="minorHAnsi" w:hAnsiTheme="minorHAnsi" w:cstheme="minorHAnsi"/>
                <w:b/>
                <w:szCs w:val="16"/>
                <w:lang w:val="en-CA" w:eastAsia="en-CA"/>
              </w:rPr>
              <w:t xml:space="preserve"> funding is </w:t>
            </w:r>
            <w:r w:rsidR="00B8516E" w:rsidRPr="00EB2139">
              <w:rPr>
                <w:rFonts w:asciiTheme="minorHAnsi" w:hAnsiTheme="minorHAnsi" w:cstheme="minorHAnsi"/>
                <w:b/>
                <w:szCs w:val="16"/>
                <w:lang w:val="en-CA" w:eastAsia="en-CA"/>
              </w:rPr>
              <w:t xml:space="preserve">being </w:t>
            </w:r>
            <w:r w:rsidRPr="00EB2139">
              <w:rPr>
                <w:rFonts w:asciiTheme="minorHAnsi" w:hAnsiTheme="minorHAnsi" w:cstheme="minorHAnsi"/>
                <w:b/>
                <w:szCs w:val="16"/>
                <w:lang w:val="en-CA" w:eastAsia="en-CA"/>
              </w:rPr>
              <w:t>requested?</w:t>
            </w:r>
            <w:r w:rsidR="00B8516E"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 </w:t>
            </w:r>
            <w:r w:rsidR="00C25D15" w:rsidRPr="00C25D15">
              <w:rPr>
                <w:rFonts w:asciiTheme="minorHAnsi" w:hAnsiTheme="minorHAnsi" w:cstheme="minorHAnsi"/>
                <w:b/>
                <w:szCs w:val="16"/>
                <w:lang w:val="en-CA" w:eastAsia="en-CA"/>
              </w:rPr>
              <w:t>NOTE</w:t>
            </w:r>
            <w:r w:rsidR="00B8516E" w:rsidRPr="00C25D15">
              <w:rPr>
                <w:rFonts w:asciiTheme="minorHAnsi" w:hAnsiTheme="minorHAnsi" w:cstheme="minorHAnsi"/>
                <w:b/>
                <w:szCs w:val="16"/>
                <w:lang w:val="en-CA" w:eastAsia="en-CA"/>
              </w:rPr>
              <w:t>:</w:t>
            </w:r>
            <w:r w:rsidR="00B8516E"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Maximum request is $</w:t>
            </w:r>
            <w:r w:rsidR="00F1472C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2</w:t>
            </w:r>
            <w:r w:rsidR="00B8516E"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0,000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5845DB73" w14:textId="77777777" w:rsidR="002C4B56" w:rsidRPr="00040C32" w:rsidRDefault="002C4B56" w:rsidP="00021BB1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98630B" w:rsidRPr="00040C32" w14:paraId="0F5B0220" w14:textId="77777777" w:rsidTr="00EA78AC">
        <w:trPr>
          <w:trHeight w:hRule="exact" w:val="835"/>
          <w:jc w:val="center"/>
        </w:trPr>
        <w:tc>
          <w:tcPr>
            <w:tcW w:w="7797" w:type="dxa"/>
            <w:vAlign w:val="center"/>
          </w:tcPr>
          <w:p w14:paraId="4C2F48ED" w14:textId="20FD696A" w:rsidR="00C25D15" w:rsidRPr="00067F71" w:rsidRDefault="0032778E" w:rsidP="00F774DC">
            <w:pPr>
              <w:rPr>
                <w:rFonts w:asciiTheme="minorHAnsi" w:hAnsiTheme="minorHAnsi" w:cstheme="minorHAnsi"/>
                <w:b/>
                <w:bCs/>
                <w:i/>
                <w:iCs/>
                <w:szCs w:val="16"/>
                <w:lang w:val="en-CA" w:eastAsia="en-CA"/>
              </w:rPr>
            </w:pPr>
            <w:r w:rsidRPr="007035B4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Please</w:t>
            </w:r>
            <w:r w:rsidR="00452EB8" w:rsidRPr="007035B4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 identify the </w:t>
            </w:r>
            <w:r w:rsidR="00AC6009" w:rsidRPr="007035B4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amounts to be used within the following expense categories</w:t>
            </w:r>
            <w:r w:rsidR="00067F71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 below</w:t>
            </w:r>
            <w:r w:rsidR="00AC6009" w:rsidRPr="007035B4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. </w:t>
            </w:r>
            <w:r w:rsidR="00387B9F" w:rsidRPr="007035B4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The funds from this loan may only be used by the Borrower to pay non-deferrable operating costs</w:t>
            </w:r>
            <w:r w:rsidR="004600C2" w:rsidRPr="007035B4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 </w:t>
            </w:r>
            <w:r w:rsidR="0099256C" w:rsidRPr="007035B4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for which the applicant </w:t>
            </w:r>
            <w:r w:rsidR="0099256C" w:rsidRPr="00067F71">
              <w:rPr>
                <w:rFonts w:asciiTheme="minorHAnsi" w:hAnsiTheme="minorHAnsi" w:cstheme="minorHAnsi"/>
                <w:b/>
                <w:bCs/>
                <w:i/>
                <w:iCs/>
                <w:szCs w:val="16"/>
                <w:lang w:val="en-CA" w:eastAsia="en-CA"/>
              </w:rPr>
              <w:t xml:space="preserve">has not previously received assistance from other </w:t>
            </w:r>
            <w:r w:rsidR="007A3F16" w:rsidRPr="00067F71">
              <w:rPr>
                <w:rFonts w:asciiTheme="minorHAnsi" w:hAnsiTheme="minorHAnsi" w:cstheme="minorHAnsi"/>
                <w:b/>
                <w:bCs/>
                <w:i/>
                <w:iCs/>
                <w:szCs w:val="16"/>
                <w:lang w:val="en-CA" w:eastAsia="en-CA"/>
              </w:rPr>
              <w:t>federal and provincial funding measures</w:t>
            </w:r>
            <w:r w:rsidR="00387B9F" w:rsidRPr="00067F71">
              <w:rPr>
                <w:rFonts w:asciiTheme="minorHAnsi" w:hAnsiTheme="minorHAnsi" w:cstheme="minorHAnsi"/>
                <w:b/>
                <w:bCs/>
                <w:i/>
                <w:iCs/>
                <w:szCs w:val="16"/>
                <w:lang w:val="en-CA" w:eastAsia="en-CA"/>
              </w:rPr>
              <w:t xml:space="preserve">. </w:t>
            </w:r>
          </w:p>
          <w:p w14:paraId="20EC1CBA" w14:textId="7D9DE2E0" w:rsidR="00F774DC" w:rsidRPr="00C25D15" w:rsidRDefault="00C25D15" w:rsidP="00F774DC">
            <w:pP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NOTE</w:t>
            </w:r>
            <w:r w:rsidR="00AC6009" w:rsidRPr="007035B4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: Total should </w:t>
            </w:r>
            <w:r w:rsidR="00F323D9" w:rsidRPr="007035B4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equal the amount of funding requested.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14:paraId="1D16D0F5" w14:textId="77777777" w:rsidR="0098630B" w:rsidRPr="00040C32" w:rsidRDefault="0098630B" w:rsidP="00021BB1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</w:p>
        </w:tc>
      </w:tr>
      <w:tr w:rsidR="00F323D9" w:rsidRPr="00040C32" w14:paraId="3E6D2CAF" w14:textId="77777777" w:rsidTr="00EA78AC">
        <w:trPr>
          <w:trHeight w:hRule="exact" w:val="544"/>
          <w:jc w:val="center"/>
        </w:trPr>
        <w:tc>
          <w:tcPr>
            <w:tcW w:w="7797" w:type="dxa"/>
            <w:vAlign w:val="center"/>
          </w:tcPr>
          <w:p w14:paraId="316D452A" w14:textId="2253A3B1" w:rsidR="00F323D9" w:rsidRPr="00040C32" w:rsidRDefault="00CD053D" w:rsidP="005E446A">
            <w:pPr>
              <w:rPr>
                <w:rFonts w:asciiTheme="minorHAnsi" w:hAnsiTheme="minorHAnsi" w:cstheme="minorHAnsi"/>
                <w:bCs/>
                <w:szCs w:val="16"/>
                <w:highlight w:val="yellow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Payroll</w:t>
            </w:r>
            <w:r w:rsidR="001B3628"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 (salaries and benefits)</w:t>
            </w:r>
            <w:r w:rsidR="000B225B"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 </w:t>
            </w:r>
            <w:r w:rsidR="000B225B"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– </w:t>
            </w:r>
            <w:r w:rsidR="000B225B" w:rsidRPr="005E446A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N</w:t>
            </w:r>
            <w:r w:rsidR="00C25D15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OTE</w:t>
            </w:r>
            <w:r w:rsidR="000B225B" w:rsidRPr="005E446A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:</w:t>
            </w:r>
            <w:r w:rsidR="000E2BDB" w:rsidRPr="005E446A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Cannot be used </w:t>
            </w:r>
            <w:r w:rsidR="005E446A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for</w:t>
            </w:r>
            <w:r w:rsidR="000E2BDB" w:rsidRPr="005E446A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payroll costs previously supported through the </w:t>
            </w:r>
            <w:r w:rsidR="004F3301" w:rsidRPr="005E446A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Canada Emergency Wage Subsidy</w:t>
            </w:r>
            <w:r w:rsidR="00773C08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(CEWS)</w:t>
            </w:r>
            <w:r w:rsidR="005E446A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.</w:t>
            </w:r>
            <w:r w:rsidR="00773C08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 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4803374C" w14:textId="77777777" w:rsidR="00F323D9" w:rsidRPr="00040C32" w:rsidRDefault="00F323D9" w:rsidP="00F323D9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</w:t>
            </w:r>
            <w:r w:rsidR="00773C08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</w:tr>
      <w:tr w:rsidR="005E446A" w:rsidRPr="00040C32" w14:paraId="4764FE03" w14:textId="77777777" w:rsidTr="00EA78AC">
        <w:trPr>
          <w:trHeight w:hRule="exact" w:val="356"/>
          <w:jc w:val="center"/>
        </w:trPr>
        <w:tc>
          <w:tcPr>
            <w:tcW w:w="7797" w:type="dxa"/>
            <w:vAlign w:val="center"/>
          </w:tcPr>
          <w:p w14:paraId="7D5819C0" w14:textId="77777777" w:rsidR="005E446A" w:rsidRPr="00040C32" w:rsidRDefault="005E446A" w:rsidP="005E446A">
            <w:pP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Property taxes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37E0D555" w14:textId="77777777" w:rsidR="005E446A" w:rsidRPr="00040C32" w:rsidRDefault="00773C08" w:rsidP="00F323D9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0000"/>
                <w:szCs w:val="16"/>
              </w:rPr>
              <w:t xml:space="preserve">$ </w:t>
            </w:r>
            <w:r w:rsidR="00DF7A0A">
              <w:rPr>
                <w:rFonts w:asciiTheme="minorHAnsi" w:hAnsiTheme="minorHAnsi" w:cstheme="minorHAnsi"/>
                <w:b/>
                <w:color w:val="FF0000"/>
                <w:szCs w:val="16"/>
              </w:rPr>
              <w:t>X</w:t>
            </w:r>
            <w:r>
              <w:rPr>
                <w:rFonts w:asciiTheme="minorHAnsi" w:hAnsiTheme="minorHAnsi" w:cstheme="minorHAnsi"/>
                <w:b/>
                <w:color w:val="FF0000"/>
                <w:szCs w:val="16"/>
              </w:rPr>
              <w:t>XXX*</w:t>
            </w:r>
          </w:p>
        </w:tc>
      </w:tr>
      <w:tr w:rsidR="00F323D9" w:rsidRPr="00040C32" w14:paraId="7E602339" w14:textId="77777777" w:rsidTr="00EA78AC">
        <w:trPr>
          <w:trHeight w:hRule="exact" w:val="566"/>
          <w:jc w:val="center"/>
        </w:trPr>
        <w:tc>
          <w:tcPr>
            <w:tcW w:w="7797" w:type="dxa"/>
            <w:vAlign w:val="center"/>
          </w:tcPr>
          <w:p w14:paraId="087194A8" w14:textId="34EA5984" w:rsidR="00F323D9" w:rsidRPr="00040C32" w:rsidRDefault="00E46BDF" w:rsidP="005E446A">
            <w:pPr>
              <w:rPr>
                <w:rFonts w:asciiTheme="minorHAnsi" w:hAnsiTheme="minorHAnsi" w:cstheme="minorHAnsi"/>
                <w:bCs/>
                <w:szCs w:val="16"/>
                <w:highlight w:val="yellow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Ren</w:t>
            </w:r>
            <w:r w:rsidR="00551DA1"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t</w:t>
            </w:r>
            <w:r w:rsidR="004F3301"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 </w:t>
            </w:r>
            <w:r w:rsidR="00DF7A0A"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–</w:t>
            </w:r>
            <w:r w:rsidR="00DF7A0A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 </w:t>
            </w:r>
            <w:r w:rsidR="004F3301" w:rsidRPr="005E446A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N</w:t>
            </w:r>
            <w:r w:rsidR="00C25D15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OTE</w:t>
            </w:r>
            <w:r w:rsidR="004F3301" w:rsidRPr="005E446A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:</w:t>
            </w:r>
            <w:r w:rsidR="004F3301" w:rsidRPr="005E446A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 Cannot be used to replace </w:t>
            </w:r>
            <w:r w:rsidR="004971F9" w:rsidRPr="005E446A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occupancy costs previously supported through the Canada Emergency Commercial Rent Assistance</w:t>
            </w:r>
            <w:r w:rsidR="00773C08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(CECRA).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0860A329" w14:textId="77777777" w:rsidR="00F323D9" w:rsidRPr="00040C32" w:rsidRDefault="00F323D9" w:rsidP="00F323D9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</w:t>
            </w:r>
            <w:r w:rsidR="00773C08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</w:tr>
      <w:tr w:rsidR="005E446A" w:rsidRPr="00040C32" w14:paraId="635EA60F" w14:textId="77777777" w:rsidTr="00EA78AC">
        <w:trPr>
          <w:trHeight w:hRule="exact" w:val="378"/>
          <w:jc w:val="center"/>
        </w:trPr>
        <w:tc>
          <w:tcPr>
            <w:tcW w:w="7797" w:type="dxa"/>
            <w:vAlign w:val="center"/>
          </w:tcPr>
          <w:p w14:paraId="49343EE9" w14:textId="77777777" w:rsidR="005E446A" w:rsidRPr="00040C32" w:rsidRDefault="005E446A" w:rsidP="00E6756E">
            <w:pP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Utilities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745E5E90" w14:textId="77777777" w:rsidR="005E446A" w:rsidRPr="00040C32" w:rsidRDefault="00773C08" w:rsidP="00F323D9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F323D9" w:rsidRPr="00040C32" w14:paraId="0BB54C9C" w14:textId="77777777" w:rsidTr="00EA78AC">
        <w:trPr>
          <w:trHeight w:hRule="exact" w:val="378"/>
          <w:jc w:val="center"/>
        </w:trPr>
        <w:tc>
          <w:tcPr>
            <w:tcW w:w="7797" w:type="dxa"/>
            <w:vAlign w:val="center"/>
          </w:tcPr>
          <w:p w14:paraId="41156F15" w14:textId="77777777" w:rsidR="00F323D9" w:rsidRPr="00040C32" w:rsidRDefault="001B3628" w:rsidP="00E6756E">
            <w:pP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Cleaning s</w:t>
            </w:r>
            <w:r w:rsidR="00E6756E"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upplies </w:t>
            </w:r>
            <w:r w:rsidR="00E303D5"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and additional safety measures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6E53461A" w14:textId="77777777" w:rsidR="00F323D9" w:rsidRPr="00040C32" w:rsidRDefault="00773C08" w:rsidP="00F323D9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0000"/>
                <w:szCs w:val="16"/>
              </w:rPr>
              <w:t xml:space="preserve">$ </w:t>
            </w:r>
            <w:r w:rsidR="00F323D9"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XXXX*</w:t>
            </w:r>
          </w:p>
        </w:tc>
      </w:tr>
      <w:tr w:rsidR="001B3628" w:rsidRPr="00040C32" w14:paraId="2C2484AD" w14:textId="77777777" w:rsidTr="00EA78AC">
        <w:trPr>
          <w:trHeight w:hRule="exact" w:val="378"/>
          <w:jc w:val="center"/>
        </w:trPr>
        <w:tc>
          <w:tcPr>
            <w:tcW w:w="7797" w:type="dxa"/>
            <w:vAlign w:val="center"/>
          </w:tcPr>
          <w:p w14:paraId="4548A535" w14:textId="77777777" w:rsidR="001B3628" w:rsidRPr="00040C32" w:rsidRDefault="001B3628" w:rsidP="00F323D9">
            <w:pP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Bank interest / charges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0EF6C65D" w14:textId="77777777" w:rsidR="001B3628" w:rsidRPr="00040C32" w:rsidRDefault="001B3628" w:rsidP="00F323D9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1B3628" w:rsidRPr="00040C32" w14:paraId="7884C7D7" w14:textId="77777777" w:rsidTr="00EA78AC">
        <w:trPr>
          <w:trHeight w:hRule="exact" w:val="378"/>
          <w:jc w:val="center"/>
        </w:trPr>
        <w:tc>
          <w:tcPr>
            <w:tcW w:w="7797" w:type="dxa"/>
            <w:vAlign w:val="center"/>
          </w:tcPr>
          <w:p w14:paraId="10029EBE" w14:textId="77777777" w:rsidR="001B3628" w:rsidRPr="00040C32" w:rsidRDefault="001B3628" w:rsidP="00F323D9">
            <w:pP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Office supplies and vehicle operating expenses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4F9093D9" w14:textId="77777777" w:rsidR="001B3628" w:rsidRPr="00040C32" w:rsidRDefault="00E6756E" w:rsidP="00F323D9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E6756E" w:rsidRPr="00040C32" w14:paraId="479F6DB6" w14:textId="77777777" w:rsidTr="00EA78AC">
        <w:trPr>
          <w:trHeight w:hRule="exact" w:val="378"/>
          <w:jc w:val="center"/>
        </w:trPr>
        <w:tc>
          <w:tcPr>
            <w:tcW w:w="7797" w:type="dxa"/>
            <w:vAlign w:val="center"/>
          </w:tcPr>
          <w:p w14:paraId="18F38569" w14:textId="77777777" w:rsidR="00E6756E" w:rsidRPr="00040C32" w:rsidRDefault="00E6756E" w:rsidP="00F323D9">
            <w:pP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Lease payments for existing equipment / machinery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5151BBD3" w14:textId="77777777" w:rsidR="00E6756E" w:rsidRPr="00040C32" w:rsidRDefault="00E6756E" w:rsidP="00F323D9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F323D9" w:rsidRPr="00040C32" w14:paraId="0BBCB1E5" w14:textId="77777777" w:rsidTr="00EA78AC">
        <w:trPr>
          <w:trHeight w:hRule="exact" w:val="378"/>
          <w:jc w:val="center"/>
        </w:trPr>
        <w:tc>
          <w:tcPr>
            <w:tcW w:w="7797" w:type="dxa"/>
            <w:vAlign w:val="center"/>
          </w:tcPr>
          <w:p w14:paraId="4A40B3B6" w14:textId="77777777" w:rsidR="00F323D9" w:rsidRPr="00040C32" w:rsidRDefault="00E6756E" w:rsidP="00F323D9">
            <w:pP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Professional Fees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2F3B29BB" w14:textId="77777777" w:rsidR="00F323D9" w:rsidRPr="00040C32" w:rsidRDefault="001B3628" w:rsidP="00F323D9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805F90" w:rsidRPr="00040C32" w14:paraId="42AAD05F" w14:textId="77777777" w:rsidTr="00EA78AC">
        <w:trPr>
          <w:trHeight w:hRule="exact" w:val="378"/>
          <w:jc w:val="center"/>
        </w:trPr>
        <w:tc>
          <w:tcPr>
            <w:tcW w:w="7797" w:type="dxa"/>
            <w:vAlign w:val="center"/>
          </w:tcPr>
          <w:p w14:paraId="61015231" w14:textId="77777777" w:rsidR="00805F90" w:rsidRPr="00040C32" w:rsidRDefault="00E6756E" w:rsidP="00F323D9">
            <w:pP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Insurance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0ABAFDE4" w14:textId="77777777" w:rsidR="00805F90" w:rsidRPr="00040C32" w:rsidRDefault="00805F90" w:rsidP="00F323D9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551DA1" w:rsidRPr="00040C32" w14:paraId="0B93F8A9" w14:textId="77777777" w:rsidTr="00EA78AC">
        <w:trPr>
          <w:trHeight w:hRule="exact" w:val="480"/>
          <w:jc w:val="center"/>
        </w:trPr>
        <w:tc>
          <w:tcPr>
            <w:tcW w:w="7797" w:type="dxa"/>
            <w:vAlign w:val="center"/>
          </w:tcPr>
          <w:p w14:paraId="2E089D5C" w14:textId="4DAF2F8C" w:rsidR="00551DA1" w:rsidRPr="00040C32" w:rsidRDefault="0035186A" w:rsidP="00773C08">
            <w:pP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</w:pPr>
            <w:r w:rsidRPr="00773C08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Regularly scheduled debt servicing </w:t>
            </w:r>
            <w:r w:rsidR="00DF7A0A"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–</w:t>
            </w:r>
            <w:r w:rsidR="00DF7A0A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</w:t>
            </w:r>
            <w:r w:rsidR="00DF7A0A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N</w:t>
            </w:r>
            <w:r w:rsidR="00C25D15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OTE</w:t>
            </w:r>
            <w:r w:rsidR="00DF7A0A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:  </w:t>
            </w:r>
            <w:r w:rsidR="00DF7A0A" w:rsidRPr="00DF7A0A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Can</w:t>
            </w:r>
            <w:r w:rsidRPr="00DF7A0A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not be used to payoff existing loan</w:t>
            </w:r>
            <w:r w:rsidR="00773C08" w:rsidRPr="00DF7A0A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s</w:t>
            </w:r>
            <w:r w:rsidR="00E6756E" w:rsidRPr="00773C08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  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1B89ABE4" w14:textId="77777777" w:rsidR="00551DA1" w:rsidRPr="00040C32" w:rsidRDefault="00C90FAB" w:rsidP="00F323D9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C90FAB" w:rsidRPr="00040C32" w14:paraId="24DC54A7" w14:textId="77777777" w:rsidTr="00EA78AC">
        <w:trPr>
          <w:trHeight w:hRule="exact" w:val="587"/>
          <w:jc w:val="center"/>
        </w:trPr>
        <w:tc>
          <w:tcPr>
            <w:tcW w:w="7797" w:type="dxa"/>
            <w:vAlign w:val="center"/>
          </w:tcPr>
          <w:p w14:paraId="46B73307" w14:textId="5059B849" w:rsidR="0035186A" w:rsidRDefault="00C90FAB" w:rsidP="00E6756E">
            <w:pP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Other</w:t>
            </w:r>
            <w:r w:rsidR="009B6FE4"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 </w:t>
            </w:r>
            <w:r w:rsidR="00E6756E"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eligible expenses</w:t>
            </w:r>
            <w:r w:rsidR="00E6756E"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(retooling, rethinking workflows, automation, robotics, developing new markets etc</w:t>
            </w:r>
            <w:r w:rsidR="00ED563A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.</w:t>
            </w:r>
            <w:r w:rsidR="00E6756E"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).</w:t>
            </w:r>
          </w:p>
          <w:p w14:paraId="7D2D5FE4" w14:textId="77777777" w:rsidR="00C90FAB" w:rsidRPr="00040C32" w:rsidRDefault="00E6756E" w:rsidP="00E6756E">
            <w:pP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Please describe:</w:t>
            </w:r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 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50C4B18D" w14:textId="77777777" w:rsidR="00C90FAB" w:rsidRPr="00040C32" w:rsidRDefault="009B6FE4" w:rsidP="00F323D9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E6756E" w:rsidRPr="00040C32" w14:paraId="760BC5F9" w14:textId="77777777" w:rsidTr="00717131">
        <w:trPr>
          <w:trHeight w:hRule="exact" w:val="372"/>
          <w:jc w:val="center"/>
        </w:trPr>
        <w:tc>
          <w:tcPr>
            <w:tcW w:w="7797" w:type="dxa"/>
            <w:vAlign w:val="center"/>
          </w:tcPr>
          <w:p w14:paraId="33A849C2" w14:textId="30AEBB6D" w:rsidR="00E6756E" w:rsidRPr="00040C32" w:rsidRDefault="00E6756E" w:rsidP="00E6756E">
            <w:pP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TOTAL (must not exceed $</w:t>
            </w:r>
            <w:r w:rsidR="00F1472C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2</w:t>
            </w:r>
            <w:r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0,000)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5A226F11" w14:textId="77777777" w:rsidR="00E6756E" w:rsidRPr="00040C32" w:rsidRDefault="00E6756E" w:rsidP="00F323D9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</w:p>
        </w:tc>
      </w:tr>
    </w:tbl>
    <w:p w14:paraId="3CB6E9C1" w14:textId="2FD163DF" w:rsidR="00E6756E" w:rsidRDefault="00E6756E" w:rsidP="002C4B56">
      <w:pPr>
        <w:rPr>
          <w:rFonts w:asciiTheme="minorHAnsi" w:hAnsiTheme="minorHAnsi" w:cstheme="minorHAnsi"/>
          <w:sz w:val="18"/>
          <w:szCs w:val="18"/>
        </w:rPr>
      </w:pPr>
    </w:p>
    <w:p w14:paraId="0EF120F4" w14:textId="5389FA4B" w:rsidR="00DA21D5" w:rsidRDefault="00DA21D5" w:rsidP="002C4B56">
      <w:pPr>
        <w:rPr>
          <w:rFonts w:asciiTheme="minorHAnsi" w:hAnsiTheme="minorHAnsi" w:cstheme="minorHAnsi"/>
          <w:sz w:val="18"/>
          <w:szCs w:val="18"/>
        </w:rPr>
      </w:pPr>
    </w:p>
    <w:p w14:paraId="6F53FE4A" w14:textId="044F3E12" w:rsidR="00DA21D5" w:rsidRDefault="00DA21D5" w:rsidP="002C4B56">
      <w:pPr>
        <w:rPr>
          <w:rFonts w:asciiTheme="minorHAnsi" w:hAnsiTheme="minorHAnsi" w:cstheme="minorHAnsi"/>
          <w:sz w:val="18"/>
          <w:szCs w:val="18"/>
        </w:rPr>
      </w:pPr>
    </w:p>
    <w:p w14:paraId="6F0CDC47" w14:textId="5B6B8248" w:rsidR="00DA21D5" w:rsidRDefault="00DA21D5" w:rsidP="002C4B56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344" w:type="dxa"/>
        <w:tblInd w:w="-455" w:type="dxa"/>
        <w:tblLook w:val="04A0" w:firstRow="1" w:lastRow="0" w:firstColumn="1" w:lastColumn="0" w:noHBand="0" w:noVBand="1"/>
      </w:tblPr>
      <w:tblGrid>
        <w:gridCol w:w="3257"/>
        <w:gridCol w:w="7087"/>
      </w:tblGrid>
      <w:tr w:rsidR="002C4B56" w:rsidRPr="00040C32" w14:paraId="22CEEBB1" w14:textId="77777777" w:rsidTr="00EA78AC">
        <w:trPr>
          <w:trHeight w:val="548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5032542C" w14:textId="77777777" w:rsidR="002C4B56" w:rsidRPr="00040C32" w:rsidRDefault="002C4B56" w:rsidP="00CD3725">
            <w:pP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lastRenderedPageBreak/>
              <w:t>GOVERNMENT OF CANADA COVID-19 SUPPORT MEASURES</w:t>
            </w:r>
          </w:p>
          <w:p w14:paraId="35D40BA1" w14:textId="34C1D941" w:rsidR="002C4B56" w:rsidRPr="00040C32" w:rsidRDefault="002C4B56" w:rsidP="00021BB1">
            <w:pPr>
              <w:rPr>
                <w:rFonts w:asciiTheme="minorHAnsi" w:hAnsiTheme="minorHAnsi" w:cstheme="minorHAnsi"/>
                <w:b/>
                <w:bCs/>
                <w:color w:val="000000"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szCs w:val="16"/>
                <w:lang w:eastAsia="en-CA"/>
              </w:rPr>
              <w:t xml:space="preserve">Recipients of funding from </w:t>
            </w:r>
            <w:r w:rsidR="001645AB" w:rsidRPr="00040C32">
              <w:rPr>
                <w:rFonts w:asciiTheme="minorHAnsi" w:hAnsiTheme="minorHAnsi" w:cstheme="minorHAnsi"/>
                <w:szCs w:val="16"/>
                <w:lang w:eastAsia="en-CA"/>
              </w:rPr>
              <w:t>the following</w:t>
            </w:r>
            <w:r w:rsidRPr="00040C32">
              <w:rPr>
                <w:rFonts w:asciiTheme="minorHAnsi" w:hAnsiTheme="minorHAnsi" w:cstheme="minorHAnsi"/>
                <w:szCs w:val="16"/>
                <w:lang w:eastAsia="en-CA"/>
              </w:rPr>
              <w:t xml:space="preserve"> federal relief measures may not be eligible for funding under the Regional Relief and Recovery Fund</w:t>
            </w:r>
            <w:r w:rsidR="00067F71">
              <w:rPr>
                <w:rFonts w:asciiTheme="minorHAnsi" w:hAnsiTheme="minorHAnsi" w:cstheme="minorHAnsi"/>
                <w:szCs w:val="16"/>
                <w:lang w:eastAsia="en-CA"/>
              </w:rPr>
              <w:t>:</w:t>
            </w:r>
          </w:p>
        </w:tc>
      </w:tr>
      <w:tr w:rsidR="002C4B56" w:rsidRPr="00040C32" w14:paraId="3C060BBA" w14:textId="77777777" w:rsidTr="00717131">
        <w:trPr>
          <w:trHeight w:val="293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B4B9" w14:textId="77777777" w:rsidR="002C4B56" w:rsidRPr="00040C32" w:rsidRDefault="002C4B56" w:rsidP="00021BB1">
            <w:pP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Has your business applied, </w:t>
            </w:r>
            <w:proofErr w:type="gramStart"/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received</w:t>
            </w:r>
            <w:proofErr w:type="gramEnd"/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or been deemed ineligible for any of the following federal COVID-19 economic support measures? </w:t>
            </w:r>
            <w:r w:rsidRPr="00040C32">
              <w:rPr>
                <w:rFonts w:asciiTheme="minorHAnsi" w:hAnsiTheme="minorHAnsi" w:cstheme="minorHAnsi"/>
                <w:bCs/>
                <w:color w:val="FF0000"/>
                <w:szCs w:val="16"/>
                <w:lang w:val="en-CA" w:eastAsia="en-CA"/>
              </w:rPr>
              <w:t>*</w:t>
            </w:r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</w:t>
            </w:r>
          </w:p>
        </w:tc>
      </w:tr>
      <w:tr w:rsidR="001F7BC7" w:rsidRPr="00040C32" w14:paraId="5B5774A9" w14:textId="77777777" w:rsidTr="00717131">
        <w:trPr>
          <w:trHeight w:val="4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CB569" w14:textId="77777777" w:rsidR="001F7BC7" w:rsidRPr="00040C32" w:rsidRDefault="001F7BC7" w:rsidP="001F7BC7">
            <w:pPr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t>Canada Emergency Business Account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CD558B" w14:textId="5C0457DB" w:rsidR="001F7BC7" w:rsidRPr="00040C32" w:rsidRDefault="001F7BC7" w:rsidP="00717131">
            <w:pPr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904662">
              <w:rPr>
                <w:rFonts w:asciiTheme="minorHAnsi" w:hAnsiTheme="minorHAnsi" w:cstheme="minorHAnsi"/>
                <w:szCs w:val="16"/>
              </w:rPr>
            </w:r>
            <w:r w:rsidR="00904662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Applied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904662">
              <w:rPr>
                <w:rFonts w:asciiTheme="minorHAnsi" w:hAnsiTheme="minorHAnsi" w:cstheme="minorHAnsi"/>
                <w:szCs w:val="16"/>
              </w:rPr>
            </w:r>
            <w:r w:rsidR="00904662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Approved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904662">
              <w:rPr>
                <w:rFonts w:asciiTheme="minorHAnsi" w:hAnsiTheme="minorHAnsi" w:cstheme="minorHAnsi"/>
                <w:szCs w:val="16"/>
              </w:rPr>
            </w:r>
            <w:r w:rsidR="00904662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Rejected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904662">
              <w:rPr>
                <w:rFonts w:asciiTheme="minorHAnsi" w:hAnsiTheme="minorHAnsi" w:cstheme="minorHAnsi"/>
                <w:szCs w:val="16"/>
              </w:rPr>
            </w:r>
            <w:r w:rsidR="00904662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Do not meet eligibility criteria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904662">
              <w:rPr>
                <w:rFonts w:asciiTheme="minorHAnsi" w:hAnsiTheme="minorHAnsi" w:cstheme="minorHAnsi"/>
                <w:szCs w:val="16"/>
              </w:rPr>
            </w:r>
            <w:r w:rsidR="00904662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Did not apply </w:t>
            </w:r>
            <w:r w:rsidR="00ED563A">
              <w:rPr>
                <w:rFonts w:asciiTheme="minorHAnsi" w:hAnsiTheme="minorHAnsi" w:cstheme="minorHAnsi"/>
                <w:szCs w:val="16"/>
              </w:rPr>
              <w:t xml:space="preserve">        </w:t>
            </w:r>
            <w:r w:rsidRPr="00040C32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</w:tc>
      </w:tr>
      <w:tr w:rsidR="005C2E76" w:rsidRPr="005C2E76" w14:paraId="4EEDC4EE" w14:textId="77777777" w:rsidTr="00717131">
        <w:trPr>
          <w:trHeight w:val="417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55F4" w14:textId="05E8E64C" w:rsidR="0035186A" w:rsidRPr="005C2E76" w:rsidRDefault="0035186A" w:rsidP="001F7BC7">
            <w:pPr>
              <w:rPr>
                <w:rFonts w:asciiTheme="minorHAnsi" w:hAnsiTheme="minorHAnsi" w:cstheme="minorHAnsi"/>
                <w:szCs w:val="16"/>
              </w:rPr>
            </w:pPr>
            <w:r w:rsidRPr="00717131">
              <w:rPr>
                <w:rFonts w:asciiTheme="minorHAnsi" w:hAnsiTheme="minorHAnsi" w:cstheme="minorHAnsi"/>
                <w:szCs w:val="16"/>
              </w:rPr>
              <w:t>Canada Emergency Wage Subsidy (CEWS)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906E8C" w14:textId="045ADECB" w:rsidR="0035186A" w:rsidRPr="005C2E76" w:rsidRDefault="0035186A" w:rsidP="00717131">
            <w:pPr>
              <w:rPr>
                <w:rFonts w:asciiTheme="minorHAnsi" w:hAnsiTheme="minorHAnsi" w:cstheme="minorHAnsi"/>
                <w:szCs w:val="16"/>
              </w:rPr>
            </w:pPr>
            <w:r w:rsidRPr="005C2E76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76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904662">
              <w:rPr>
                <w:rFonts w:asciiTheme="minorHAnsi" w:hAnsiTheme="minorHAnsi" w:cstheme="minorHAnsi"/>
                <w:szCs w:val="16"/>
              </w:rPr>
            </w:r>
            <w:r w:rsidR="00904662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5C2E76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5C2E76">
              <w:rPr>
                <w:rFonts w:asciiTheme="minorHAnsi" w:hAnsiTheme="minorHAnsi" w:cstheme="minorHAnsi"/>
                <w:szCs w:val="16"/>
              </w:rPr>
              <w:t xml:space="preserve"> Applied  </w:t>
            </w:r>
            <w:r w:rsidRPr="005C2E76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76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904662">
              <w:rPr>
                <w:rFonts w:asciiTheme="minorHAnsi" w:hAnsiTheme="minorHAnsi" w:cstheme="minorHAnsi"/>
                <w:szCs w:val="16"/>
              </w:rPr>
            </w:r>
            <w:r w:rsidR="00904662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5C2E76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5C2E76">
              <w:rPr>
                <w:rFonts w:asciiTheme="minorHAnsi" w:hAnsiTheme="minorHAnsi" w:cstheme="minorHAnsi"/>
                <w:szCs w:val="16"/>
              </w:rPr>
              <w:t xml:space="preserve"> Approved  </w:t>
            </w:r>
            <w:r w:rsidRPr="005C2E76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76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904662">
              <w:rPr>
                <w:rFonts w:asciiTheme="minorHAnsi" w:hAnsiTheme="minorHAnsi" w:cstheme="minorHAnsi"/>
                <w:szCs w:val="16"/>
              </w:rPr>
            </w:r>
            <w:r w:rsidR="00904662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5C2E76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5C2E76">
              <w:rPr>
                <w:rFonts w:asciiTheme="minorHAnsi" w:hAnsiTheme="minorHAnsi" w:cstheme="minorHAnsi"/>
                <w:szCs w:val="16"/>
              </w:rPr>
              <w:t xml:space="preserve"> Rejected </w:t>
            </w:r>
            <w:r w:rsidRPr="005C2E76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76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904662">
              <w:rPr>
                <w:rFonts w:asciiTheme="minorHAnsi" w:hAnsiTheme="minorHAnsi" w:cstheme="minorHAnsi"/>
                <w:szCs w:val="16"/>
              </w:rPr>
            </w:r>
            <w:r w:rsidR="00904662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5C2E76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5C2E76">
              <w:rPr>
                <w:rFonts w:asciiTheme="minorHAnsi" w:hAnsiTheme="minorHAnsi" w:cstheme="minorHAnsi"/>
                <w:szCs w:val="16"/>
              </w:rPr>
              <w:t xml:space="preserve"> Do not meet eligibility criteria </w:t>
            </w:r>
            <w:r w:rsidRPr="005C2E76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76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904662">
              <w:rPr>
                <w:rFonts w:asciiTheme="minorHAnsi" w:hAnsiTheme="minorHAnsi" w:cstheme="minorHAnsi"/>
                <w:szCs w:val="16"/>
              </w:rPr>
            </w:r>
            <w:r w:rsidR="00904662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5C2E76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5C2E76">
              <w:rPr>
                <w:rFonts w:asciiTheme="minorHAnsi" w:hAnsiTheme="minorHAnsi" w:cstheme="minorHAnsi"/>
                <w:szCs w:val="16"/>
              </w:rPr>
              <w:t xml:space="preserve"> Did not apply </w:t>
            </w:r>
            <w:r w:rsidR="00C25D15" w:rsidRPr="0035186A">
              <w:rPr>
                <w:rFonts w:asciiTheme="minorHAnsi" w:hAnsiTheme="minorHAnsi" w:cstheme="minorHAnsi"/>
                <w:szCs w:val="16"/>
              </w:rPr>
              <w:t xml:space="preserve"> </w:t>
            </w:r>
            <w:r w:rsidR="00ED563A">
              <w:rPr>
                <w:rFonts w:asciiTheme="minorHAnsi" w:hAnsiTheme="minorHAnsi" w:cstheme="minorHAnsi"/>
                <w:szCs w:val="16"/>
              </w:rPr>
              <w:t xml:space="preserve">       </w:t>
            </w:r>
            <w:r w:rsidR="00C25D15" w:rsidRPr="00717131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</w:tc>
      </w:tr>
      <w:tr w:rsidR="0035186A" w:rsidRPr="00040C32" w14:paraId="71C4E1B9" w14:textId="77777777" w:rsidTr="00717131">
        <w:trPr>
          <w:trHeight w:val="628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B0A9" w14:textId="77777777" w:rsidR="005C2E76" w:rsidRDefault="005C2E76" w:rsidP="001F7B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Has your landlord applied </w:t>
            </w:r>
            <w:proofErr w:type="gramStart"/>
            <w:r>
              <w:rPr>
                <w:rFonts w:asciiTheme="minorHAnsi" w:hAnsiTheme="minorHAnsi" w:cstheme="minorHAnsi"/>
              </w:rPr>
              <w:t>for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C8E00D5" w14:textId="3687775C" w:rsidR="0035186A" w:rsidRPr="0035186A" w:rsidRDefault="0035186A" w:rsidP="001F7BC7">
            <w:pPr>
              <w:rPr>
                <w:rFonts w:asciiTheme="minorHAnsi" w:hAnsiTheme="minorHAnsi" w:cstheme="minorHAnsi"/>
                <w:szCs w:val="16"/>
              </w:rPr>
            </w:pPr>
            <w:r w:rsidRPr="0035186A">
              <w:rPr>
                <w:rFonts w:asciiTheme="minorHAnsi" w:hAnsiTheme="minorHAnsi" w:cstheme="minorHAnsi"/>
              </w:rPr>
              <w:t>Canada Emergency Commercial Rent Assistance (CECRA)</w:t>
            </w:r>
            <w:r w:rsidR="00717131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C2E97C" w14:textId="77777777" w:rsidR="0035186A" w:rsidRPr="0035186A" w:rsidRDefault="0035186A" w:rsidP="001F7BC7">
            <w:pPr>
              <w:rPr>
                <w:rFonts w:asciiTheme="minorHAnsi" w:hAnsiTheme="minorHAnsi" w:cstheme="minorHAnsi"/>
                <w:szCs w:val="16"/>
              </w:rPr>
            </w:pPr>
          </w:p>
          <w:p w14:paraId="3684087F" w14:textId="13550661" w:rsidR="0035186A" w:rsidRPr="0035186A" w:rsidRDefault="0035186A" w:rsidP="0035186A">
            <w:pPr>
              <w:rPr>
                <w:rFonts w:asciiTheme="minorHAnsi" w:hAnsiTheme="minorHAnsi" w:cstheme="minorHAnsi"/>
                <w:szCs w:val="16"/>
              </w:rPr>
            </w:pPr>
            <w:r w:rsidRPr="0035186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6A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904662">
              <w:rPr>
                <w:rFonts w:asciiTheme="minorHAnsi" w:hAnsiTheme="minorHAnsi" w:cstheme="minorHAnsi"/>
                <w:szCs w:val="16"/>
              </w:rPr>
            </w:r>
            <w:r w:rsidR="00904662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35186A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35186A">
              <w:rPr>
                <w:rFonts w:asciiTheme="minorHAnsi" w:hAnsiTheme="minorHAnsi" w:cstheme="minorHAnsi"/>
                <w:szCs w:val="16"/>
              </w:rPr>
              <w:t xml:space="preserve"> Applied  </w:t>
            </w:r>
            <w:r w:rsidRPr="0035186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6A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904662">
              <w:rPr>
                <w:rFonts w:asciiTheme="minorHAnsi" w:hAnsiTheme="minorHAnsi" w:cstheme="minorHAnsi"/>
                <w:szCs w:val="16"/>
              </w:rPr>
            </w:r>
            <w:r w:rsidR="00904662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35186A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35186A">
              <w:rPr>
                <w:rFonts w:asciiTheme="minorHAnsi" w:hAnsiTheme="minorHAnsi" w:cstheme="minorHAnsi"/>
                <w:szCs w:val="16"/>
              </w:rPr>
              <w:t xml:space="preserve"> Approved  </w:t>
            </w:r>
            <w:r w:rsidRPr="0035186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6A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904662">
              <w:rPr>
                <w:rFonts w:asciiTheme="minorHAnsi" w:hAnsiTheme="minorHAnsi" w:cstheme="minorHAnsi"/>
                <w:szCs w:val="16"/>
              </w:rPr>
            </w:r>
            <w:r w:rsidR="00904662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35186A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35186A">
              <w:rPr>
                <w:rFonts w:asciiTheme="minorHAnsi" w:hAnsiTheme="minorHAnsi" w:cstheme="minorHAnsi"/>
                <w:szCs w:val="16"/>
              </w:rPr>
              <w:t xml:space="preserve"> Rejected </w:t>
            </w:r>
            <w:r w:rsidRPr="0035186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6A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904662">
              <w:rPr>
                <w:rFonts w:asciiTheme="minorHAnsi" w:hAnsiTheme="minorHAnsi" w:cstheme="minorHAnsi"/>
                <w:szCs w:val="16"/>
              </w:rPr>
            </w:r>
            <w:r w:rsidR="00904662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35186A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35186A">
              <w:rPr>
                <w:rFonts w:asciiTheme="minorHAnsi" w:hAnsiTheme="minorHAnsi" w:cstheme="minorHAnsi"/>
                <w:szCs w:val="16"/>
              </w:rPr>
              <w:t xml:space="preserve"> Do not meet eligibility criteria </w:t>
            </w:r>
            <w:r w:rsidRPr="0035186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6A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904662">
              <w:rPr>
                <w:rFonts w:asciiTheme="minorHAnsi" w:hAnsiTheme="minorHAnsi" w:cstheme="minorHAnsi"/>
                <w:szCs w:val="16"/>
              </w:rPr>
            </w:r>
            <w:r w:rsidR="00904662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35186A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35186A">
              <w:rPr>
                <w:rFonts w:asciiTheme="minorHAnsi" w:hAnsiTheme="minorHAnsi" w:cstheme="minorHAnsi"/>
                <w:szCs w:val="16"/>
              </w:rPr>
              <w:t xml:space="preserve"> Did not apply </w:t>
            </w:r>
            <w:r w:rsidR="00ED563A">
              <w:rPr>
                <w:rFonts w:asciiTheme="minorHAnsi" w:hAnsiTheme="minorHAnsi" w:cstheme="minorHAnsi"/>
                <w:szCs w:val="16"/>
              </w:rPr>
              <w:t xml:space="preserve">       </w:t>
            </w:r>
            <w:r w:rsidRPr="00BB055B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  <w:p w14:paraId="0246D0CC" w14:textId="77777777" w:rsidR="0035186A" w:rsidRPr="0035186A" w:rsidRDefault="0035186A" w:rsidP="001F7BC7">
            <w:pPr>
              <w:rPr>
                <w:rFonts w:asciiTheme="minorHAnsi" w:hAnsiTheme="minorHAnsi" w:cstheme="minorHAnsi"/>
                <w:szCs w:val="16"/>
              </w:rPr>
            </w:pPr>
          </w:p>
        </w:tc>
      </w:tr>
      <w:tr w:rsidR="00717131" w:rsidRPr="00040C32" w14:paraId="4FC56FC8" w14:textId="77777777" w:rsidTr="00717131">
        <w:trPr>
          <w:trHeight w:val="47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56F5" w14:textId="7104395E" w:rsidR="00717131" w:rsidRPr="0035186A" w:rsidRDefault="00717131" w:rsidP="0035186A">
            <w:pPr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Manitoba GAP Protection Program (MGPP)</w:t>
            </w:r>
          </w:p>
        </w:tc>
        <w:bookmarkStart w:id="1" w:name="_Hlk61263314"/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43B6B7" w14:textId="32C3FA98" w:rsidR="00717131" w:rsidRPr="00040C32" w:rsidRDefault="00717131" w:rsidP="00717131">
            <w:pPr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904662">
              <w:rPr>
                <w:rFonts w:asciiTheme="minorHAnsi" w:hAnsiTheme="minorHAnsi" w:cstheme="minorHAnsi"/>
                <w:szCs w:val="16"/>
              </w:rPr>
            </w:r>
            <w:r w:rsidR="00904662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Applied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904662">
              <w:rPr>
                <w:rFonts w:asciiTheme="minorHAnsi" w:hAnsiTheme="minorHAnsi" w:cstheme="minorHAnsi"/>
                <w:szCs w:val="16"/>
              </w:rPr>
            </w:r>
            <w:r w:rsidR="00904662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Approved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904662">
              <w:rPr>
                <w:rFonts w:asciiTheme="minorHAnsi" w:hAnsiTheme="minorHAnsi" w:cstheme="minorHAnsi"/>
                <w:szCs w:val="16"/>
              </w:rPr>
            </w:r>
            <w:r w:rsidR="00904662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Rejected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904662">
              <w:rPr>
                <w:rFonts w:asciiTheme="minorHAnsi" w:hAnsiTheme="minorHAnsi" w:cstheme="minorHAnsi"/>
                <w:szCs w:val="16"/>
              </w:rPr>
            </w:r>
            <w:r w:rsidR="00904662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Do not meet eligibility criteria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904662">
              <w:rPr>
                <w:rFonts w:asciiTheme="minorHAnsi" w:hAnsiTheme="minorHAnsi" w:cstheme="minorHAnsi"/>
                <w:szCs w:val="16"/>
              </w:rPr>
            </w:r>
            <w:r w:rsidR="00904662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Did not apply</w:t>
            </w:r>
            <w:r>
              <w:rPr>
                <w:rFonts w:asciiTheme="minorHAnsi" w:hAnsiTheme="minorHAnsi" w:cstheme="minorHAnsi"/>
                <w:szCs w:val="16"/>
              </w:rPr>
              <w:t xml:space="preserve">       </w:t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</w:t>
            </w:r>
            <w:r w:rsidRPr="00040C32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  <w:bookmarkEnd w:id="1"/>
          </w:p>
        </w:tc>
      </w:tr>
      <w:tr w:rsidR="00B0174C" w:rsidRPr="00040C32" w14:paraId="6AFF290B" w14:textId="77777777" w:rsidTr="00717131">
        <w:trPr>
          <w:trHeight w:val="47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7D85" w14:textId="0AA872B2" w:rsidR="00B0174C" w:rsidRDefault="00B0174C" w:rsidP="0035186A">
            <w:pPr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Manitoba Bridge Grant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BF17C2" w14:textId="100EDABB" w:rsidR="00B0174C" w:rsidRPr="00040C32" w:rsidRDefault="00B0174C" w:rsidP="00717131">
            <w:pPr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904662">
              <w:rPr>
                <w:rFonts w:asciiTheme="minorHAnsi" w:hAnsiTheme="minorHAnsi" w:cstheme="minorHAnsi"/>
                <w:szCs w:val="16"/>
              </w:rPr>
            </w:r>
            <w:r w:rsidR="00904662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Applied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904662">
              <w:rPr>
                <w:rFonts w:asciiTheme="minorHAnsi" w:hAnsiTheme="minorHAnsi" w:cstheme="minorHAnsi"/>
                <w:szCs w:val="16"/>
              </w:rPr>
            </w:r>
            <w:r w:rsidR="00904662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Approved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904662">
              <w:rPr>
                <w:rFonts w:asciiTheme="minorHAnsi" w:hAnsiTheme="minorHAnsi" w:cstheme="minorHAnsi"/>
                <w:szCs w:val="16"/>
              </w:rPr>
            </w:r>
            <w:r w:rsidR="00904662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Rejected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904662">
              <w:rPr>
                <w:rFonts w:asciiTheme="minorHAnsi" w:hAnsiTheme="minorHAnsi" w:cstheme="minorHAnsi"/>
                <w:szCs w:val="16"/>
              </w:rPr>
            </w:r>
            <w:r w:rsidR="00904662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Do not meet eligibility criteria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904662">
              <w:rPr>
                <w:rFonts w:asciiTheme="minorHAnsi" w:hAnsiTheme="minorHAnsi" w:cstheme="minorHAnsi"/>
                <w:szCs w:val="16"/>
              </w:rPr>
            </w:r>
            <w:r w:rsidR="00904662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Did not apply</w:t>
            </w:r>
            <w:r>
              <w:rPr>
                <w:rFonts w:asciiTheme="minorHAnsi" w:hAnsiTheme="minorHAnsi" w:cstheme="minorHAnsi"/>
                <w:szCs w:val="16"/>
              </w:rPr>
              <w:t xml:space="preserve">       </w:t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</w:t>
            </w:r>
            <w:r w:rsidRPr="00040C32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</w:tc>
      </w:tr>
      <w:tr w:rsidR="00717131" w:rsidRPr="00040C32" w14:paraId="05735D5E" w14:textId="77777777" w:rsidTr="00717131">
        <w:trPr>
          <w:trHeight w:val="42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8E8A" w14:textId="470755F1" w:rsidR="00717131" w:rsidRPr="0035186A" w:rsidRDefault="00717131" w:rsidP="0035186A">
            <w:pPr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Canada Emergency Response Benefit (CERB)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961368" w14:textId="6CC679A7" w:rsidR="00717131" w:rsidRPr="00040C32" w:rsidRDefault="00717131" w:rsidP="00717131">
            <w:pPr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904662">
              <w:rPr>
                <w:rFonts w:asciiTheme="minorHAnsi" w:hAnsiTheme="minorHAnsi" w:cstheme="minorHAnsi"/>
                <w:szCs w:val="16"/>
              </w:rPr>
            </w:r>
            <w:r w:rsidR="00904662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Applied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904662">
              <w:rPr>
                <w:rFonts w:asciiTheme="minorHAnsi" w:hAnsiTheme="minorHAnsi" w:cstheme="minorHAnsi"/>
                <w:szCs w:val="16"/>
              </w:rPr>
            </w:r>
            <w:r w:rsidR="00904662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Approved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904662">
              <w:rPr>
                <w:rFonts w:asciiTheme="minorHAnsi" w:hAnsiTheme="minorHAnsi" w:cstheme="minorHAnsi"/>
                <w:szCs w:val="16"/>
              </w:rPr>
            </w:r>
            <w:r w:rsidR="00904662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Rejected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904662">
              <w:rPr>
                <w:rFonts w:asciiTheme="minorHAnsi" w:hAnsiTheme="minorHAnsi" w:cstheme="minorHAnsi"/>
                <w:szCs w:val="16"/>
              </w:rPr>
            </w:r>
            <w:r w:rsidR="00904662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Do not meet eligibility criteria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904662">
              <w:rPr>
                <w:rFonts w:asciiTheme="minorHAnsi" w:hAnsiTheme="minorHAnsi" w:cstheme="minorHAnsi"/>
                <w:szCs w:val="16"/>
              </w:rPr>
            </w:r>
            <w:r w:rsidR="00904662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Did not apply</w:t>
            </w:r>
            <w:r>
              <w:rPr>
                <w:rFonts w:asciiTheme="minorHAnsi" w:hAnsiTheme="minorHAnsi" w:cstheme="minorHAnsi"/>
                <w:szCs w:val="16"/>
              </w:rPr>
              <w:t xml:space="preserve">       </w:t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</w:t>
            </w:r>
            <w:r w:rsidRPr="00040C32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</w:tc>
      </w:tr>
      <w:tr w:rsidR="001F7BC7" w:rsidRPr="00040C32" w14:paraId="47EAAE2B" w14:textId="77777777" w:rsidTr="00717131">
        <w:trPr>
          <w:trHeight w:val="628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5838" w14:textId="6C4A3BE9" w:rsidR="001F7BC7" w:rsidRPr="00040C32" w:rsidRDefault="0035186A" w:rsidP="0035186A">
            <w:pPr>
              <w:rPr>
                <w:rFonts w:asciiTheme="minorHAnsi" w:hAnsiTheme="minorHAnsi" w:cstheme="minorHAnsi"/>
                <w:szCs w:val="16"/>
              </w:rPr>
            </w:pPr>
            <w:r w:rsidRPr="0035186A">
              <w:rPr>
                <w:rFonts w:asciiTheme="minorHAnsi" w:hAnsiTheme="minorHAnsi" w:cstheme="minorHAnsi"/>
                <w:szCs w:val="16"/>
              </w:rPr>
              <w:t>Any other federal of provincial COV</w:t>
            </w:r>
            <w:r>
              <w:rPr>
                <w:rFonts w:asciiTheme="minorHAnsi" w:hAnsiTheme="minorHAnsi" w:cstheme="minorHAnsi"/>
                <w:szCs w:val="16"/>
              </w:rPr>
              <w:t>ID-19 emergency relief</w:t>
            </w:r>
            <w:r w:rsidRPr="0035186A">
              <w:rPr>
                <w:rFonts w:asciiTheme="minorHAnsi" w:hAnsiTheme="minorHAnsi" w:cstheme="minorHAnsi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Cs w:val="16"/>
              </w:rPr>
              <w:t>programs</w:t>
            </w:r>
            <w:r w:rsidR="00717131">
              <w:rPr>
                <w:rFonts w:asciiTheme="minorHAnsi" w:hAnsiTheme="minorHAnsi" w:cstheme="minorHAnsi"/>
                <w:szCs w:val="16"/>
              </w:rPr>
              <w:t>?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35B843" w14:textId="6832FA36" w:rsidR="001F7BC7" w:rsidRPr="00040C32" w:rsidRDefault="001F7BC7" w:rsidP="00717131">
            <w:pPr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904662">
              <w:rPr>
                <w:rFonts w:asciiTheme="minorHAnsi" w:hAnsiTheme="minorHAnsi" w:cstheme="minorHAnsi"/>
                <w:szCs w:val="16"/>
              </w:rPr>
            </w:r>
            <w:r w:rsidR="00904662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Applied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904662">
              <w:rPr>
                <w:rFonts w:asciiTheme="minorHAnsi" w:hAnsiTheme="minorHAnsi" w:cstheme="minorHAnsi"/>
                <w:szCs w:val="16"/>
              </w:rPr>
            </w:r>
            <w:r w:rsidR="00904662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Approved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904662">
              <w:rPr>
                <w:rFonts w:asciiTheme="minorHAnsi" w:hAnsiTheme="minorHAnsi" w:cstheme="minorHAnsi"/>
                <w:szCs w:val="16"/>
              </w:rPr>
            </w:r>
            <w:r w:rsidR="00904662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Rejected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904662">
              <w:rPr>
                <w:rFonts w:asciiTheme="minorHAnsi" w:hAnsiTheme="minorHAnsi" w:cstheme="minorHAnsi"/>
                <w:szCs w:val="16"/>
              </w:rPr>
            </w:r>
            <w:r w:rsidR="00904662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Do not meet eligibility criteria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904662">
              <w:rPr>
                <w:rFonts w:asciiTheme="minorHAnsi" w:hAnsiTheme="minorHAnsi" w:cstheme="minorHAnsi"/>
                <w:szCs w:val="16"/>
              </w:rPr>
            </w:r>
            <w:r w:rsidR="00904662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Did not apply</w:t>
            </w:r>
            <w:r w:rsidR="00ED563A">
              <w:rPr>
                <w:rFonts w:asciiTheme="minorHAnsi" w:hAnsiTheme="minorHAnsi" w:cstheme="minorHAnsi"/>
                <w:szCs w:val="16"/>
              </w:rPr>
              <w:t xml:space="preserve">       </w:t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</w:t>
            </w:r>
            <w:r w:rsidRPr="00040C32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</w:tc>
      </w:tr>
      <w:tr w:rsidR="001F7BC7" w:rsidRPr="00040C32" w14:paraId="38633F04" w14:textId="77777777" w:rsidTr="00EA78AC">
        <w:trPr>
          <w:trHeight w:val="899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9193" w14:textId="0BB872F9" w:rsidR="001F7BC7" w:rsidRPr="00040C32" w:rsidRDefault="001F7BC7" w:rsidP="0035186A">
            <w:pPr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t xml:space="preserve">If you have selected “Approved” for any of the above </w:t>
            </w:r>
            <w:proofErr w:type="gramStart"/>
            <w:r w:rsidRPr="00040C32">
              <w:rPr>
                <w:rFonts w:asciiTheme="minorHAnsi" w:hAnsiTheme="minorHAnsi" w:cstheme="minorHAnsi"/>
                <w:szCs w:val="16"/>
              </w:rPr>
              <w:t>programs</w:t>
            </w:r>
            <w:proofErr w:type="gramEnd"/>
            <w:r w:rsidRPr="00040C32">
              <w:rPr>
                <w:rFonts w:asciiTheme="minorHAnsi" w:hAnsiTheme="minorHAnsi" w:cstheme="minorHAnsi"/>
                <w:szCs w:val="16"/>
              </w:rPr>
              <w:t xml:space="preserve"> </w:t>
            </w:r>
            <w:r w:rsidR="0035186A">
              <w:rPr>
                <w:rFonts w:asciiTheme="minorHAnsi" w:hAnsiTheme="minorHAnsi" w:cstheme="minorHAnsi"/>
                <w:szCs w:val="16"/>
              </w:rPr>
              <w:t xml:space="preserve">please state the </w:t>
            </w:r>
            <w:r w:rsidRPr="00040C32">
              <w:rPr>
                <w:rFonts w:asciiTheme="minorHAnsi" w:hAnsiTheme="minorHAnsi" w:cstheme="minorHAnsi"/>
                <w:szCs w:val="16"/>
              </w:rPr>
              <w:t>total amount of funding received</w:t>
            </w:r>
            <w:r w:rsidR="0035186A">
              <w:rPr>
                <w:rFonts w:asciiTheme="minorHAnsi" w:hAnsiTheme="minorHAnsi" w:cstheme="minorHAnsi"/>
                <w:szCs w:val="16"/>
              </w:rPr>
              <w:t xml:space="preserve"> and the name of the program</w:t>
            </w:r>
            <w:r w:rsidR="00C25D15">
              <w:rPr>
                <w:rFonts w:asciiTheme="minorHAnsi" w:hAnsiTheme="minorHAnsi" w:cstheme="minorHAnsi"/>
                <w:szCs w:val="16"/>
              </w:rPr>
              <w:t>(s)</w:t>
            </w:r>
            <w:r w:rsidR="0035186A">
              <w:rPr>
                <w:rFonts w:asciiTheme="minorHAnsi" w:hAnsiTheme="minorHAnsi" w:cstheme="minorHAnsi"/>
                <w:szCs w:val="16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6561BC" w14:textId="77777777" w:rsidR="001F7BC7" w:rsidRPr="00040C32" w:rsidRDefault="001F7BC7" w:rsidP="00044C12">
            <w:pPr>
              <w:rPr>
                <w:rFonts w:asciiTheme="minorHAnsi" w:hAnsiTheme="minorHAnsi" w:cstheme="minorHAnsi"/>
                <w:szCs w:val="16"/>
              </w:rPr>
            </w:pPr>
          </w:p>
        </w:tc>
      </w:tr>
    </w:tbl>
    <w:p w14:paraId="6D63506C" w14:textId="610DF609" w:rsidR="00BB055B" w:rsidRDefault="00BB055B" w:rsidP="00385D37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3257"/>
        <w:gridCol w:w="7003"/>
      </w:tblGrid>
      <w:tr w:rsidR="00AD45E3" w:rsidRPr="00040C32" w14:paraId="2B3AA5C9" w14:textId="77777777" w:rsidTr="003F3A8C">
        <w:tc>
          <w:tcPr>
            <w:tcW w:w="10260" w:type="dxa"/>
            <w:gridSpan w:val="2"/>
            <w:shd w:val="clear" w:color="auto" w:fill="C6D9F1" w:themeFill="text2" w:themeFillTint="33"/>
          </w:tcPr>
          <w:p w14:paraId="16112810" w14:textId="77777777" w:rsidR="00AD45E3" w:rsidRPr="00040C32" w:rsidRDefault="00AD45E3" w:rsidP="00AD45E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0C32">
              <w:rPr>
                <w:rFonts w:asciiTheme="minorHAnsi" w:hAnsiTheme="minorHAnsi" w:cstheme="minorHAnsi"/>
                <w:b/>
                <w:sz w:val="18"/>
                <w:szCs w:val="18"/>
              </w:rPr>
              <w:t>Access to Additional Funds</w:t>
            </w:r>
          </w:p>
        </w:tc>
      </w:tr>
      <w:tr w:rsidR="00AD45E3" w:rsidRPr="00040C32" w14:paraId="4E093C40" w14:textId="77777777" w:rsidTr="003F3A8C">
        <w:trPr>
          <w:trHeight w:val="449"/>
        </w:trPr>
        <w:tc>
          <w:tcPr>
            <w:tcW w:w="3257" w:type="dxa"/>
          </w:tcPr>
          <w:p w14:paraId="03F6DDCD" w14:textId="6CD0DEA9" w:rsidR="00AD45E3" w:rsidRPr="00040C32" w:rsidRDefault="00B1410C" w:rsidP="00EC3F9F">
            <w:pPr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t>Does your business have access to any other forms of credit? (loans, LOCs etc</w:t>
            </w:r>
            <w:r w:rsidR="00A44471">
              <w:rPr>
                <w:rFonts w:asciiTheme="minorHAnsi" w:hAnsiTheme="minorHAnsi" w:cstheme="minorHAnsi"/>
                <w:szCs w:val="16"/>
              </w:rPr>
              <w:t>.</w:t>
            </w:r>
            <w:r w:rsidRPr="00040C32">
              <w:rPr>
                <w:rFonts w:asciiTheme="minorHAnsi" w:hAnsiTheme="minorHAnsi" w:cstheme="minorHAnsi"/>
                <w:szCs w:val="16"/>
              </w:rPr>
              <w:t>)</w:t>
            </w:r>
            <w:r w:rsidR="00A94E9D" w:rsidRPr="00A94E9D">
              <w:rPr>
                <w:rFonts w:asciiTheme="minorHAnsi" w:hAnsiTheme="minorHAnsi" w:cstheme="minorHAnsi"/>
                <w:color w:val="4F81BD" w:themeColor="accent1"/>
                <w:szCs w:val="16"/>
              </w:rPr>
              <w:t xml:space="preserve"> </w:t>
            </w:r>
          </w:p>
        </w:tc>
        <w:tc>
          <w:tcPr>
            <w:tcW w:w="7003" w:type="dxa"/>
            <w:shd w:val="clear" w:color="auto" w:fill="F2F2F2" w:themeFill="background1" w:themeFillShade="F2"/>
          </w:tcPr>
          <w:p w14:paraId="30A7A36B" w14:textId="04F95935" w:rsidR="00AD45E3" w:rsidRPr="00040C32" w:rsidRDefault="00AD45E3" w:rsidP="00286DBD">
            <w:pPr>
              <w:spacing w:before="120"/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904662">
              <w:rPr>
                <w:rFonts w:asciiTheme="minorHAnsi" w:hAnsiTheme="minorHAnsi" w:cstheme="minorHAnsi"/>
                <w:szCs w:val="16"/>
              </w:rPr>
            </w:r>
            <w:r w:rsidR="00904662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Applied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904662">
              <w:rPr>
                <w:rFonts w:asciiTheme="minorHAnsi" w:hAnsiTheme="minorHAnsi" w:cstheme="minorHAnsi"/>
                <w:szCs w:val="16"/>
              </w:rPr>
            </w:r>
            <w:r w:rsidR="00904662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Approved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904662">
              <w:rPr>
                <w:rFonts w:asciiTheme="minorHAnsi" w:hAnsiTheme="minorHAnsi" w:cstheme="minorHAnsi"/>
                <w:szCs w:val="16"/>
              </w:rPr>
            </w:r>
            <w:r w:rsidR="00904662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Rejected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904662">
              <w:rPr>
                <w:rFonts w:asciiTheme="minorHAnsi" w:hAnsiTheme="minorHAnsi" w:cstheme="minorHAnsi"/>
                <w:szCs w:val="16"/>
              </w:rPr>
            </w:r>
            <w:r w:rsidR="00904662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Do not meet eligibility criteria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904662">
              <w:rPr>
                <w:rFonts w:asciiTheme="minorHAnsi" w:hAnsiTheme="minorHAnsi" w:cstheme="minorHAnsi"/>
                <w:szCs w:val="16"/>
              </w:rPr>
            </w:r>
            <w:r w:rsidR="00904662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Did not apply </w:t>
            </w:r>
            <w:r w:rsidR="00ED563A">
              <w:rPr>
                <w:rFonts w:asciiTheme="minorHAnsi" w:hAnsiTheme="minorHAnsi" w:cstheme="minorHAnsi"/>
                <w:szCs w:val="16"/>
              </w:rPr>
              <w:t xml:space="preserve">       </w:t>
            </w:r>
            <w:r w:rsidRPr="00040C32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  <w:p w14:paraId="2A34FE37" w14:textId="77777777" w:rsidR="00AD45E3" w:rsidRPr="00EC3F9F" w:rsidRDefault="00AD45E3" w:rsidP="00527B4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B055B" w:rsidRPr="00040C32" w14:paraId="1431C5DE" w14:textId="77777777" w:rsidTr="003F3A8C">
        <w:trPr>
          <w:trHeight w:val="431"/>
        </w:trPr>
        <w:tc>
          <w:tcPr>
            <w:tcW w:w="3257" w:type="dxa"/>
          </w:tcPr>
          <w:p w14:paraId="53594CE6" w14:textId="77777777" w:rsidR="00BB055B" w:rsidRPr="00040C32" w:rsidRDefault="00BB055B" w:rsidP="00EC3F9F">
            <w:pPr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 xml:space="preserve">If you selected ‘APPROVED” please </w:t>
            </w:r>
            <w:proofErr w:type="gramStart"/>
            <w:r>
              <w:rPr>
                <w:rFonts w:asciiTheme="minorHAnsi" w:hAnsiTheme="minorHAnsi" w:cstheme="minorHAnsi"/>
                <w:szCs w:val="16"/>
              </w:rPr>
              <w:t>state</w:t>
            </w:r>
            <w:proofErr w:type="gramEnd"/>
            <w:r>
              <w:rPr>
                <w:rFonts w:asciiTheme="minorHAnsi" w:hAnsiTheme="minorHAnsi" w:cstheme="minorHAnsi"/>
                <w:szCs w:val="16"/>
              </w:rPr>
              <w:t xml:space="preserve"> the total amount received and who provided it.</w:t>
            </w:r>
          </w:p>
        </w:tc>
        <w:tc>
          <w:tcPr>
            <w:tcW w:w="7003" w:type="dxa"/>
            <w:shd w:val="clear" w:color="auto" w:fill="F2F2F2" w:themeFill="background1" w:themeFillShade="F2"/>
          </w:tcPr>
          <w:p w14:paraId="23E7F1BE" w14:textId="77777777" w:rsidR="00BB055B" w:rsidRPr="00040C32" w:rsidRDefault="00BB055B" w:rsidP="00AD45E3">
            <w:pPr>
              <w:rPr>
                <w:rFonts w:asciiTheme="minorHAnsi" w:hAnsiTheme="minorHAnsi" w:cstheme="minorHAnsi"/>
                <w:szCs w:val="16"/>
              </w:rPr>
            </w:pPr>
          </w:p>
        </w:tc>
      </w:tr>
    </w:tbl>
    <w:p w14:paraId="54807FD5" w14:textId="77777777" w:rsidR="0035186A" w:rsidRPr="00040C32" w:rsidRDefault="0035186A" w:rsidP="00385D37">
      <w:pPr>
        <w:rPr>
          <w:rFonts w:asciiTheme="minorHAnsi" w:hAnsiTheme="minorHAnsi" w:cstheme="minorHAnsi"/>
          <w:sz w:val="18"/>
          <w:szCs w:val="18"/>
        </w:rPr>
      </w:pPr>
    </w:p>
    <w:p w14:paraId="217026F1" w14:textId="77777777" w:rsidR="0012563D" w:rsidRPr="00040C32" w:rsidRDefault="0012563D" w:rsidP="00385D37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10260" w:type="dxa"/>
        <w:tblInd w:w="-455" w:type="dxa"/>
        <w:tblLook w:val="04A0" w:firstRow="1" w:lastRow="0" w:firstColumn="1" w:lastColumn="0" w:noHBand="0" w:noVBand="1"/>
      </w:tblPr>
      <w:tblGrid>
        <w:gridCol w:w="7763"/>
        <w:gridCol w:w="2497"/>
      </w:tblGrid>
      <w:tr w:rsidR="001F5802" w:rsidRPr="00040C32" w14:paraId="225BBC2C" w14:textId="77777777" w:rsidTr="00171B2B">
        <w:trPr>
          <w:trHeight w:val="35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92A1F2" w14:textId="77777777" w:rsidR="001F5802" w:rsidRPr="00040C32" w:rsidRDefault="008F24DB" w:rsidP="00F12D4C">
            <w:pP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EXPECTED </w:t>
            </w:r>
            <w:r w:rsidR="00F12D4C"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IMPACTS</w:t>
            </w:r>
          </w:p>
        </w:tc>
      </w:tr>
      <w:tr w:rsidR="003D2301" w:rsidRPr="003D2301" w14:paraId="33A40A73" w14:textId="77777777" w:rsidTr="00171B2B">
        <w:trPr>
          <w:trHeight w:val="422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E5C6" w14:textId="121B7B4F" w:rsidR="001777B3" w:rsidRPr="00357D93" w:rsidRDefault="003D2301" w:rsidP="001777B3">
            <w:pPr>
              <w:rPr>
                <w:rFonts w:asciiTheme="minorHAnsi" w:hAnsiTheme="minorHAnsi" w:cstheme="minorHAnsi"/>
                <w:sz w:val="18"/>
                <w:szCs w:val="18"/>
                <w:lang w:val="en-CA" w:eastAsia="en-CA"/>
              </w:rPr>
            </w:pPr>
            <w:r w:rsidRPr="00357D93">
              <w:rPr>
                <w:rFonts w:asciiTheme="minorHAnsi" w:hAnsiTheme="minorHAnsi" w:cstheme="minorHAnsi"/>
                <w:sz w:val="18"/>
                <w:szCs w:val="18"/>
                <w:lang w:val="en-CA" w:eastAsia="en-CA"/>
              </w:rPr>
              <w:t>H</w:t>
            </w:r>
            <w:r w:rsidR="001777B3" w:rsidRPr="00357D93">
              <w:rPr>
                <w:rFonts w:asciiTheme="minorHAnsi" w:hAnsiTheme="minorHAnsi" w:cstheme="minorHAnsi"/>
                <w:sz w:val="18"/>
                <w:szCs w:val="18"/>
                <w:lang w:val="en-CA" w:eastAsia="en-CA"/>
              </w:rPr>
              <w:t xml:space="preserve">ave you had to alter your regular operations to manufacture </w:t>
            </w:r>
            <w:r w:rsidR="00527B4E">
              <w:rPr>
                <w:rFonts w:asciiTheme="minorHAnsi" w:hAnsiTheme="minorHAnsi" w:cstheme="minorHAnsi"/>
                <w:sz w:val="18"/>
                <w:szCs w:val="18"/>
                <w:lang w:val="en-CA" w:eastAsia="en-CA"/>
              </w:rPr>
              <w:t>Personal Protective Equipment (</w:t>
            </w:r>
            <w:r w:rsidR="001777B3" w:rsidRPr="00357D93">
              <w:rPr>
                <w:rFonts w:asciiTheme="minorHAnsi" w:hAnsiTheme="minorHAnsi" w:cstheme="minorHAnsi"/>
                <w:sz w:val="18"/>
                <w:szCs w:val="18"/>
                <w:lang w:val="en-CA" w:eastAsia="en-CA"/>
              </w:rPr>
              <w:t>PPE</w:t>
            </w:r>
            <w:r w:rsidR="00527B4E">
              <w:rPr>
                <w:rFonts w:asciiTheme="minorHAnsi" w:hAnsiTheme="minorHAnsi" w:cstheme="minorHAnsi"/>
                <w:sz w:val="18"/>
                <w:szCs w:val="18"/>
                <w:lang w:val="en-CA" w:eastAsia="en-CA"/>
              </w:rPr>
              <w:t>)</w:t>
            </w:r>
            <w:r w:rsidR="001777B3" w:rsidRPr="00357D93">
              <w:rPr>
                <w:rFonts w:asciiTheme="minorHAnsi" w:hAnsiTheme="minorHAnsi" w:cstheme="minorHAnsi"/>
                <w:sz w:val="18"/>
                <w:szCs w:val="18"/>
                <w:lang w:val="en-CA" w:eastAsia="en-CA"/>
              </w:rPr>
              <w:t>?</w:t>
            </w:r>
            <w:r w:rsidR="004B5B88" w:rsidRPr="00527B4E">
              <w:rPr>
                <w:rFonts w:asciiTheme="minorHAnsi" w:hAnsiTheme="minorHAnsi" w:cstheme="minorHAnsi"/>
                <w:b/>
                <w:bCs/>
                <w:color w:val="FF0000"/>
                <w:szCs w:val="16"/>
                <w:lang w:eastAsia="en-CA"/>
              </w:rPr>
              <w:t xml:space="preserve"> *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87AA7C" w14:textId="732BB944" w:rsidR="001777B3" w:rsidRPr="003D2301" w:rsidRDefault="00527B4E" w:rsidP="00527B4E">
            <w:pPr>
              <w:spacing w:before="120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 xml:space="preserve">                                    </w:t>
            </w:r>
            <w:r w:rsidR="001777B3" w:rsidRPr="003D230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7B3" w:rsidRPr="003D2301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904662">
              <w:rPr>
                <w:rFonts w:asciiTheme="minorHAnsi" w:hAnsiTheme="minorHAnsi" w:cstheme="minorHAnsi"/>
                <w:szCs w:val="16"/>
              </w:rPr>
            </w:r>
            <w:r w:rsidR="00904662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1777B3" w:rsidRPr="003D2301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1777B3" w:rsidRPr="003D2301">
              <w:rPr>
                <w:rFonts w:asciiTheme="minorHAnsi" w:hAnsiTheme="minorHAnsi" w:cstheme="minorHAnsi"/>
                <w:szCs w:val="16"/>
              </w:rPr>
              <w:t xml:space="preserve"> Yes  </w:t>
            </w:r>
            <w:r w:rsidR="001777B3" w:rsidRPr="003D230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7B3" w:rsidRPr="003D2301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904662">
              <w:rPr>
                <w:rFonts w:asciiTheme="minorHAnsi" w:hAnsiTheme="minorHAnsi" w:cstheme="minorHAnsi"/>
                <w:szCs w:val="16"/>
              </w:rPr>
            </w:r>
            <w:r w:rsidR="00904662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1777B3" w:rsidRPr="003D2301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1777B3" w:rsidRPr="003D2301">
              <w:rPr>
                <w:rFonts w:asciiTheme="minorHAnsi" w:hAnsiTheme="minorHAnsi" w:cstheme="minorHAnsi"/>
                <w:szCs w:val="16"/>
              </w:rPr>
              <w:t xml:space="preserve"> No </w:t>
            </w:r>
          </w:p>
        </w:tc>
      </w:tr>
    </w:tbl>
    <w:p w14:paraId="07195433" w14:textId="77777777" w:rsidR="00723F98" w:rsidRPr="00040C32" w:rsidRDefault="00723F98" w:rsidP="00385D37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80" w:rightFromText="180" w:vertAnchor="text" w:horzAnchor="margin" w:tblpXSpec="center" w:tblpY="43"/>
        <w:tblW w:w="1026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56"/>
        <w:gridCol w:w="1694"/>
        <w:gridCol w:w="1141"/>
        <w:gridCol w:w="2189"/>
        <w:gridCol w:w="930"/>
        <w:gridCol w:w="1134"/>
        <w:gridCol w:w="567"/>
        <w:gridCol w:w="1149"/>
      </w:tblGrid>
      <w:tr w:rsidR="00200627" w:rsidRPr="00040C32" w14:paraId="669BF8BA" w14:textId="77777777" w:rsidTr="00527B4E">
        <w:trPr>
          <w:trHeight w:hRule="exact" w:val="394"/>
        </w:trPr>
        <w:tc>
          <w:tcPr>
            <w:tcW w:w="10260" w:type="dxa"/>
            <w:gridSpan w:val="8"/>
            <w:shd w:val="clear" w:color="auto" w:fill="C6D9F1" w:themeFill="text2" w:themeFillTint="33"/>
            <w:vAlign w:val="center"/>
          </w:tcPr>
          <w:p w14:paraId="71BFD003" w14:textId="77777777" w:rsidR="00200627" w:rsidRPr="00040C32" w:rsidRDefault="00200627" w:rsidP="00200627">
            <w:pPr>
              <w:pStyle w:val="Heading2"/>
              <w:rPr>
                <w:rFonts w:asciiTheme="minorHAnsi" w:hAnsiTheme="minorHAnsi" w:cstheme="minorHAnsi"/>
              </w:rPr>
            </w:pPr>
            <w:r w:rsidRPr="00040C32">
              <w:rPr>
                <w:rFonts w:asciiTheme="minorHAnsi" w:hAnsiTheme="minorHAnsi" w:cstheme="minorHAnsi"/>
              </w:rPr>
              <w:t>AUTHORIZED OFFICIAL OF THE APPLICANT ORGANIZATION ACKNOWLEDGEMENTS</w:t>
            </w:r>
          </w:p>
        </w:tc>
      </w:tr>
      <w:tr w:rsidR="00200627" w:rsidRPr="00040C32" w14:paraId="43F3EEEB" w14:textId="77777777" w:rsidTr="00527B4E">
        <w:trPr>
          <w:trHeight w:hRule="exact" w:val="429"/>
        </w:trPr>
        <w:tc>
          <w:tcPr>
            <w:tcW w:w="10260" w:type="dxa"/>
            <w:gridSpan w:val="8"/>
            <w:shd w:val="clear" w:color="auto" w:fill="auto"/>
            <w:vAlign w:val="center"/>
          </w:tcPr>
          <w:p w14:paraId="08A1D84E" w14:textId="60796050" w:rsidR="00200627" w:rsidRPr="00040C32" w:rsidRDefault="00200627" w:rsidP="001115D9">
            <w:pPr>
              <w:pStyle w:val="Heading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040C32">
              <w:rPr>
                <w:rFonts w:asciiTheme="minorHAnsi" w:hAnsiTheme="minorHAnsi" w:cstheme="minorHAnsi"/>
                <w:b w:val="0"/>
                <w:caps w:val="0"/>
                <w:color w:val="000000" w:themeColor="text1"/>
                <w:sz w:val="16"/>
                <w:szCs w:val="16"/>
              </w:rPr>
              <w:t>The application form</w:t>
            </w:r>
            <w:r w:rsidR="001115D9" w:rsidRPr="00040C32">
              <w:rPr>
                <w:rFonts w:asciiTheme="minorHAnsi" w:hAnsiTheme="minorHAnsi" w:cstheme="minorHAnsi"/>
                <w:b w:val="0"/>
                <w:caps w:val="0"/>
                <w:color w:val="000000" w:themeColor="text1"/>
                <w:sz w:val="16"/>
                <w:szCs w:val="16"/>
              </w:rPr>
              <w:t xml:space="preserve"> must</w:t>
            </w:r>
            <w:r w:rsidRPr="00040C32">
              <w:rPr>
                <w:rFonts w:asciiTheme="minorHAnsi" w:hAnsiTheme="minorHAnsi" w:cstheme="minorHAnsi"/>
                <w:b w:val="0"/>
                <w:caps w:val="0"/>
                <w:color w:val="000000" w:themeColor="text1"/>
                <w:sz w:val="16"/>
                <w:szCs w:val="16"/>
              </w:rPr>
              <w:t xml:space="preserve"> be submitted by a member</w:t>
            </w:r>
            <w:r w:rsidR="00336CEE">
              <w:rPr>
                <w:rFonts w:asciiTheme="minorHAnsi" w:hAnsiTheme="minorHAnsi" w:cstheme="minorHAnsi"/>
                <w:b w:val="0"/>
                <w:caps w:val="0"/>
                <w:color w:val="000000" w:themeColor="text1"/>
                <w:sz w:val="16"/>
                <w:szCs w:val="16"/>
              </w:rPr>
              <w:t>(s)</w:t>
            </w:r>
            <w:r w:rsidRPr="00040C32">
              <w:rPr>
                <w:rFonts w:asciiTheme="minorHAnsi" w:hAnsiTheme="minorHAnsi" w:cstheme="minorHAnsi"/>
                <w:b w:val="0"/>
                <w:caps w:val="0"/>
                <w:color w:val="000000" w:themeColor="text1"/>
                <w:sz w:val="16"/>
                <w:szCs w:val="16"/>
              </w:rPr>
              <w:t xml:space="preserve"> of your organization with signing power/authority to enter into a </w:t>
            </w:r>
            <w:r w:rsidR="001115D9" w:rsidRPr="00040C32">
              <w:rPr>
                <w:rFonts w:asciiTheme="minorHAnsi" w:hAnsiTheme="minorHAnsi" w:cstheme="minorHAnsi"/>
                <w:b w:val="0"/>
                <w:caps w:val="0"/>
                <w:color w:val="000000" w:themeColor="text1"/>
                <w:sz w:val="16"/>
                <w:szCs w:val="16"/>
              </w:rPr>
              <w:t>legal agreement.</w:t>
            </w:r>
            <w:r w:rsidRPr="00040C32">
              <w:rPr>
                <w:rFonts w:asciiTheme="minorHAnsi" w:hAnsiTheme="minorHAnsi" w:cstheme="minorHAnsi"/>
                <w:b w:val="0"/>
                <w:caps w:val="0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723D0C" w:rsidRPr="00040C32" w14:paraId="49470481" w14:textId="77777777" w:rsidTr="00600193">
        <w:trPr>
          <w:trHeight w:hRule="exact" w:val="2144"/>
        </w:trPr>
        <w:tc>
          <w:tcPr>
            <w:tcW w:w="10260" w:type="dxa"/>
            <w:gridSpan w:val="8"/>
            <w:shd w:val="clear" w:color="auto" w:fill="auto"/>
          </w:tcPr>
          <w:p w14:paraId="00218B43" w14:textId="77777777" w:rsidR="00723D0C" w:rsidRPr="00040C32" w:rsidRDefault="00723D0C" w:rsidP="00723D0C">
            <w:pPr>
              <w:spacing w:after="120"/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t>On behalf of the Applicant Organization I declare that:</w:t>
            </w:r>
          </w:p>
          <w:p w14:paraId="21E82D4F" w14:textId="77777777" w:rsidR="0003575C" w:rsidRPr="009F5699" w:rsidRDefault="00723D0C" w:rsidP="009F5699">
            <w:pPr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instrText xml:space="preserve"> FORMCHECKBOX </w:instrText>
            </w:r>
            <w:r w:rsidR="0090466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</w:r>
            <w:r w:rsidR="0090466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fldChar w:fldCharType="separate"/>
            </w:r>
            <w:r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fldChar w:fldCharType="end"/>
            </w:r>
            <w:r w:rsidR="00D05621"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t xml:space="preserve"> </w:t>
            </w:r>
            <w:r w:rsidR="005904B1"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t xml:space="preserve"> </w:t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The </w:t>
            </w:r>
            <w:r w:rsidR="00855EE8" w:rsidRPr="00040C32">
              <w:rPr>
                <w:rFonts w:asciiTheme="minorHAnsi" w:hAnsiTheme="minorHAnsi" w:cstheme="minorHAnsi"/>
                <w:szCs w:val="16"/>
              </w:rPr>
              <w:t>o</w:t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rganization suffered a </w:t>
            </w:r>
            <w:r w:rsidR="004B64A5" w:rsidRPr="00040C32">
              <w:rPr>
                <w:rFonts w:asciiTheme="minorHAnsi" w:hAnsiTheme="minorHAnsi" w:cstheme="minorHAnsi"/>
                <w:szCs w:val="16"/>
              </w:rPr>
              <w:t>financial hardship</w:t>
            </w:r>
            <w:r w:rsidR="000F1BDB" w:rsidRPr="00040C32">
              <w:rPr>
                <w:rFonts w:asciiTheme="minorHAnsi" w:hAnsiTheme="minorHAnsi" w:cstheme="minorHAnsi"/>
                <w:szCs w:val="16"/>
              </w:rPr>
              <w:t xml:space="preserve"> </w:t>
            </w:r>
            <w:r w:rsidR="001F0A58" w:rsidRPr="00040C32">
              <w:rPr>
                <w:rFonts w:asciiTheme="minorHAnsi" w:hAnsiTheme="minorHAnsi" w:cstheme="minorHAnsi"/>
                <w:szCs w:val="16"/>
              </w:rPr>
              <w:t>resulting from COVID-19 pandemic</w:t>
            </w:r>
            <w:r w:rsidR="000F1BDB" w:rsidRPr="00040C32">
              <w:rPr>
                <w:rFonts w:asciiTheme="minorHAnsi" w:hAnsiTheme="minorHAnsi" w:cstheme="minorHAnsi"/>
                <w:szCs w:val="16"/>
              </w:rPr>
              <w:t>.</w:t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</w:t>
            </w:r>
            <w:r w:rsidRPr="00040C32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  <w:p w14:paraId="631EEA5E" w14:textId="77777777" w:rsidR="007612E4" w:rsidRPr="00040C32" w:rsidRDefault="00723D0C" w:rsidP="007612E4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instrText xml:space="preserve"> FORMCHECKBOX </w:instrText>
            </w:r>
            <w:r w:rsidR="0090466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</w:r>
            <w:r w:rsidR="0090466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fldChar w:fldCharType="separate"/>
            </w:r>
            <w:r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fldChar w:fldCharType="end"/>
            </w:r>
            <w:r w:rsidR="007612E4"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t xml:space="preserve"> </w:t>
            </w:r>
            <w:r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t xml:space="preserve"> </w:t>
            </w:r>
            <w:r w:rsidR="005904B1"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t xml:space="preserve">The </w:t>
            </w:r>
            <w:r w:rsidR="00454965"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t>informatio</w:t>
            </w:r>
            <w:r w:rsidR="005904B1"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t>n provided in this application</w:t>
            </w:r>
            <w:r w:rsidR="00454965"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t xml:space="preserve"> </w:t>
            </w:r>
            <w:r w:rsidR="003868D9"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t>is</w:t>
            </w:r>
            <w:r w:rsidR="00454965"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t xml:space="preserve"> </w:t>
            </w:r>
            <w:r w:rsidR="005904B1"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t>accurate</w:t>
            </w:r>
            <w:r w:rsidR="005F2818" w:rsidRPr="00040C32">
              <w:rPr>
                <w:rFonts w:asciiTheme="minorHAnsi" w:hAnsiTheme="minorHAnsi" w:cstheme="minorHAnsi"/>
                <w:szCs w:val="16"/>
              </w:rPr>
              <w:t>.</w:t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</w:t>
            </w:r>
            <w:r w:rsidR="00A01C09" w:rsidRPr="00040C32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  <w:p w14:paraId="341208FE" w14:textId="3C84ACFF" w:rsidR="00723D0C" w:rsidRPr="009F5699" w:rsidRDefault="007612E4" w:rsidP="00A12D75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Style w:val="CheckBoxChar"/>
                <w:rFonts w:asciiTheme="minorHAnsi" w:hAnsiTheme="minorHAnsi" w:cstheme="minorHAnsi"/>
                <w:color w:val="auto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Style w:val="CheckBoxChar"/>
                <w:rFonts w:asciiTheme="minorHAnsi" w:hAnsiTheme="minorHAnsi" w:cstheme="minorHAnsi"/>
                <w:color w:val="auto"/>
                <w:szCs w:val="16"/>
              </w:rPr>
              <w:instrText xml:space="preserve"> FORMCHECKBOX </w:instrText>
            </w:r>
            <w:r w:rsidR="00904662">
              <w:rPr>
                <w:rStyle w:val="CheckBoxChar"/>
                <w:rFonts w:asciiTheme="minorHAnsi" w:hAnsiTheme="minorHAnsi" w:cstheme="minorHAnsi"/>
                <w:color w:val="auto"/>
                <w:szCs w:val="16"/>
              </w:rPr>
            </w:r>
            <w:r w:rsidR="00904662">
              <w:rPr>
                <w:rStyle w:val="CheckBoxChar"/>
                <w:rFonts w:asciiTheme="minorHAnsi" w:hAnsiTheme="minorHAnsi" w:cstheme="minorHAnsi"/>
                <w:color w:val="auto"/>
                <w:szCs w:val="16"/>
              </w:rPr>
              <w:fldChar w:fldCharType="separate"/>
            </w:r>
            <w:r w:rsidRPr="00040C32">
              <w:rPr>
                <w:rStyle w:val="CheckBoxChar"/>
                <w:rFonts w:asciiTheme="minorHAnsi" w:hAnsiTheme="minorHAnsi" w:cstheme="minorHAnsi"/>
                <w:color w:val="auto"/>
                <w:szCs w:val="16"/>
              </w:rPr>
              <w:fldChar w:fldCharType="end"/>
            </w:r>
            <w:r w:rsidRPr="00040C32">
              <w:rPr>
                <w:rStyle w:val="CheckBoxChar"/>
                <w:rFonts w:asciiTheme="minorHAnsi" w:hAnsiTheme="minorHAnsi" w:cstheme="minorHAnsi"/>
                <w:color w:val="auto"/>
                <w:szCs w:val="16"/>
              </w:rPr>
              <w:t xml:space="preserve">  </w:t>
            </w:r>
            <w:r w:rsidRPr="00040C32">
              <w:rPr>
                <w:rFonts w:asciiTheme="minorHAnsi" w:hAnsiTheme="minorHAnsi" w:cstheme="minorHAnsi"/>
                <w:szCs w:val="16"/>
                <w:lang w:eastAsia="en-CA"/>
              </w:rPr>
              <w:t xml:space="preserve">The </w:t>
            </w:r>
            <w:r w:rsidR="00855EE8" w:rsidRPr="00040C32">
              <w:rPr>
                <w:rFonts w:asciiTheme="minorHAnsi" w:hAnsiTheme="minorHAnsi" w:cstheme="minorHAnsi"/>
                <w:szCs w:val="16"/>
                <w:lang w:eastAsia="en-CA"/>
              </w:rPr>
              <w:t>organization</w:t>
            </w:r>
            <w:r w:rsidRPr="00040C32">
              <w:rPr>
                <w:rFonts w:asciiTheme="minorHAnsi" w:hAnsiTheme="minorHAnsi" w:cstheme="minorHAnsi"/>
                <w:szCs w:val="16"/>
                <w:lang w:eastAsia="en-CA"/>
              </w:rPr>
              <w:t xml:space="preserve"> acknowledges its intention to continue to operate its business</w:t>
            </w:r>
            <w:r w:rsidR="00437DF0" w:rsidRPr="00040C32">
              <w:rPr>
                <w:rFonts w:asciiTheme="minorHAnsi" w:hAnsiTheme="minorHAnsi" w:cstheme="minorHAnsi"/>
                <w:szCs w:val="16"/>
                <w:lang w:eastAsia="en-CA"/>
              </w:rPr>
              <w:t xml:space="preserve"> in </w:t>
            </w:r>
            <w:proofErr w:type="gramStart"/>
            <w:r w:rsidR="00527B4E">
              <w:rPr>
                <w:rFonts w:asciiTheme="minorHAnsi" w:hAnsiTheme="minorHAnsi" w:cstheme="minorHAnsi"/>
                <w:szCs w:val="16"/>
                <w:lang w:eastAsia="en-CA"/>
              </w:rPr>
              <w:t>Manitoba</w:t>
            </w:r>
            <w:r w:rsidRPr="00040C32">
              <w:rPr>
                <w:rFonts w:asciiTheme="minorHAnsi" w:hAnsiTheme="minorHAnsi" w:cstheme="minorHAnsi"/>
                <w:szCs w:val="16"/>
                <w:lang w:eastAsia="en-CA"/>
              </w:rPr>
              <w:t>.</w:t>
            </w:r>
            <w:r w:rsidR="00A01C09" w:rsidRPr="00040C32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  <w:proofErr w:type="gramEnd"/>
            <w:r w:rsidR="00FA07F7">
              <w:rPr>
                <w:rFonts w:asciiTheme="minorHAnsi" w:hAnsiTheme="minorHAnsi" w:cstheme="minorHAnsi"/>
                <w:color w:val="FF0000"/>
                <w:szCs w:val="16"/>
              </w:rPr>
              <w:t xml:space="preserve">     </w:t>
            </w:r>
          </w:p>
          <w:p w14:paraId="32EFC0E1" w14:textId="77777777" w:rsidR="00307E16" w:rsidRPr="00040C32" w:rsidRDefault="00307E16" w:rsidP="00111A1B">
            <w:pPr>
              <w:ind w:left="284" w:hanging="284"/>
              <w:rPr>
                <w:rFonts w:asciiTheme="minorHAnsi" w:hAnsiTheme="minorHAnsi" w:cstheme="minorHAnsi"/>
                <w:color w:val="FF0000"/>
                <w:sz w:val="2"/>
                <w:szCs w:val="16"/>
              </w:rPr>
            </w:pP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instrText xml:space="preserve"> FORMCHECKBOX </w:instrText>
            </w:r>
            <w:r w:rsidR="0090466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</w:r>
            <w:r w:rsidR="0090466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fldChar w:fldCharType="separate"/>
            </w: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fldChar w:fldCharType="end"/>
            </w: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</w:t>
            </w:r>
            <w:r w:rsidRPr="00040C32">
              <w:rPr>
                <w:rStyle w:val="CheckBoxChar"/>
                <w:rFonts w:asciiTheme="minorHAnsi" w:hAnsiTheme="minorHAnsi" w:cstheme="minorHAnsi"/>
                <w:iCs/>
                <w:color w:val="000000" w:themeColor="text1"/>
              </w:rPr>
              <w:t xml:space="preserve"> The organization has applied </w:t>
            </w:r>
            <w:r w:rsidR="00F72253" w:rsidRPr="00040C32">
              <w:rPr>
                <w:rStyle w:val="CheckBoxChar"/>
                <w:rFonts w:asciiTheme="minorHAnsi" w:hAnsiTheme="minorHAnsi" w:cstheme="minorHAnsi"/>
                <w:iCs/>
                <w:color w:val="000000" w:themeColor="text1"/>
              </w:rPr>
              <w:t>and been declined for</w:t>
            </w:r>
            <w:r w:rsidR="00F72253" w:rsidRPr="00040C32">
              <w:rPr>
                <w:rFonts w:asciiTheme="minorHAnsi" w:hAnsiTheme="minorHAnsi" w:cstheme="minorHAnsi"/>
                <w:szCs w:val="16"/>
              </w:rPr>
              <w:t xml:space="preserve"> Canada Emergency Business Account </w:t>
            </w:r>
            <w:r w:rsidR="00F72253" w:rsidRPr="00040C32">
              <w:rPr>
                <w:rStyle w:val="CheckBoxChar"/>
                <w:rFonts w:asciiTheme="minorHAnsi" w:hAnsiTheme="minorHAnsi" w:cstheme="minorHAnsi"/>
                <w:iCs/>
                <w:color w:val="000000" w:themeColor="text1"/>
              </w:rPr>
              <w:t>funding</w:t>
            </w:r>
            <w:r w:rsidR="0089240D" w:rsidRPr="00040C32">
              <w:rPr>
                <w:rStyle w:val="CheckBoxChar"/>
                <w:rFonts w:asciiTheme="minorHAnsi" w:hAnsiTheme="minorHAnsi" w:cstheme="minorHAnsi"/>
                <w:iCs/>
                <w:color w:val="000000" w:themeColor="text1"/>
              </w:rPr>
              <w:t xml:space="preserve">, </w:t>
            </w:r>
            <w:r w:rsidR="00F72253" w:rsidRPr="009D0D87">
              <w:rPr>
                <w:rStyle w:val="CheckBoxChar"/>
                <w:rFonts w:asciiTheme="minorHAnsi" w:hAnsiTheme="minorHAnsi" w:cstheme="minorHAnsi"/>
                <w:iCs/>
                <w:color w:val="000000" w:themeColor="text1"/>
              </w:rPr>
              <w:t>is not eligible for Canada Emergency Business Account funding</w:t>
            </w:r>
            <w:r w:rsidR="0089240D" w:rsidRPr="009D0D87">
              <w:rPr>
                <w:rStyle w:val="CheckBoxChar"/>
                <w:rFonts w:asciiTheme="minorHAnsi" w:hAnsiTheme="minorHAnsi" w:cstheme="minorHAnsi"/>
                <w:iCs/>
                <w:color w:val="000000" w:themeColor="text1"/>
              </w:rPr>
              <w:t xml:space="preserve">, or will not apply for Canada Emergency Business Account funding if their application to the RRRF is </w:t>
            </w:r>
            <w:r w:rsidR="0089240D" w:rsidRPr="00527B4E">
              <w:rPr>
                <w:rStyle w:val="CheckBoxChar"/>
                <w:rFonts w:asciiTheme="minorHAnsi" w:hAnsiTheme="minorHAnsi" w:cstheme="minorHAnsi"/>
                <w:iCs/>
                <w:color w:val="000000" w:themeColor="text1"/>
              </w:rPr>
              <w:t>successful</w:t>
            </w:r>
            <w:r w:rsidR="00F72253" w:rsidRPr="00527B4E">
              <w:rPr>
                <w:rStyle w:val="CheckBoxChar"/>
                <w:rFonts w:asciiTheme="minorHAnsi" w:hAnsiTheme="minorHAnsi" w:cstheme="minorHAnsi"/>
                <w:iCs/>
                <w:color w:val="000000" w:themeColor="text1"/>
              </w:rPr>
              <w:t>.</w:t>
            </w:r>
            <w:r w:rsidR="00F72253" w:rsidRPr="00040C32">
              <w:rPr>
                <w:rStyle w:val="CheckBoxChar"/>
                <w:rFonts w:asciiTheme="minorHAnsi" w:hAnsiTheme="minorHAnsi" w:cstheme="minorHAnsi"/>
                <w:iCs/>
                <w:color w:val="000000" w:themeColor="text1"/>
              </w:rPr>
              <w:t xml:space="preserve"> </w:t>
            </w:r>
            <w:r w:rsidR="00F72253" w:rsidRPr="00040C32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  <w:p w14:paraId="32C751F4" w14:textId="77777777" w:rsidR="00325D50" w:rsidRPr="00040C32" w:rsidRDefault="00325D50" w:rsidP="009F5699">
            <w:pPr>
              <w:pStyle w:val="ListParagraph"/>
              <w:ind w:left="272" w:hanging="272"/>
              <w:rPr>
                <w:rStyle w:val="CheckBoxChar"/>
                <w:rFonts w:asciiTheme="minorHAnsi" w:hAnsiTheme="minorHAnsi" w:cstheme="minorHAnsi"/>
                <w:color w:val="000000" w:themeColor="text1"/>
              </w:rPr>
            </w:pP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instrText xml:space="preserve"> FORMCHECKBOX </w:instrText>
            </w:r>
            <w:r w:rsidR="0090466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</w:r>
            <w:r w:rsidR="0090466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fldChar w:fldCharType="separate"/>
            </w: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fldChar w:fldCharType="end"/>
            </w: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</w:t>
            </w:r>
            <w:r w:rsidRPr="00040C32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 An audit may be conducted by the Government of Canada or any of its agents to ascertain the veracity of this attestation and the eligibility of the applicant under the program.</w:t>
            </w:r>
            <w:r w:rsidRPr="00040C32">
              <w:rPr>
                <w:rFonts w:asciiTheme="minorHAnsi" w:hAnsiTheme="minorHAnsi" w:cstheme="minorHAnsi"/>
                <w:color w:val="FF0000"/>
                <w:szCs w:val="16"/>
              </w:rPr>
              <w:t xml:space="preserve"> *</w:t>
            </w:r>
          </w:p>
          <w:p w14:paraId="239FCBCB" w14:textId="1BDFF0DA" w:rsidR="00325D50" w:rsidRPr="009F5699" w:rsidRDefault="00325D50" w:rsidP="00BE0E14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instrText xml:space="preserve"> FORMCHECKBOX </w:instrText>
            </w:r>
            <w:r w:rsidR="0090466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</w:r>
            <w:r w:rsidR="0090466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fldChar w:fldCharType="separate"/>
            </w: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fldChar w:fldCharType="end"/>
            </w: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</w:t>
            </w:r>
            <w:r w:rsidR="00BE0E14" w:rsidRPr="00040C32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The organization will provide </w:t>
            </w:r>
            <w:r w:rsidR="00527B4E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the </w:t>
            </w:r>
            <w:r w:rsidR="009126D4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>Women’s Enterprise Centre</w:t>
            </w:r>
            <w:r w:rsidRPr="00040C32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527B4E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of Manitoba </w:t>
            </w:r>
            <w:r w:rsidRPr="00040C32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or any of its agents </w:t>
            </w:r>
            <w:r w:rsidR="00BE0E14" w:rsidRPr="00040C32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>with</w:t>
            </w:r>
            <w:r w:rsidRPr="00040C32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 required financial information.</w:t>
            </w:r>
            <w:r w:rsidRPr="00040C32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  <w:p w14:paraId="4459EF88" w14:textId="5A3671A2" w:rsidR="00C106E0" w:rsidRPr="00040C32" w:rsidRDefault="00734C44" w:rsidP="001329D8">
            <w:pPr>
              <w:shd w:val="clear" w:color="auto" w:fill="FFFFFF"/>
              <w:ind w:left="284" w:hanging="284"/>
              <w:textAlignment w:val="baseline"/>
              <w:rPr>
                <w:rFonts w:asciiTheme="minorHAnsi" w:hAnsiTheme="minorHAnsi" w:cstheme="minorHAnsi"/>
                <w:color w:val="FF0000"/>
                <w:szCs w:val="16"/>
              </w:rPr>
            </w:pP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instrText xml:space="preserve"> FORMCHECKBOX </w:instrText>
            </w:r>
            <w:r w:rsidR="0090466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</w:r>
            <w:r w:rsidR="0090466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fldChar w:fldCharType="separate"/>
            </w: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fldChar w:fldCharType="end"/>
            </w: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</w:t>
            </w:r>
            <w:r w:rsidRPr="00040C32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>The organization will use any funding received as working capital in the categories outlined in the operating costs section of this application.</w:t>
            </w:r>
            <w:r w:rsidRPr="00040C32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</w:tc>
      </w:tr>
      <w:tr w:rsidR="00723D0C" w:rsidRPr="00040C32" w14:paraId="439CDBA2" w14:textId="77777777" w:rsidTr="00527B4E">
        <w:trPr>
          <w:trHeight w:hRule="exact" w:val="3662"/>
        </w:trPr>
        <w:tc>
          <w:tcPr>
            <w:tcW w:w="10260" w:type="dxa"/>
            <w:gridSpan w:val="8"/>
            <w:shd w:val="clear" w:color="auto" w:fill="auto"/>
            <w:vAlign w:val="center"/>
          </w:tcPr>
          <w:p w14:paraId="4484A95F" w14:textId="77777777" w:rsidR="00723D0C" w:rsidRPr="009F5699" w:rsidRDefault="00723D0C" w:rsidP="009F5699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lastRenderedPageBreak/>
              <w:t>On behalf of the Applicant Organization, I her</w:t>
            </w:r>
            <w:r w:rsidR="00891667" w:rsidRPr="00040C32">
              <w:rPr>
                <w:rFonts w:asciiTheme="minorHAnsi" w:hAnsiTheme="minorHAnsi" w:cstheme="minorHAnsi"/>
                <w:szCs w:val="16"/>
              </w:rPr>
              <w:t>eby acknowledge and agree that:</w:t>
            </w:r>
          </w:p>
          <w:p w14:paraId="3062798E" w14:textId="3D850D22" w:rsidR="00723D0C" w:rsidRPr="00040C32" w:rsidRDefault="00723D0C" w:rsidP="00723D0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t>Th</w:t>
            </w:r>
            <w:r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>is application does not constitute a commitment from</w:t>
            </w:r>
            <w:r w:rsidR="0050699A"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 </w:t>
            </w:r>
            <w:r w:rsidR="00527B4E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 the Women’s Enterprise Centre</w:t>
            </w:r>
            <w:r w:rsidR="00527B4E" w:rsidRPr="00040C32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527B4E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of Manitoba </w:t>
            </w:r>
            <w:r w:rsidR="00DB699D"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>for funding.</w:t>
            </w:r>
            <w:r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 </w:t>
            </w:r>
          </w:p>
          <w:p w14:paraId="4CDE0078" w14:textId="16856B09" w:rsidR="00734C44" w:rsidRPr="00040C32" w:rsidRDefault="00734C44" w:rsidP="00734C4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Any funds received under this program are repayable contributions to </w:t>
            </w:r>
            <w:r w:rsidR="00527B4E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 the Women’s Enterprise Centre</w:t>
            </w:r>
            <w:r w:rsidR="00527B4E" w:rsidRPr="00040C32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527B4E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>of Manitoba</w:t>
            </w:r>
            <w:r w:rsidR="00E76A33"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, </w:t>
            </w:r>
            <w:r w:rsidR="00E76A33" w:rsidRPr="00F105EE">
              <w:rPr>
                <w:rFonts w:asciiTheme="minorHAnsi" w:hAnsiTheme="minorHAnsi" w:cstheme="minorHAnsi"/>
                <w:i/>
                <w:iCs/>
                <w:color w:val="000000" w:themeColor="text1"/>
                <w:szCs w:val="16"/>
              </w:rPr>
              <w:t>less conditionally forgivable portions</w:t>
            </w:r>
            <w:r w:rsidR="00F105EE">
              <w:rPr>
                <w:rFonts w:asciiTheme="minorHAnsi" w:hAnsiTheme="minorHAnsi" w:cstheme="minorHAnsi"/>
                <w:i/>
                <w:iCs/>
                <w:color w:val="000000" w:themeColor="text1"/>
                <w:szCs w:val="16"/>
              </w:rPr>
              <w:t xml:space="preserve"> where and when applicable</w:t>
            </w:r>
            <w:r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. </w:t>
            </w:r>
          </w:p>
          <w:p w14:paraId="7BC4EB29" w14:textId="77777777" w:rsidR="00250172" w:rsidRPr="00040C32" w:rsidRDefault="00250172" w:rsidP="00734C4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>The terms and conditions of any financing which may be authorized will be set forth in</w:t>
            </w:r>
            <w:r w:rsidR="0094715F"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 </w:t>
            </w:r>
            <w:r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a Letter of Offer, for agreement and acceptance by the </w:t>
            </w:r>
            <w:r w:rsidR="0094715F"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>Applicant Organization.</w:t>
            </w:r>
          </w:p>
          <w:p w14:paraId="4C7E6F7E" w14:textId="23CDD84B" w:rsidR="00723D0C" w:rsidRPr="009F5699" w:rsidRDefault="005C4E47" w:rsidP="00723D0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t xml:space="preserve">By signing this form, you are granting </w:t>
            </w:r>
            <w:r w:rsidR="00527B4E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 the Women’s Enterprise Centre</w:t>
            </w:r>
            <w:r w:rsidR="00527B4E" w:rsidRPr="00040C32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527B4E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of Manitoba </w:t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access to personal information under the Personal </w:t>
            </w:r>
            <w:r w:rsidR="00EC6F2C" w:rsidRPr="00040C32">
              <w:rPr>
                <w:rFonts w:asciiTheme="minorHAnsi" w:hAnsiTheme="minorHAnsi" w:cstheme="minorHAnsi"/>
                <w:szCs w:val="16"/>
              </w:rPr>
              <w:t xml:space="preserve">Information Protection and </w:t>
            </w:r>
            <w:r w:rsidRPr="00040C32">
              <w:rPr>
                <w:rFonts w:asciiTheme="minorHAnsi" w:hAnsiTheme="minorHAnsi" w:cstheme="minorHAnsi"/>
                <w:szCs w:val="16"/>
              </w:rPr>
              <w:t>Electronic Documents</w:t>
            </w:r>
            <w:r w:rsidR="00EC6F2C" w:rsidRPr="00040C32">
              <w:rPr>
                <w:rFonts w:asciiTheme="minorHAnsi" w:hAnsiTheme="minorHAnsi" w:cstheme="minorHAnsi"/>
                <w:szCs w:val="16"/>
              </w:rPr>
              <w:t xml:space="preserve"> Act (PIPEDA). </w:t>
            </w:r>
            <w:r w:rsidR="008439FD" w:rsidRPr="00040C32">
              <w:rPr>
                <w:rFonts w:asciiTheme="minorHAnsi" w:hAnsiTheme="minorHAnsi" w:cstheme="minorHAnsi"/>
                <w:szCs w:val="16"/>
              </w:rPr>
              <w:t xml:space="preserve">This information will be protected and used in conformity with </w:t>
            </w:r>
            <w:r w:rsidR="00BD75EA" w:rsidRPr="00040C32">
              <w:rPr>
                <w:rFonts w:asciiTheme="minorHAnsi" w:hAnsiTheme="minorHAnsi" w:cstheme="minorHAnsi"/>
                <w:szCs w:val="16"/>
              </w:rPr>
              <w:t xml:space="preserve">PIPEDA and </w:t>
            </w:r>
            <w:r w:rsidR="008439FD" w:rsidRPr="00040C32">
              <w:rPr>
                <w:rFonts w:asciiTheme="minorHAnsi" w:hAnsiTheme="minorHAnsi" w:cstheme="minorHAnsi"/>
                <w:szCs w:val="16"/>
              </w:rPr>
              <w:t>the Privacy Act. Under the</w:t>
            </w:r>
            <w:r w:rsidR="00DC634F" w:rsidRPr="00040C32">
              <w:rPr>
                <w:rFonts w:asciiTheme="minorHAnsi" w:hAnsiTheme="minorHAnsi" w:cstheme="minorHAnsi"/>
                <w:szCs w:val="16"/>
              </w:rPr>
              <w:t>se</w:t>
            </w:r>
            <w:r w:rsidR="008439FD" w:rsidRPr="00040C32">
              <w:rPr>
                <w:rFonts w:asciiTheme="minorHAnsi" w:hAnsiTheme="minorHAnsi" w:cstheme="minorHAnsi"/>
                <w:szCs w:val="16"/>
              </w:rPr>
              <w:t xml:space="preserve"> Act</w:t>
            </w:r>
            <w:r w:rsidR="00DC634F" w:rsidRPr="00040C32">
              <w:rPr>
                <w:rFonts w:asciiTheme="minorHAnsi" w:hAnsiTheme="minorHAnsi" w:cstheme="minorHAnsi"/>
                <w:szCs w:val="16"/>
              </w:rPr>
              <w:t>s</w:t>
            </w:r>
            <w:r w:rsidR="008439FD" w:rsidRPr="00040C32">
              <w:rPr>
                <w:rFonts w:asciiTheme="minorHAnsi" w:hAnsiTheme="minorHAnsi" w:cstheme="minorHAnsi"/>
                <w:szCs w:val="16"/>
              </w:rPr>
              <w:t xml:space="preserve">, each Recipient has access to their personal information and has the right to demand any modification. This information will be maintained by </w:t>
            </w:r>
            <w:r w:rsidR="00873744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 the Women’s Enterprise Centre</w:t>
            </w:r>
            <w:r w:rsidR="00873744" w:rsidRPr="00040C32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873744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>of Manitoba</w:t>
            </w:r>
            <w:r w:rsidR="008439FD" w:rsidRPr="00040C32">
              <w:rPr>
                <w:rFonts w:asciiTheme="minorHAnsi" w:hAnsiTheme="minorHAnsi" w:cstheme="minorHAnsi"/>
                <w:szCs w:val="16"/>
              </w:rPr>
              <w:t>.</w:t>
            </w:r>
          </w:p>
          <w:p w14:paraId="29880852" w14:textId="640BF08E" w:rsidR="00723D0C" w:rsidRPr="00040C32" w:rsidRDefault="00723D0C" w:rsidP="00723D0C">
            <w:pPr>
              <w:contextualSpacing/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t xml:space="preserve">I authorize </w:t>
            </w:r>
            <w:r w:rsidR="00527B4E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 the Women’s Enterprise Centre</w:t>
            </w:r>
            <w:r w:rsidR="00527B4E" w:rsidRPr="00040C32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527B4E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>of Manitoba</w:t>
            </w:r>
            <w:r w:rsidRPr="00040C32">
              <w:rPr>
                <w:rFonts w:asciiTheme="minorHAnsi" w:hAnsiTheme="minorHAnsi" w:cstheme="minorHAnsi"/>
                <w:szCs w:val="16"/>
              </w:rPr>
              <w:t>, its officials, employees, agents</w:t>
            </w:r>
            <w:r w:rsidR="003868D9" w:rsidRPr="00040C32">
              <w:rPr>
                <w:rFonts w:asciiTheme="minorHAnsi" w:hAnsiTheme="minorHAnsi" w:cstheme="minorHAnsi"/>
                <w:szCs w:val="16"/>
              </w:rPr>
              <w:t>,</w:t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and contractors to make </w:t>
            </w:r>
            <w:r w:rsidR="00336CEE">
              <w:rPr>
                <w:rFonts w:asciiTheme="minorHAnsi" w:hAnsiTheme="minorHAnsi" w:cstheme="minorHAnsi"/>
                <w:szCs w:val="16"/>
              </w:rPr>
              <w:t>e</w:t>
            </w:r>
            <w:r w:rsidRPr="00040C32">
              <w:rPr>
                <w:rFonts w:asciiTheme="minorHAnsi" w:hAnsiTheme="minorHAnsi" w:cstheme="minorHAnsi"/>
                <w:szCs w:val="16"/>
              </w:rPr>
              <w:t>nquiries of such persons, firms, corporations, federal, provincial and municipal government departments/ agencies, and non-profit, economic development</w:t>
            </w:r>
            <w:r w:rsidR="003868D9" w:rsidRPr="00040C32">
              <w:rPr>
                <w:rFonts w:asciiTheme="minorHAnsi" w:hAnsiTheme="minorHAnsi" w:cstheme="minorHAnsi"/>
                <w:szCs w:val="16"/>
              </w:rPr>
              <w:t>,</w:t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or other organizations as may be appropriate, and to collect and share information with them, as </w:t>
            </w:r>
            <w:r w:rsidR="00527B4E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 the Women’s Enterprise Centre</w:t>
            </w:r>
            <w:r w:rsidR="00527B4E" w:rsidRPr="00040C32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527B4E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of Manitoba </w:t>
            </w:r>
            <w:r w:rsidRPr="00040C32">
              <w:rPr>
                <w:rFonts w:asciiTheme="minorHAnsi" w:hAnsiTheme="minorHAnsi" w:cstheme="minorHAnsi"/>
                <w:szCs w:val="16"/>
              </w:rPr>
              <w:t>deems necessary in order to assess this application, to administer and monitor the implementation of the subject project and to evaluate the results of the project and related Programs.</w:t>
            </w:r>
          </w:p>
          <w:p w14:paraId="62B3F992" w14:textId="77777777" w:rsidR="00723D0C" w:rsidRPr="00040C32" w:rsidRDefault="00723D0C" w:rsidP="00723D0C">
            <w:pPr>
              <w:contextualSpacing/>
              <w:rPr>
                <w:rFonts w:asciiTheme="minorHAnsi" w:hAnsiTheme="minorHAnsi" w:cstheme="minorHAnsi"/>
                <w:szCs w:val="16"/>
              </w:rPr>
            </w:pPr>
          </w:p>
          <w:p w14:paraId="082E4C1F" w14:textId="78AC1DB2" w:rsidR="00723D0C" w:rsidRDefault="00723D0C" w:rsidP="00527B4E">
            <w:pPr>
              <w:contextualSpacing/>
              <w:rPr>
                <w:rFonts w:asciiTheme="minorHAnsi" w:hAnsiTheme="minorHAnsi" w:cstheme="minorHAnsi"/>
                <w:color w:val="FF0000"/>
                <w:szCs w:val="16"/>
              </w:rPr>
            </w:pPr>
            <w:r w:rsidRPr="00040C32">
              <w:rPr>
                <w:rStyle w:val="CheckBoxChar"/>
                <w:rFonts w:asciiTheme="minorHAnsi" w:hAnsiTheme="minorHAnsi" w:cstheme="minorHAnsi"/>
                <w:i/>
                <w:color w:val="000000" w:themeColor="text1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Style w:val="CheckBoxChar"/>
                <w:rFonts w:asciiTheme="minorHAnsi" w:hAnsiTheme="minorHAnsi" w:cstheme="minorHAnsi"/>
                <w:i/>
                <w:color w:val="000000" w:themeColor="text1"/>
                <w:szCs w:val="16"/>
              </w:rPr>
              <w:instrText xml:space="preserve"> FORMCHECKBOX </w:instrText>
            </w:r>
            <w:r w:rsidR="00904662">
              <w:rPr>
                <w:rStyle w:val="CheckBoxChar"/>
                <w:rFonts w:asciiTheme="minorHAnsi" w:hAnsiTheme="minorHAnsi" w:cstheme="minorHAnsi"/>
                <w:i/>
                <w:color w:val="000000" w:themeColor="text1"/>
                <w:szCs w:val="16"/>
              </w:rPr>
            </w:r>
            <w:r w:rsidR="00904662">
              <w:rPr>
                <w:rStyle w:val="CheckBoxChar"/>
                <w:rFonts w:asciiTheme="minorHAnsi" w:hAnsiTheme="minorHAnsi" w:cstheme="minorHAnsi"/>
                <w:i/>
                <w:color w:val="000000" w:themeColor="text1"/>
                <w:szCs w:val="16"/>
              </w:rPr>
              <w:fldChar w:fldCharType="separate"/>
            </w:r>
            <w:r w:rsidRPr="00040C32">
              <w:rPr>
                <w:rStyle w:val="CheckBoxChar"/>
                <w:rFonts w:asciiTheme="minorHAnsi" w:hAnsiTheme="minorHAnsi" w:cstheme="minorHAnsi"/>
                <w:i/>
                <w:color w:val="000000" w:themeColor="text1"/>
                <w:szCs w:val="16"/>
              </w:rPr>
              <w:fldChar w:fldCharType="end"/>
            </w:r>
            <w:r w:rsidRPr="00040C32">
              <w:rPr>
                <w:rStyle w:val="CheckBoxChar"/>
                <w:rFonts w:asciiTheme="minorHAnsi" w:hAnsiTheme="minorHAnsi" w:cstheme="minorHAnsi"/>
                <w:i/>
                <w:color w:val="000000" w:themeColor="text1"/>
                <w:szCs w:val="16"/>
              </w:rPr>
              <w:t xml:space="preserve"> </w:t>
            </w:r>
            <w:r w:rsidRPr="00040C32">
              <w:rPr>
                <w:rStyle w:val="a9f5vzi2egtdvaysfe01"/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I have read and agree with the above acknowledgements and certify that all statements and information </w:t>
            </w:r>
            <w:r w:rsidR="00336CEE">
              <w:rPr>
                <w:rStyle w:val="a9f5vzi2egtdvaysfe01"/>
                <w:rFonts w:asciiTheme="minorHAnsi" w:hAnsiTheme="minorHAnsi" w:cstheme="minorHAnsi"/>
                <w:b/>
                <w:bCs/>
                <w:color w:val="000000"/>
                <w:szCs w:val="16"/>
              </w:rPr>
              <w:t>provid</w:t>
            </w:r>
            <w:r w:rsidRPr="00040C32">
              <w:rPr>
                <w:rStyle w:val="a9f5vzi2egtdvaysfe01"/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ed in </w:t>
            </w:r>
            <w:r w:rsidR="007E2964" w:rsidRPr="00040C32">
              <w:rPr>
                <w:rStyle w:val="a9f5vzi2egtdvaysfe01"/>
                <w:rFonts w:asciiTheme="minorHAnsi" w:hAnsiTheme="minorHAnsi" w:cstheme="minorHAnsi"/>
                <w:b/>
                <w:bCs/>
                <w:color w:val="000000"/>
                <w:szCs w:val="16"/>
              </w:rPr>
              <w:t>this</w:t>
            </w:r>
            <w:r w:rsidRPr="00040C32">
              <w:rPr>
                <w:rStyle w:val="a9f5vzi2egtdvaysfe01"/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 application are true, complete, and correct to the best of my knowledge</w:t>
            </w:r>
            <w:r w:rsidR="00141C70">
              <w:rPr>
                <w:rStyle w:val="a9f5vzi2egtdvaysfe01"/>
                <w:rFonts w:asciiTheme="minorHAnsi" w:hAnsiTheme="minorHAnsi" w:cstheme="minorHAnsi"/>
                <w:b/>
                <w:bCs/>
                <w:color w:val="000000"/>
                <w:szCs w:val="16"/>
              </w:rPr>
              <w:t>.</w:t>
            </w:r>
            <w:r w:rsidRPr="00040C32">
              <w:rPr>
                <w:rFonts w:asciiTheme="minorHAnsi" w:hAnsiTheme="minorHAnsi" w:cstheme="minorHAnsi"/>
                <w:color w:val="FF0000"/>
                <w:szCs w:val="16"/>
              </w:rPr>
              <w:t xml:space="preserve"> *</w:t>
            </w:r>
          </w:p>
          <w:p w14:paraId="14C4ADD9" w14:textId="77777777" w:rsidR="00527B4E" w:rsidRDefault="00527B4E" w:rsidP="00527B4E">
            <w:pPr>
              <w:spacing w:after="120"/>
              <w:contextualSpacing/>
              <w:rPr>
                <w:rFonts w:asciiTheme="minorHAnsi" w:hAnsiTheme="minorHAnsi" w:cstheme="minorHAnsi"/>
                <w:color w:val="FF0000"/>
                <w:szCs w:val="16"/>
              </w:rPr>
            </w:pPr>
          </w:p>
          <w:p w14:paraId="2D7A3054" w14:textId="3146E790" w:rsidR="00527B4E" w:rsidRPr="00040C32" w:rsidRDefault="00527B4E" w:rsidP="00527B4E">
            <w:pPr>
              <w:spacing w:after="120"/>
              <w:contextualSpacing/>
              <w:rPr>
                <w:rStyle w:val="CheckBoxChar"/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</w:p>
        </w:tc>
      </w:tr>
      <w:tr w:rsidR="00723D0C" w:rsidRPr="00040C32" w14:paraId="4534D436" w14:textId="77777777" w:rsidTr="00527B4E">
        <w:trPr>
          <w:trHeight w:hRule="exact" w:val="441"/>
        </w:trPr>
        <w:tc>
          <w:tcPr>
            <w:tcW w:w="10260" w:type="dxa"/>
            <w:gridSpan w:val="8"/>
            <w:shd w:val="clear" w:color="auto" w:fill="auto"/>
            <w:vAlign w:val="center"/>
          </w:tcPr>
          <w:p w14:paraId="73A2BCE0" w14:textId="072510C0" w:rsidR="00723D0C" w:rsidRPr="00040C32" w:rsidRDefault="00723D0C" w:rsidP="00723D0C">
            <w:pPr>
              <w:spacing w:after="120"/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  <w:t>Authorizing Official Contact Information</w:t>
            </w:r>
            <w:r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 - Official signing affidavit</w:t>
            </w:r>
          </w:p>
        </w:tc>
      </w:tr>
      <w:tr w:rsidR="00E04CC4" w:rsidRPr="00040C32" w14:paraId="25291778" w14:textId="77777777" w:rsidTr="00527B4E">
        <w:trPr>
          <w:trHeight w:hRule="exact" w:val="441"/>
        </w:trPr>
        <w:tc>
          <w:tcPr>
            <w:tcW w:w="1456" w:type="dxa"/>
            <w:shd w:val="clear" w:color="auto" w:fill="auto"/>
            <w:vAlign w:val="center"/>
          </w:tcPr>
          <w:p w14:paraId="16BDF8C2" w14:textId="77777777" w:rsidR="00E04CC4" w:rsidRPr="00040C32" w:rsidRDefault="00E04CC4" w:rsidP="00E04CC4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</w:rPr>
              <w:t xml:space="preserve"> First name: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10FCD57D" w14:textId="77777777" w:rsidR="00E04CC4" w:rsidRPr="00040C32" w:rsidRDefault="00E04CC4" w:rsidP="00723D0C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E96D9ED" w14:textId="77777777" w:rsidR="00E04CC4" w:rsidRPr="00040C32" w:rsidRDefault="00E04CC4" w:rsidP="009328DC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</w:rPr>
              <w:t>Last Name:</w:t>
            </w:r>
          </w:p>
        </w:tc>
        <w:tc>
          <w:tcPr>
            <w:tcW w:w="2189" w:type="dxa"/>
            <w:shd w:val="clear" w:color="auto" w:fill="F2F2F2" w:themeFill="background1" w:themeFillShade="F2"/>
            <w:vAlign w:val="center"/>
          </w:tcPr>
          <w:p w14:paraId="0C3337CF" w14:textId="77777777" w:rsidR="00E04CC4" w:rsidRPr="00040C32" w:rsidRDefault="00E04CC4" w:rsidP="00723D0C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3F0CA75" w14:textId="77777777" w:rsidR="00E04CC4" w:rsidRPr="00040C32" w:rsidRDefault="00E04CC4" w:rsidP="00E04CC4">
            <w:pPr>
              <w:spacing w:after="120"/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 Title: </w:t>
            </w:r>
          </w:p>
        </w:tc>
        <w:tc>
          <w:tcPr>
            <w:tcW w:w="2850" w:type="dxa"/>
            <w:gridSpan w:val="3"/>
            <w:shd w:val="clear" w:color="auto" w:fill="F2F2F2" w:themeFill="background1" w:themeFillShade="F2"/>
            <w:vAlign w:val="center"/>
          </w:tcPr>
          <w:p w14:paraId="67939E34" w14:textId="77777777" w:rsidR="00E04CC4" w:rsidRPr="00040C32" w:rsidRDefault="00E04CC4" w:rsidP="0082435E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</w:tc>
      </w:tr>
      <w:tr w:rsidR="00723D0C" w:rsidRPr="00040C32" w14:paraId="27CD0291" w14:textId="77777777" w:rsidTr="00527B4E">
        <w:trPr>
          <w:trHeight w:hRule="exact" w:val="441"/>
        </w:trPr>
        <w:tc>
          <w:tcPr>
            <w:tcW w:w="1456" w:type="dxa"/>
            <w:tcBorders>
              <w:bottom w:val="single" w:sz="6" w:space="0" w:color="000000" w:themeColor="text1"/>
            </w:tcBorders>
            <w:shd w:val="clear" w:color="auto" w:fill="auto"/>
            <w:vAlign w:val="center"/>
          </w:tcPr>
          <w:p w14:paraId="3476239F" w14:textId="77777777" w:rsidR="00723D0C" w:rsidRPr="00040C32" w:rsidRDefault="00723D0C" w:rsidP="000A3462">
            <w:pPr>
              <w:spacing w:after="120"/>
              <w:rPr>
                <w:rFonts w:asciiTheme="minorHAnsi" w:hAnsiTheme="minorHAnsi" w:cstheme="minorHAnsi"/>
              </w:rPr>
            </w:pPr>
            <w:r w:rsidRPr="00040C32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5024" w:type="dxa"/>
            <w:gridSpan w:val="3"/>
            <w:tcBorders>
              <w:bottom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3415A1D" w14:textId="77777777" w:rsidR="00723D0C" w:rsidRPr="00040C32" w:rsidRDefault="00723D0C" w:rsidP="00723D0C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  <w:tc>
          <w:tcPr>
            <w:tcW w:w="930" w:type="dxa"/>
            <w:tcBorders>
              <w:bottom w:val="single" w:sz="6" w:space="0" w:color="000000" w:themeColor="text1"/>
            </w:tcBorders>
            <w:shd w:val="clear" w:color="auto" w:fill="auto"/>
            <w:vAlign w:val="center"/>
          </w:tcPr>
          <w:p w14:paraId="6D2ACBB8" w14:textId="327D2C9B" w:rsidR="00723D0C" w:rsidRPr="00040C32" w:rsidRDefault="00A434AD" w:rsidP="00E04CC4">
            <w:pPr>
              <w:spacing w:after="120"/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16"/>
              </w:rPr>
              <w:t>Telephone</w:t>
            </w:r>
            <w:r w:rsidR="00544261">
              <w:rPr>
                <w:rFonts w:asciiTheme="minorHAnsi" w:hAnsiTheme="minorHAnsi" w:cstheme="minorHAnsi"/>
                <w:color w:val="000000" w:themeColor="text1"/>
                <w:szCs w:val="16"/>
              </w:rPr>
              <w:t>:</w:t>
            </w:r>
          </w:p>
        </w:tc>
        <w:tc>
          <w:tcPr>
            <w:tcW w:w="1134" w:type="dxa"/>
            <w:tcBorders>
              <w:bottom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DD65319" w14:textId="77777777" w:rsidR="00723D0C" w:rsidRPr="00040C32" w:rsidRDefault="00723D0C" w:rsidP="00723D0C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  <w:tc>
          <w:tcPr>
            <w:tcW w:w="567" w:type="dxa"/>
            <w:tcBorders>
              <w:bottom w:val="single" w:sz="6" w:space="0" w:color="000000" w:themeColor="text1"/>
            </w:tcBorders>
            <w:shd w:val="clear" w:color="auto" w:fill="auto"/>
            <w:vAlign w:val="center"/>
          </w:tcPr>
          <w:p w14:paraId="423EA64C" w14:textId="77777777" w:rsidR="00723D0C" w:rsidRPr="00040C32" w:rsidRDefault="00723D0C" w:rsidP="00723D0C">
            <w:pPr>
              <w:spacing w:after="120"/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>Cell:</w:t>
            </w:r>
          </w:p>
        </w:tc>
        <w:tc>
          <w:tcPr>
            <w:tcW w:w="1149" w:type="dxa"/>
            <w:tcBorders>
              <w:bottom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87E7EA2" w14:textId="77777777" w:rsidR="00723D0C" w:rsidRPr="00040C32" w:rsidRDefault="00723D0C" w:rsidP="00723D0C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</w:p>
        </w:tc>
      </w:tr>
      <w:tr w:rsidR="00723D0C" w:rsidRPr="00040C32" w14:paraId="048C6738" w14:textId="77777777" w:rsidTr="00527B4E">
        <w:trPr>
          <w:trHeight w:hRule="exact" w:val="435"/>
        </w:trPr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835EF" w14:textId="77777777" w:rsidR="00723D0C" w:rsidRPr="00040C32" w:rsidRDefault="00723D0C" w:rsidP="009328DC">
            <w:pPr>
              <w:spacing w:after="120"/>
              <w:rPr>
                <w:rFonts w:asciiTheme="minorHAnsi" w:hAnsiTheme="minorHAnsi" w:cstheme="minorHAnsi"/>
              </w:rPr>
            </w:pPr>
            <w:r w:rsidRPr="00040C32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502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6A1A0C" w14:textId="77777777" w:rsidR="00723D0C" w:rsidRPr="00040C32" w:rsidRDefault="00723D0C" w:rsidP="00723D0C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5FA87" w14:textId="77777777" w:rsidR="00723D0C" w:rsidRPr="00040C32" w:rsidRDefault="00723D0C" w:rsidP="00855EE8">
            <w:pPr>
              <w:spacing w:after="120"/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t>Date:</w:t>
            </w:r>
          </w:p>
        </w:tc>
        <w:tc>
          <w:tcPr>
            <w:tcW w:w="285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18E169" w14:textId="77777777" w:rsidR="00723D0C" w:rsidRPr="00040C32" w:rsidRDefault="00723D0C" w:rsidP="00723D0C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</w:tr>
      <w:tr w:rsidR="00527B4E" w:rsidRPr="00040C32" w14:paraId="1506EDED" w14:textId="77777777" w:rsidTr="00527B4E">
        <w:trPr>
          <w:trHeight w:hRule="exact" w:val="441"/>
        </w:trPr>
        <w:tc>
          <w:tcPr>
            <w:tcW w:w="10260" w:type="dxa"/>
            <w:gridSpan w:val="8"/>
            <w:shd w:val="clear" w:color="auto" w:fill="auto"/>
            <w:vAlign w:val="center"/>
          </w:tcPr>
          <w:p w14:paraId="77626699" w14:textId="21B6B0DF" w:rsidR="00527B4E" w:rsidRPr="00040C32" w:rsidRDefault="00527B4E" w:rsidP="00527B4E">
            <w:pPr>
              <w:spacing w:after="120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  <w:t xml:space="preserve">Second </w:t>
            </w:r>
            <w:r w:rsidRPr="00040C32"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  <w:t>Authorizing Official Contact Information</w:t>
            </w:r>
            <w:r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 - Official signing affidavit</w:t>
            </w:r>
          </w:p>
        </w:tc>
      </w:tr>
      <w:tr w:rsidR="00527B4E" w:rsidRPr="00040C32" w14:paraId="088B656F" w14:textId="77777777" w:rsidTr="00527B4E">
        <w:trPr>
          <w:trHeight w:hRule="exact" w:val="441"/>
        </w:trPr>
        <w:tc>
          <w:tcPr>
            <w:tcW w:w="1456" w:type="dxa"/>
            <w:shd w:val="clear" w:color="auto" w:fill="auto"/>
            <w:vAlign w:val="center"/>
          </w:tcPr>
          <w:p w14:paraId="45E257C4" w14:textId="77777777" w:rsidR="00527B4E" w:rsidRPr="00040C32" w:rsidRDefault="00527B4E" w:rsidP="00527B4E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</w:rPr>
              <w:t xml:space="preserve"> First name: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174DDCA9" w14:textId="77777777" w:rsidR="00527B4E" w:rsidRPr="00040C32" w:rsidRDefault="00527B4E" w:rsidP="00527B4E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21170CCC" w14:textId="77777777" w:rsidR="00527B4E" w:rsidRPr="00040C32" w:rsidRDefault="00527B4E" w:rsidP="00527B4E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</w:rPr>
              <w:t>Last Name:</w:t>
            </w:r>
          </w:p>
        </w:tc>
        <w:tc>
          <w:tcPr>
            <w:tcW w:w="2189" w:type="dxa"/>
            <w:shd w:val="clear" w:color="auto" w:fill="F2F2F2" w:themeFill="background1" w:themeFillShade="F2"/>
            <w:vAlign w:val="center"/>
          </w:tcPr>
          <w:p w14:paraId="0C52B9F1" w14:textId="77777777" w:rsidR="00527B4E" w:rsidRPr="00040C32" w:rsidRDefault="00527B4E" w:rsidP="00527B4E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5CB3FF22" w14:textId="77777777" w:rsidR="00527B4E" w:rsidRPr="00040C32" w:rsidRDefault="00527B4E" w:rsidP="00527B4E">
            <w:pPr>
              <w:spacing w:after="120"/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 Title: </w:t>
            </w:r>
          </w:p>
        </w:tc>
        <w:tc>
          <w:tcPr>
            <w:tcW w:w="2850" w:type="dxa"/>
            <w:gridSpan w:val="3"/>
            <w:shd w:val="clear" w:color="auto" w:fill="F2F2F2" w:themeFill="background1" w:themeFillShade="F2"/>
            <w:vAlign w:val="center"/>
          </w:tcPr>
          <w:p w14:paraId="004F981E" w14:textId="77777777" w:rsidR="00527B4E" w:rsidRPr="00040C32" w:rsidRDefault="00527B4E" w:rsidP="00527B4E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</w:tc>
      </w:tr>
      <w:tr w:rsidR="00527B4E" w:rsidRPr="00040C32" w14:paraId="4A520744" w14:textId="77777777" w:rsidTr="00527B4E">
        <w:trPr>
          <w:trHeight w:hRule="exact" w:val="441"/>
        </w:trPr>
        <w:tc>
          <w:tcPr>
            <w:tcW w:w="1456" w:type="dxa"/>
            <w:tcBorders>
              <w:bottom w:val="single" w:sz="6" w:space="0" w:color="000000" w:themeColor="text1"/>
            </w:tcBorders>
            <w:shd w:val="clear" w:color="auto" w:fill="auto"/>
            <w:vAlign w:val="center"/>
          </w:tcPr>
          <w:p w14:paraId="66BEFF15" w14:textId="77777777" w:rsidR="00527B4E" w:rsidRPr="00040C32" w:rsidRDefault="00527B4E" w:rsidP="00527B4E">
            <w:pPr>
              <w:spacing w:after="120"/>
              <w:rPr>
                <w:rFonts w:asciiTheme="minorHAnsi" w:hAnsiTheme="minorHAnsi" w:cstheme="minorHAnsi"/>
              </w:rPr>
            </w:pPr>
            <w:r w:rsidRPr="00040C32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5024" w:type="dxa"/>
            <w:gridSpan w:val="3"/>
            <w:tcBorders>
              <w:bottom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84CB3D7" w14:textId="77777777" w:rsidR="00527B4E" w:rsidRPr="00040C32" w:rsidRDefault="00527B4E" w:rsidP="00527B4E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  <w:tc>
          <w:tcPr>
            <w:tcW w:w="930" w:type="dxa"/>
            <w:tcBorders>
              <w:bottom w:val="single" w:sz="6" w:space="0" w:color="000000" w:themeColor="text1"/>
            </w:tcBorders>
            <w:shd w:val="clear" w:color="auto" w:fill="auto"/>
            <w:vAlign w:val="center"/>
          </w:tcPr>
          <w:p w14:paraId="419C2D40" w14:textId="77777777" w:rsidR="00527B4E" w:rsidRPr="00040C32" w:rsidRDefault="00527B4E" w:rsidP="00527B4E">
            <w:pPr>
              <w:spacing w:after="120"/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16"/>
              </w:rPr>
              <w:t>Telephone</w:t>
            </w:r>
          </w:p>
        </w:tc>
        <w:tc>
          <w:tcPr>
            <w:tcW w:w="1134" w:type="dxa"/>
            <w:tcBorders>
              <w:bottom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F80CA8A" w14:textId="77777777" w:rsidR="00527B4E" w:rsidRPr="00040C32" w:rsidRDefault="00527B4E" w:rsidP="00527B4E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  <w:tc>
          <w:tcPr>
            <w:tcW w:w="567" w:type="dxa"/>
            <w:tcBorders>
              <w:bottom w:val="single" w:sz="6" w:space="0" w:color="000000" w:themeColor="text1"/>
            </w:tcBorders>
            <w:shd w:val="clear" w:color="auto" w:fill="auto"/>
            <w:vAlign w:val="center"/>
          </w:tcPr>
          <w:p w14:paraId="2AE6E541" w14:textId="77777777" w:rsidR="00527B4E" w:rsidRPr="00040C32" w:rsidRDefault="00527B4E" w:rsidP="00527B4E">
            <w:pPr>
              <w:spacing w:after="120"/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>Cell:</w:t>
            </w:r>
          </w:p>
        </w:tc>
        <w:tc>
          <w:tcPr>
            <w:tcW w:w="1149" w:type="dxa"/>
            <w:tcBorders>
              <w:bottom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6F5AF46" w14:textId="77777777" w:rsidR="00527B4E" w:rsidRPr="00040C32" w:rsidRDefault="00527B4E" w:rsidP="00527B4E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</w:p>
        </w:tc>
      </w:tr>
      <w:tr w:rsidR="00527B4E" w:rsidRPr="00040C32" w14:paraId="12FB61F5" w14:textId="77777777" w:rsidTr="00527B4E">
        <w:trPr>
          <w:trHeight w:hRule="exact" w:val="435"/>
        </w:trPr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D98D7" w14:textId="77777777" w:rsidR="00527B4E" w:rsidRPr="00040C32" w:rsidRDefault="00527B4E" w:rsidP="00527B4E">
            <w:pPr>
              <w:spacing w:after="120"/>
              <w:rPr>
                <w:rFonts w:asciiTheme="minorHAnsi" w:hAnsiTheme="minorHAnsi" w:cstheme="minorHAnsi"/>
              </w:rPr>
            </w:pPr>
            <w:r w:rsidRPr="00040C32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502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0D417B" w14:textId="77777777" w:rsidR="00527B4E" w:rsidRPr="00040C32" w:rsidRDefault="00527B4E" w:rsidP="00527B4E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5C932" w14:textId="77777777" w:rsidR="00527B4E" w:rsidRPr="00040C32" w:rsidRDefault="00527B4E" w:rsidP="00527B4E">
            <w:pPr>
              <w:spacing w:after="120"/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t>Date:</w:t>
            </w:r>
          </w:p>
        </w:tc>
        <w:tc>
          <w:tcPr>
            <w:tcW w:w="285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54883D" w14:textId="77777777" w:rsidR="00527B4E" w:rsidRPr="00040C32" w:rsidRDefault="00527B4E" w:rsidP="00527B4E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</w:tr>
    </w:tbl>
    <w:p w14:paraId="19607C61" w14:textId="77777777" w:rsidR="0006180D" w:rsidRPr="00040C32" w:rsidRDefault="0006180D" w:rsidP="00357D93">
      <w:pPr>
        <w:ind w:right="-360"/>
        <w:rPr>
          <w:rFonts w:asciiTheme="minorHAnsi" w:hAnsiTheme="minorHAnsi" w:cstheme="minorHAnsi"/>
          <w:color w:val="000000" w:themeColor="text1"/>
          <w:sz w:val="18"/>
        </w:rPr>
      </w:pPr>
    </w:p>
    <w:p w14:paraId="2FCEBB9B" w14:textId="77777777" w:rsidR="00963E39" w:rsidRPr="0053264F" w:rsidRDefault="00963E39" w:rsidP="00963E39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right="-90"/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</w:pPr>
      <w:r w:rsidRPr="0053264F"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Funding is limited and 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>approved</w:t>
      </w:r>
      <w:r w:rsidRPr="0053264F"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 on a </w:t>
      </w:r>
      <w:r w:rsidRPr="00ED7BC1">
        <w:rPr>
          <w:rFonts w:asciiTheme="minorHAnsi" w:hAnsiTheme="minorHAnsi" w:cstheme="minorHAnsi"/>
          <w:b/>
          <w:i/>
          <w:iCs/>
          <w:color w:val="FF0000"/>
          <w:sz w:val="22"/>
          <w:szCs w:val="22"/>
          <w:lang w:eastAsia="en-CA"/>
        </w:rPr>
        <w:t>first come, first served basis</w:t>
      </w:r>
    </w:p>
    <w:p w14:paraId="28FFE447" w14:textId="0B29DE06" w:rsidR="00963E39" w:rsidRPr="009D16BF" w:rsidRDefault="00963E39" w:rsidP="00963E39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right="-90"/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</w:pPr>
      <w:r w:rsidRPr="0053264F"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Email this application </w:t>
      </w:r>
      <w:r w:rsidRPr="00116A7C">
        <w:rPr>
          <w:rFonts w:asciiTheme="minorHAnsi" w:hAnsiTheme="minorHAnsi" w:cstheme="minorHAnsi"/>
          <w:b/>
          <w:i/>
          <w:iCs/>
          <w:color w:val="FF0000"/>
          <w:sz w:val="22"/>
          <w:szCs w:val="22"/>
          <w:lang w:eastAsia="en-CA"/>
        </w:rPr>
        <w:t>before</w:t>
      </w:r>
      <w:r w:rsidRPr="00116A7C">
        <w:rPr>
          <w:rFonts w:asciiTheme="minorHAnsi" w:hAnsiTheme="minorHAnsi" w:cstheme="minorHAnsi"/>
          <w:bCs/>
          <w:color w:val="FF0000"/>
          <w:sz w:val="22"/>
          <w:szCs w:val="22"/>
          <w:lang w:eastAsia="en-CA"/>
        </w:rPr>
        <w:t xml:space="preserve"> </w:t>
      </w:r>
      <w:r w:rsidR="00904662">
        <w:rPr>
          <w:rFonts w:asciiTheme="minorHAnsi" w:hAnsiTheme="minorHAnsi" w:cstheme="minorHAnsi"/>
          <w:b/>
          <w:bCs/>
          <w:sz w:val="22"/>
          <w:szCs w:val="22"/>
          <w:u w:val="single"/>
          <w:lang w:eastAsia="en-CA"/>
        </w:rPr>
        <w:t>June 30</w:t>
      </w:r>
      <w:r w:rsidRPr="0053264F">
        <w:rPr>
          <w:rFonts w:asciiTheme="minorHAnsi" w:hAnsiTheme="minorHAnsi" w:cstheme="minorHAnsi"/>
          <w:b/>
          <w:bCs/>
          <w:sz w:val="22"/>
          <w:szCs w:val="22"/>
          <w:u w:val="single"/>
          <w:lang w:eastAsia="en-CA"/>
        </w:rPr>
        <w:t xml:space="preserve">, </w:t>
      </w:r>
      <w:proofErr w:type="gramStart"/>
      <w:r w:rsidRPr="0053264F">
        <w:rPr>
          <w:rFonts w:asciiTheme="minorHAnsi" w:hAnsiTheme="minorHAnsi" w:cstheme="minorHAnsi"/>
          <w:b/>
          <w:bCs/>
          <w:sz w:val="22"/>
          <w:szCs w:val="22"/>
          <w:u w:val="single"/>
          <w:lang w:eastAsia="en-CA"/>
        </w:rPr>
        <w:t>202</w:t>
      </w:r>
      <w:r w:rsidR="00B0174C">
        <w:rPr>
          <w:rFonts w:asciiTheme="minorHAnsi" w:hAnsiTheme="minorHAnsi" w:cstheme="minorHAnsi"/>
          <w:b/>
          <w:bCs/>
          <w:sz w:val="22"/>
          <w:szCs w:val="22"/>
          <w:u w:val="single"/>
          <w:lang w:eastAsia="en-CA"/>
        </w:rPr>
        <w:t>1</w:t>
      </w:r>
      <w:proofErr w:type="gramEnd"/>
      <w:r w:rsidRPr="0053264F">
        <w:rPr>
          <w:rFonts w:asciiTheme="minorHAnsi" w:hAnsiTheme="minorHAnsi" w:cstheme="minorHAnsi"/>
          <w:bCs/>
          <w:sz w:val="22"/>
          <w:szCs w:val="22"/>
          <w:lang w:eastAsia="en-CA"/>
        </w:rPr>
        <w:t xml:space="preserve"> </w:t>
      </w:r>
    </w:p>
    <w:p w14:paraId="3723E7E1" w14:textId="1C04BAFC" w:rsidR="00963E39" w:rsidRDefault="00963E39" w:rsidP="00963E3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160"/>
        <w:ind w:right="-86"/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</w:pPr>
      <w:r>
        <w:rPr>
          <w:rFonts w:asciiTheme="minorHAnsi" w:hAnsiTheme="minorHAnsi" w:cstheme="minorHAnsi"/>
          <w:bCs/>
          <w:sz w:val="22"/>
          <w:szCs w:val="22"/>
          <w:lang w:eastAsia="en-CA"/>
        </w:rPr>
        <w:t xml:space="preserve">Email </w:t>
      </w:r>
      <w:r w:rsidR="00B0174C">
        <w:rPr>
          <w:rFonts w:asciiTheme="minorHAnsi" w:hAnsiTheme="minorHAnsi" w:cstheme="minorHAnsi"/>
          <w:bCs/>
          <w:sz w:val="22"/>
          <w:szCs w:val="22"/>
          <w:lang w:eastAsia="en-CA"/>
        </w:rPr>
        <w:t>any requested information or documents asked by your Business Advisor</w:t>
      </w:r>
    </w:p>
    <w:p w14:paraId="77836E90" w14:textId="77777777" w:rsidR="00963E39" w:rsidRDefault="00963E39" w:rsidP="00963E39">
      <w:pPr>
        <w:ind w:right="-9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75C34">
        <w:rPr>
          <w:rFonts w:asciiTheme="minorHAnsi" w:hAnsiTheme="minorHAnsi" w:cstheme="minorHAnsi"/>
          <w:b/>
          <w:bCs/>
          <w:sz w:val="22"/>
          <w:szCs w:val="22"/>
        </w:rPr>
        <w:t xml:space="preserve">Email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your completed application and </w:t>
      </w:r>
      <w:r w:rsidRPr="00B75C34">
        <w:rPr>
          <w:rFonts w:asciiTheme="minorHAnsi" w:hAnsiTheme="minorHAnsi" w:cstheme="minorHAnsi"/>
          <w:b/>
          <w:bCs/>
          <w:sz w:val="22"/>
          <w:szCs w:val="22"/>
        </w:rPr>
        <w:t xml:space="preserve">all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supporting </w:t>
      </w:r>
      <w:r w:rsidRPr="00B75C34">
        <w:rPr>
          <w:rFonts w:asciiTheme="minorHAnsi" w:hAnsiTheme="minorHAnsi" w:cstheme="minorHAnsi"/>
          <w:b/>
          <w:bCs/>
          <w:sz w:val="22"/>
          <w:szCs w:val="22"/>
        </w:rPr>
        <w:t>documents to</w:t>
      </w:r>
      <w:r w:rsidRPr="0098715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hyperlink r:id="rId12" w:history="1">
        <w:r w:rsidRPr="009D3E7B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wecinfo@wecm.ca</w:t>
        </w:r>
      </w:hyperlink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83583A0" w14:textId="1F5F7872" w:rsidR="00963E39" w:rsidRPr="00B75C34" w:rsidRDefault="00963E39" w:rsidP="00963E39">
      <w:pPr>
        <w:ind w:right="-9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Email subject line should read: </w:t>
      </w:r>
      <w:r w:rsidRPr="0086512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RRRF </w:t>
      </w:r>
      <w:r w:rsidR="00B0174C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$20,000 </w:t>
      </w:r>
      <w:r w:rsidRPr="0086512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Loan Application </w:t>
      </w:r>
    </w:p>
    <w:p w14:paraId="782EAB5A" w14:textId="77777777" w:rsidR="00527B4E" w:rsidRDefault="00527B4E" w:rsidP="00527B4E">
      <w:pPr>
        <w:ind w:right="-9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12BB1AF" w14:textId="77777777" w:rsidR="00397C1C" w:rsidRPr="00B75C34" w:rsidRDefault="00397C1C" w:rsidP="00527B4E">
      <w:pPr>
        <w:ind w:right="-9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22741D9" w14:textId="77777777" w:rsidR="00527B4E" w:rsidRDefault="0006180D" w:rsidP="00A92D6D">
      <w:pPr>
        <w:ind w:left="-360" w:right="-360"/>
        <w:jc w:val="center"/>
        <w:rPr>
          <w:rFonts w:asciiTheme="minorHAnsi" w:hAnsiTheme="minorHAnsi" w:cstheme="minorHAnsi"/>
          <w:color w:val="000000" w:themeColor="text1"/>
          <w:sz w:val="18"/>
        </w:rPr>
      </w:pPr>
      <w:r w:rsidRPr="00040C32">
        <w:rPr>
          <w:rFonts w:asciiTheme="minorHAnsi" w:hAnsiTheme="minorHAnsi" w:cstheme="minorHAnsi"/>
          <w:color w:val="000000" w:themeColor="text1"/>
          <w:sz w:val="18"/>
        </w:rPr>
        <w:t xml:space="preserve">The Regional Relief and Recovery Fund is provided with the support of the Government of Canada </w:t>
      </w:r>
    </w:p>
    <w:p w14:paraId="0AF59F40" w14:textId="5D6C6338" w:rsidR="0006180D" w:rsidRPr="00040C32" w:rsidRDefault="0006180D" w:rsidP="00A92D6D">
      <w:pPr>
        <w:ind w:left="-360" w:right="-360"/>
        <w:jc w:val="center"/>
        <w:rPr>
          <w:rFonts w:asciiTheme="minorHAnsi" w:hAnsiTheme="minorHAnsi" w:cstheme="minorHAnsi"/>
          <w:color w:val="000000" w:themeColor="text1"/>
          <w:sz w:val="18"/>
        </w:rPr>
      </w:pPr>
      <w:r w:rsidRPr="00040C32">
        <w:rPr>
          <w:rFonts w:asciiTheme="minorHAnsi" w:hAnsiTheme="minorHAnsi" w:cstheme="minorHAnsi"/>
          <w:color w:val="000000" w:themeColor="text1"/>
          <w:sz w:val="18"/>
        </w:rPr>
        <w:t>through Western Economic Diversification Canada.</w:t>
      </w:r>
    </w:p>
    <w:p w14:paraId="0BEB07E3" w14:textId="77777777" w:rsidR="0006180D" w:rsidRPr="00040C32" w:rsidRDefault="0006180D" w:rsidP="00A92D6D">
      <w:pPr>
        <w:ind w:left="-360" w:right="-360"/>
        <w:jc w:val="center"/>
        <w:rPr>
          <w:rFonts w:asciiTheme="minorHAnsi" w:hAnsiTheme="minorHAnsi" w:cstheme="minorHAnsi"/>
          <w:color w:val="000000" w:themeColor="text1"/>
          <w:sz w:val="18"/>
        </w:rPr>
      </w:pPr>
    </w:p>
    <w:p w14:paraId="529A3454" w14:textId="598076FF" w:rsidR="00327751" w:rsidRDefault="00A92D6D" w:rsidP="00A92D6D">
      <w:pPr>
        <w:ind w:left="-360" w:right="-360"/>
        <w:jc w:val="center"/>
        <w:rPr>
          <w:rFonts w:asciiTheme="minorHAnsi" w:hAnsiTheme="minorHAnsi" w:cstheme="minorHAnsi"/>
          <w:color w:val="000000" w:themeColor="text1"/>
          <w:sz w:val="18"/>
        </w:rPr>
      </w:pPr>
      <w:r w:rsidRPr="00040C32">
        <w:rPr>
          <w:rFonts w:asciiTheme="minorHAnsi" w:hAnsiTheme="minorHAnsi" w:cstheme="minorHAnsi"/>
          <w:noProof/>
          <w:lang w:val="en-CA" w:eastAsia="en-CA"/>
        </w:rPr>
        <w:drawing>
          <wp:inline distT="0" distB="0" distL="0" distR="0" wp14:anchorId="6CFEBAC4" wp14:editId="034FEAF7">
            <wp:extent cx="1085790" cy="274320"/>
            <wp:effectExtent l="0" t="0" r="635" b="0"/>
            <wp:docPr id="6" name="Picture 2" descr="Can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79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1EE54" w14:textId="3800D040" w:rsidR="001C4E1A" w:rsidRDefault="001C4E1A">
      <w:pPr>
        <w:rPr>
          <w:rFonts w:asciiTheme="minorHAnsi" w:hAnsiTheme="minorHAnsi" w:cstheme="minorHAnsi"/>
          <w:color w:val="000000" w:themeColor="text1"/>
          <w:sz w:val="18"/>
        </w:rPr>
      </w:pPr>
      <w:r>
        <w:rPr>
          <w:rFonts w:asciiTheme="minorHAnsi" w:hAnsiTheme="minorHAnsi" w:cstheme="minorHAnsi"/>
          <w:color w:val="000000" w:themeColor="text1"/>
          <w:sz w:val="18"/>
        </w:rPr>
        <w:br w:type="page"/>
      </w:r>
    </w:p>
    <w:p w14:paraId="1346CE24" w14:textId="77777777" w:rsidR="001C4E1A" w:rsidRPr="002A44C4" w:rsidRDefault="001C4E1A" w:rsidP="001C4E1A">
      <w:pPr>
        <w:ind w:left="-360" w:right="-360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2A44C4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lastRenderedPageBreak/>
        <w:t xml:space="preserve">PRIVACY NOTICE AND CONSENT </w:t>
      </w:r>
      <w:r w:rsidRPr="002A44C4">
        <w:rPr>
          <w:rFonts w:asciiTheme="minorHAnsi" w:hAnsiTheme="minorHAnsi" w:cstheme="minorHAnsi"/>
          <w:b/>
          <w:bCs/>
          <w:color w:val="FF0000"/>
          <w:sz w:val="21"/>
          <w:szCs w:val="21"/>
        </w:rPr>
        <w:t>*</w:t>
      </w:r>
    </w:p>
    <w:p w14:paraId="1E5EF1DA" w14:textId="77777777" w:rsidR="001C4E1A" w:rsidRPr="002A44C4" w:rsidRDefault="001C4E1A" w:rsidP="001C4E1A">
      <w:pPr>
        <w:ind w:left="-360" w:right="-360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</w:p>
    <w:p w14:paraId="3B710991" w14:textId="77777777" w:rsidR="001C4E1A" w:rsidRPr="002A44C4" w:rsidRDefault="001C4E1A" w:rsidP="001C4E1A">
      <w:pPr>
        <w:ind w:left="-360" w:right="-36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>The Women's Enterprise Centre of Manitoba (WECM) values our relationship with you and respects your privacy. We do not sell or barter your information to third parties</w:t>
      </w:r>
      <w:bookmarkStart w:id="2" w:name="_Hlk43811924"/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. There may be times when the information you have provided </w:t>
      </w:r>
      <w:bookmarkEnd w:id="2"/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>may be used for statistical or research purposes. Your information will be used in a manner that will ensure its confidentiality.</w:t>
      </w:r>
    </w:p>
    <w:p w14:paraId="7A88E38D" w14:textId="77777777" w:rsidR="001C4E1A" w:rsidRPr="002A44C4" w:rsidRDefault="001C4E1A" w:rsidP="001C4E1A">
      <w:pPr>
        <w:ind w:left="-360" w:right="-36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708E9D4B" w14:textId="77777777" w:rsidR="001C4E1A" w:rsidRPr="002A44C4" w:rsidRDefault="001C4E1A" w:rsidP="001C4E1A">
      <w:pPr>
        <w:ind w:left="-360" w:right="-36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I/we understand and acknowledge that WECM collects, uses and discloses my personal information on the basis outlined in WECM’s </w:t>
      </w:r>
      <w:hyperlink r:id="rId14" w:history="1">
        <w:r w:rsidRPr="002A44C4">
          <w:rPr>
            <w:rStyle w:val="Hyperlink"/>
            <w:rFonts w:asciiTheme="minorHAnsi" w:hAnsiTheme="minorHAnsi" w:cstheme="minorHAnsi"/>
            <w:sz w:val="21"/>
            <w:szCs w:val="21"/>
          </w:rPr>
          <w:t>Privacy Code</w:t>
        </w:r>
      </w:hyperlink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. </w:t>
      </w:r>
    </w:p>
    <w:p w14:paraId="2A3536DD" w14:textId="77777777" w:rsidR="001C4E1A" w:rsidRPr="002A44C4" w:rsidRDefault="001C4E1A" w:rsidP="001C4E1A">
      <w:pPr>
        <w:ind w:left="-360" w:right="-36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4AD557DC" w14:textId="77777777" w:rsidR="001C4E1A" w:rsidRPr="002A44C4" w:rsidRDefault="001C4E1A" w:rsidP="001C4E1A">
      <w:pPr>
        <w:ind w:left="-360" w:right="-360"/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</w:pPr>
      <w:r w:rsidRPr="00CE6DB8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E6DB8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instrText xml:space="preserve"> FORMCHECKBOX </w:instrText>
      </w:r>
      <w:r w:rsidR="00904662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</w:r>
      <w:r w:rsidR="00904662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fldChar w:fldCharType="separate"/>
      </w:r>
      <w:r w:rsidRPr="00CE6DB8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fldChar w:fldCharType="end"/>
      </w:r>
      <w:r w:rsidRPr="002A44C4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ab/>
      </w:r>
      <w:r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By requesting and using WECM’s services, I/we hereby consent to the collection, use and disclosure of </w:t>
      </w:r>
    </w:p>
    <w:p w14:paraId="04459AC9" w14:textId="6D1248C2" w:rsidR="001C4E1A" w:rsidRPr="002A44C4" w:rsidRDefault="001C4E1A" w:rsidP="001C4E1A">
      <w:pPr>
        <w:ind w:left="-360" w:right="-36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       my/our personal information by WECM only as indicated above.</w:t>
      </w:r>
    </w:p>
    <w:p w14:paraId="7D4FB38F" w14:textId="77777777" w:rsidR="001C4E1A" w:rsidRPr="002A44C4" w:rsidRDefault="001C4E1A" w:rsidP="001C4E1A">
      <w:pPr>
        <w:ind w:left="-360" w:right="-360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</w:p>
    <w:p w14:paraId="591F1C4C" w14:textId="6CD35429" w:rsidR="001C4E1A" w:rsidRPr="002A44C4" w:rsidRDefault="001C4E1A" w:rsidP="001C4E1A">
      <w:pPr>
        <w:ind w:left="-360" w:right="-360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2A44C4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ACKNOWLEDGEMENT AND RELEASE </w:t>
      </w:r>
      <w:r w:rsidRPr="002A44C4">
        <w:rPr>
          <w:rFonts w:asciiTheme="minorHAnsi" w:hAnsiTheme="minorHAnsi" w:cstheme="minorHAnsi"/>
          <w:b/>
          <w:bCs/>
          <w:color w:val="FF0000"/>
          <w:sz w:val="21"/>
          <w:szCs w:val="21"/>
        </w:rPr>
        <w:t>*</w:t>
      </w:r>
    </w:p>
    <w:p w14:paraId="198D7C55" w14:textId="77777777" w:rsidR="001C4E1A" w:rsidRPr="002A44C4" w:rsidRDefault="001C4E1A" w:rsidP="001C4E1A">
      <w:pPr>
        <w:ind w:left="-360" w:right="-36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05E9E0C8" w14:textId="77777777" w:rsidR="001C4E1A" w:rsidRPr="002A44C4" w:rsidRDefault="001C4E1A" w:rsidP="001C4E1A">
      <w:pPr>
        <w:ind w:left="30" w:right="-360" w:hanging="390"/>
        <w:rPr>
          <w:rFonts w:asciiTheme="minorHAnsi" w:hAnsiTheme="minorHAnsi" w:cstheme="minorHAnsi"/>
          <w:color w:val="000000" w:themeColor="text1"/>
          <w:sz w:val="21"/>
          <w:szCs w:val="21"/>
        </w:rPr>
      </w:pPr>
      <w:bookmarkStart w:id="3" w:name="_Hlk43812166"/>
      <w:r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I/we acknowledge the </w:t>
      </w:r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Women’s Enterprise Centre of Manitoba </w:t>
      </w:r>
      <w:bookmarkEnd w:id="3"/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(WECM) is NOT providing me/us professional </w:t>
      </w:r>
    </w:p>
    <w:p w14:paraId="656C8670" w14:textId="77777777" w:rsidR="001C4E1A" w:rsidRPr="002A44C4" w:rsidRDefault="001C4E1A" w:rsidP="001C4E1A">
      <w:pPr>
        <w:ind w:left="30" w:right="-360" w:hanging="39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financial or legal advice, </w:t>
      </w:r>
      <w:proofErr w:type="spellStart"/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>butrather</w:t>
      </w:r>
      <w:proofErr w:type="spellEnd"/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offers itself as a source of information, counsel, </w:t>
      </w:r>
      <w:proofErr w:type="gramStart"/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>support</w:t>
      </w:r>
      <w:proofErr w:type="gramEnd"/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and direction to </w:t>
      </w:r>
    </w:p>
    <w:p w14:paraId="45D37B9D" w14:textId="7C124EF8" w:rsidR="001C4E1A" w:rsidRPr="002A44C4" w:rsidRDefault="001C4E1A" w:rsidP="001C4E1A">
      <w:pPr>
        <w:ind w:left="30" w:right="-360" w:hanging="39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>further resources.</w:t>
      </w:r>
    </w:p>
    <w:p w14:paraId="5D3A15F1" w14:textId="77777777" w:rsidR="001C4E1A" w:rsidRPr="002A44C4" w:rsidRDefault="001C4E1A" w:rsidP="001C4E1A">
      <w:pPr>
        <w:ind w:left="30" w:right="-360" w:hanging="390"/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</w:pPr>
    </w:p>
    <w:p w14:paraId="1A022F74" w14:textId="77777777" w:rsidR="001C4E1A" w:rsidRPr="002A44C4" w:rsidRDefault="001C4E1A" w:rsidP="001C4E1A">
      <w:pPr>
        <w:ind w:left="30" w:right="-360" w:hanging="39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I/we acknowledge that the </w:t>
      </w:r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>WECM has advised me/us to seek professional financial and legal advice and to</w:t>
      </w:r>
    </w:p>
    <w:p w14:paraId="79F1ED6B" w14:textId="77777777" w:rsidR="00401F48" w:rsidRPr="002A44C4" w:rsidRDefault="001C4E1A" w:rsidP="00401F48">
      <w:pPr>
        <w:ind w:left="30" w:right="-360" w:hanging="39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conduct my/our own investigations into all matters concerning the business. The WECM has advised me/us not </w:t>
      </w:r>
    </w:p>
    <w:p w14:paraId="257BEB67" w14:textId="19FFCB84" w:rsidR="001C4E1A" w:rsidRPr="002A44C4" w:rsidRDefault="001C4E1A" w:rsidP="001C4E1A">
      <w:pPr>
        <w:ind w:left="30" w:right="-360" w:hanging="39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>to rely solely on the information and advice</w:t>
      </w:r>
      <w:r w:rsidR="00401F48"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provided to me/us by or on behalf of the </w:t>
      </w:r>
      <w:bookmarkStart w:id="4" w:name="_Hlk43812584"/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>WECM.</w:t>
      </w:r>
      <w:bookmarkEnd w:id="4"/>
    </w:p>
    <w:p w14:paraId="1E028977" w14:textId="77777777" w:rsidR="001C4E1A" w:rsidRPr="002A44C4" w:rsidRDefault="001C4E1A" w:rsidP="001C4E1A">
      <w:pPr>
        <w:ind w:left="30" w:right="-360" w:hanging="390"/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</w:pPr>
    </w:p>
    <w:p w14:paraId="7FD30047" w14:textId="77777777" w:rsidR="00401F48" w:rsidRPr="002A44C4" w:rsidRDefault="001C4E1A" w:rsidP="001C4E1A">
      <w:pPr>
        <w:ind w:left="30" w:right="-360" w:hanging="390"/>
        <w:rPr>
          <w:rFonts w:asciiTheme="minorHAnsi" w:hAnsiTheme="minorHAnsi" w:cstheme="minorHAnsi"/>
          <w:color w:val="000000" w:themeColor="text1"/>
          <w:sz w:val="21"/>
          <w:szCs w:val="21"/>
        </w:rPr>
      </w:pPr>
      <w:bookmarkStart w:id="5" w:name="_Hlk43812493"/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>I/we hereby release the WECM, its directors, representatives and employees from responsibility should I/we</w:t>
      </w:r>
    </w:p>
    <w:p w14:paraId="27C7D9EE" w14:textId="378989D1" w:rsidR="001C4E1A" w:rsidRPr="002A44C4" w:rsidRDefault="001C4E1A" w:rsidP="001C4E1A">
      <w:pPr>
        <w:ind w:left="30" w:right="-360" w:hanging="390"/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</w:pPr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>choose to act solely on the</w:t>
      </w:r>
      <w:r w:rsidR="00401F48"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>information and advice provided to me/us by or on behalf of the WECM.</w:t>
      </w:r>
    </w:p>
    <w:p w14:paraId="39004DFD" w14:textId="77777777" w:rsidR="001C4E1A" w:rsidRPr="002A44C4" w:rsidRDefault="001C4E1A" w:rsidP="001C4E1A">
      <w:pPr>
        <w:ind w:left="30" w:right="-360" w:hanging="390"/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</w:pPr>
    </w:p>
    <w:p w14:paraId="60CE2E02" w14:textId="77777777" w:rsidR="00401F48" w:rsidRPr="002A44C4" w:rsidRDefault="001C4E1A" w:rsidP="001C4E1A">
      <w:pPr>
        <w:ind w:left="30" w:right="-360" w:hanging="39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I/we acknowledge as well that the </w:t>
      </w:r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WECM, its directors, representatives and employees have not held </w:t>
      </w:r>
    </w:p>
    <w:p w14:paraId="54ADBF45" w14:textId="77777777" w:rsidR="00CD662C" w:rsidRPr="002A44C4" w:rsidRDefault="001C4E1A" w:rsidP="001C4E1A">
      <w:pPr>
        <w:ind w:left="30" w:right="-360" w:hanging="39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>themselves to be expert in any particular field, but rather to be a source of information, support and</w:t>
      </w:r>
    </w:p>
    <w:p w14:paraId="6EF30DD7" w14:textId="288F8BBD" w:rsidR="001C4E1A" w:rsidRPr="002A44C4" w:rsidRDefault="00CD662C" w:rsidP="001C4E1A">
      <w:pPr>
        <w:ind w:left="30" w:right="-360" w:hanging="39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>e</w:t>
      </w:r>
      <w:r w:rsidR="001C4E1A"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ncouragement for women in business. </w:t>
      </w:r>
      <w:bookmarkEnd w:id="5"/>
    </w:p>
    <w:p w14:paraId="7D66D37C" w14:textId="77777777" w:rsidR="001C4E1A" w:rsidRPr="002A44C4" w:rsidRDefault="001C4E1A" w:rsidP="001C4E1A">
      <w:pPr>
        <w:ind w:left="30" w:right="-360" w:hanging="390"/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</w:rPr>
      </w:pPr>
    </w:p>
    <w:p w14:paraId="1CDEDFF3" w14:textId="30E5BA5E" w:rsidR="00CD662C" w:rsidRPr="002A44C4" w:rsidRDefault="00CE6DB8" w:rsidP="001C4E1A">
      <w:pPr>
        <w:ind w:left="-360" w:right="-360"/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</w:pPr>
      <w:r w:rsidRPr="00CE6DB8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E6DB8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instrText xml:space="preserve"> FORMCHECKBOX </w:instrText>
      </w:r>
      <w:r w:rsidR="00904662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</w:r>
      <w:r w:rsidR="00904662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fldChar w:fldCharType="separate"/>
      </w:r>
      <w:r w:rsidRPr="00CE6DB8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fldChar w:fldCharType="end"/>
      </w:r>
      <w:r w:rsidR="001C4E1A" w:rsidRPr="002A44C4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ab/>
      </w:r>
      <w:r w:rsidR="001C4E1A"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On behalf of myself, the company, partnership or organization that I represent, I acknowledge that I </w:t>
      </w:r>
      <w:proofErr w:type="gramStart"/>
      <w:r w:rsidR="001C4E1A"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>have</w:t>
      </w:r>
      <w:proofErr w:type="gramEnd"/>
      <w:r w:rsidR="001C4E1A"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14:paraId="6F4A965C" w14:textId="08EFF6AF" w:rsidR="001C4E1A" w:rsidRPr="002A44C4" w:rsidRDefault="00CD662C" w:rsidP="001C4E1A">
      <w:pPr>
        <w:ind w:left="-360" w:right="-360"/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        </w:t>
      </w:r>
      <w:r w:rsidR="001C4E1A"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>read and understood the</w:t>
      </w:r>
      <w:r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1C4E1A"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>above.</w:t>
      </w:r>
    </w:p>
    <w:p w14:paraId="495CDE5F" w14:textId="77777777" w:rsidR="001C4E1A" w:rsidRPr="002A44C4" w:rsidRDefault="001C4E1A" w:rsidP="001C4E1A">
      <w:pPr>
        <w:ind w:left="-360" w:right="-360"/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0ACBCBB7" w14:textId="77777777" w:rsidR="001C4E1A" w:rsidRPr="002A44C4" w:rsidRDefault="001C4E1A" w:rsidP="001C4E1A">
      <w:pPr>
        <w:ind w:left="-360" w:right="-360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2A44C4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APPLICANT DECLARATION </w:t>
      </w:r>
      <w:r w:rsidRPr="002A44C4">
        <w:rPr>
          <w:rFonts w:asciiTheme="minorHAnsi" w:hAnsiTheme="minorHAnsi" w:cstheme="minorHAnsi"/>
          <w:b/>
          <w:bCs/>
          <w:color w:val="FF0000"/>
          <w:sz w:val="21"/>
          <w:szCs w:val="21"/>
        </w:rPr>
        <w:t>*</w:t>
      </w:r>
    </w:p>
    <w:p w14:paraId="4752DFDB" w14:textId="77777777" w:rsidR="001C4E1A" w:rsidRPr="002A44C4" w:rsidRDefault="001C4E1A" w:rsidP="001C4E1A">
      <w:pPr>
        <w:ind w:left="-360" w:right="-360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</w:p>
    <w:p w14:paraId="77EDF1CE" w14:textId="77777777" w:rsidR="00CD662C" w:rsidRPr="002A44C4" w:rsidRDefault="001C4E1A" w:rsidP="001C4E1A">
      <w:pPr>
        <w:ind w:left="30" w:right="-360" w:hanging="390"/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I/we declare that all information provided herein is true, </w:t>
      </w:r>
      <w:proofErr w:type="gramStart"/>
      <w:r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>complete</w:t>
      </w:r>
      <w:proofErr w:type="gramEnd"/>
      <w:r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 and correct, to the best of my knowledge. </w:t>
      </w:r>
    </w:p>
    <w:p w14:paraId="4F30647C" w14:textId="77777777" w:rsidR="00524A57" w:rsidRPr="002A44C4" w:rsidRDefault="001C4E1A" w:rsidP="001C4E1A">
      <w:pPr>
        <w:ind w:left="30" w:right="-360" w:hanging="390"/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>I/we further consent to the Women’s Enterprise Centre of Manitoba (WECM) retaining  copies of any and all</w:t>
      </w:r>
      <w:r w:rsidR="00524A57"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14:paraId="55CF4A5A" w14:textId="77777777" w:rsidR="002A44C4" w:rsidRPr="002A44C4" w:rsidRDefault="00524A57" w:rsidP="001C4E1A">
      <w:pPr>
        <w:ind w:left="30" w:right="-360" w:hanging="390"/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>i</w:t>
      </w:r>
      <w:r w:rsidR="001C4E1A"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>nformation and documents received from the undersigned, including my business plan and supporting</w:t>
      </w:r>
      <w:r w:rsidR="002A44C4"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14:paraId="607DC0D1" w14:textId="0C644341" w:rsidR="001C4E1A" w:rsidRPr="002A44C4" w:rsidRDefault="002A44C4" w:rsidP="001C4E1A">
      <w:pPr>
        <w:ind w:left="30" w:right="-360" w:hanging="39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>d</w:t>
      </w:r>
      <w:r w:rsidR="001C4E1A"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>ocuments.</w:t>
      </w:r>
    </w:p>
    <w:p w14:paraId="535B0025" w14:textId="77777777" w:rsidR="001C4E1A" w:rsidRPr="002A44C4" w:rsidRDefault="001C4E1A" w:rsidP="001C4E1A">
      <w:pPr>
        <w:ind w:left="30" w:right="-360" w:hanging="39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14:paraId="02CE3BCF" w14:textId="379C9ECA" w:rsidR="002A44C4" w:rsidRPr="002A44C4" w:rsidRDefault="00CE6DB8" w:rsidP="001C4E1A">
      <w:pPr>
        <w:ind w:left="-360" w:right="-360"/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</w:pPr>
      <w:r w:rsidRPr="00CE6DB8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E6DB8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instrText xml:space="preserve"> FORMCHECKBOX </w:instrText>
      </w:r>
      <w:r w:rsidR="00904662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</w:r>
      <w:r w:rsidR="00904662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fldChar w:fldCharType="separate"/>
      </w:r>
      <w:r w:rsidRPr="00CE6DB8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fldChar w:fldCharType="end"/>
      </w:r>
      <w:r w:rsidR="001C4E1A" w:rsidRPr="002A44C4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ab/>
      </w:r>
      <w:r w:rsidR="001C4E1A"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On behalf of myself, the company, partnership or organization that I represent, I acknowledge that I </w:t>
      </w:r>
      <w:proofErr w:type="gramStart"/>
      <w:r w:rsidR="001C4E1A"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>have</w:t>
      </w:r>
      <w:proofErr w:type="gramEnd"/>
      <w:r w:rsidR="001C4E1A"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14:paraId="629E18A9" w14:textId="77777777" w:rsidR="002A44C4" w:rsidRPr="002A44C4" w:rsidRDefault="002A44C4" w:rsidP="001C4E1A">
      <w:pPr>
        <w:ind w:left="-360" w:right="-360"/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        </w:t>
      </w:r>
      <w:r w:rsidR="001C4E1A"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read, understood and consent to the above Privacy Notice and Consent, Acknowledgement and Release, </w:t>
      </w:r>
    </w:p>
    <w:p w14:paraId="4E53E006" w14:textId="7CD1A10B" w:rsidR="001C4E1A" w:rsidRPr="002A44C4" w:rsidRDefault="002A44C4" w:rsidP="001C4E1A">
      <w:pPr>
        <w:ind w:left="-360" w:right="-360"/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        a</w:t>
      </w:r>
      <w:r w:rsidR="001C4E1A"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>nd the Applicant Declaration above.</w:t>
      </w:r>
    </w:p>
    <w:p w14:paraId="02C62D96" w14:textId="77777777" w:rsidR="001C4E1A" w:rsidRPr="002A44C4" w:rsidRDefault="001C4E1A" w:rsidP="001C4E1A">
      <w:pPr>
        <w:ind w:left="-360" w:right="-360"/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</w:pPr>
    </w:p>
    <w:sectPr w:rsidR="001C4E1A" w:rsidRPr="002A44C4" w:rsidSect="00823681">
      <w:headerReference w:type="default" r:id="rId15"/>
      <w:footerReference w:type="default" r:id="rId16"/>
      <w:pgSz w:w="12240" w:h="15840" w:code="1"/>
      <w:pgMar w:top="1440" w:right="1440" w:bottom="1440" w:left="1440" w:header="432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7A5BF" w14:textId="77777777" w:rsidR="00323CDF" w:rsidRDefault="00323CDF" w:rsidP="00D96AD5">
      <w:r>
        <w:separator/>
      </w:r>
    </w:p>
  </w:endnote>
  <w:endnote w:type="continuationSeparator" w:id="0">
    <w:p w14:paraId="4E022816" w14:textId="77777777" w:rsidR="00323CDF" w:rsidRDefault="00323CDF" w:rsidP="00D96AD5">
      <w:r>
        <w:continuationSeparator/>
      </w:r>
    </w:p>
  </w:endnote>
  <w:endnote w:type="continuationNotice" w:id="1">
    <w:p w14:paraId="08426DB4" w14:textId="77777777" w:rsidR="00323CDF" w:rsidRDefault="00323C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eastAsia="Calibri" w:hAnsi="Calibri"/>
        <w:sz w:val="22"/>
        <w:szCs w:val="22"/>
        <w:lang w:val="en-CA"/>
      </w:rPr>
      <w:id w:val="855933175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="Calibri" w:hAnsi="Calibri"/>
            <w:sz w:val="22"/>
            <w:szCs w:val="22"/>
            <w:lang w:val="en-CA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E80AE5D" w14:textId="15A54A09" w:rsidR="00F1472C" w:rsidRPr="00580CD2" w:rsidRDefault="00F1472C" w:rsidP="00C25D15">
            <w:pPr>
              <w:autoSpaceDE w:val="0"/>
              <w:autoSpaceDN w:val="0"/>
              <w:spacing w:before="120"/>
              <w:ind w:left="3600" w:firstLine="720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                                                                                    </w:t>
            </w:r>
            <w:r w:rsidRPr="00580CD2">
              <w:rPr>
                <w:rFonts w:cs="Tahoma"/>
                <w:szCs w:val="16"/>
                <w:lang w:val="en-CA"/>
              </w:rPr>
              <w:t xml:space="preserve">Page </w:t>
            </w:r>
            <w:r w:rsidRPr="00E8091A">
              <w:rPr>
                <w:rFonts w:cs="Tahoma"/>
                <w:bCs/>
                <w:szCs w:val="16"/>
              </w:rPr>
              <w:fldChar w:fldCharType="begin"/>
            </w:r>
            <w:r w:rsidRPr="00580CD2">
              <w:rPr>
                <w:rFonts w:cs="Tahoma"/>
                <w:bCs/>
                <w:szCs w:val="16"/>
                <w:lang w:val="en-CA"/>
              </w:rPr>
              <w:instrText xml:space="preserve"> PAGE </w:instrText>
            </w:r>
            <w:r w:rsidRPr="00E8091A">
              <w:rPr>
                <w:rFonts w:cs="Tahoma"/>
                <w:bCs/>
                <w:szCs w:val="16"/>
              </w:rPr>
              <w:fldChar w:fldCharType="separate"/>
            </w:r>
            <w:r>
              <w:rPr>
                <w:rFonts w:cs="Tahoma"/>
                <w:bCs/>
                <w:noProof/>
                <w:szCs w:val="16"/>
                <w:lang w:val="en-CA"/>
              </w:rPr>
              <w:t>4</w:t>
            </w:r>
            <w:r w:rsidRPr="00E8091A">
              <w:rPr>
                <w:rFonts w:cs="Tahoma"/>
                <w:bCs/>
                <w:szCs w:val="16"/>
              </w:rPr>
              <w:fldChar w:fldCharType="end"/>
            </w:r>
            <w:r w:rsidRPr="00580CD2">
              <w:rPr>
                <w:rFonts w:cs="Tahoma"/>
                <w:szCs w:val="16"/>
                <w:lang w:val="en-CA"/>
              </w:rPr>
              <w:t xml:space="preserve"> of </w:t>
            </w:r>
            <w:r w:rsidRPr="00E8091A">
              <w:rPr>
                <w:rFonts w:cs="Tahoma"/>
                <w:bCs/>
                <w:szCs w:val="16"/>
              </w:rPr>
              <w:fldChar w:fldCharType="begin"/>
            </w:r>
            <w:r w:rsidRPr="00580CD2">
              <w:rPr>
                <w:rFonts w:cs="Tahoma"/>
                <w:bCs/>
                <w:szCs w:val="16"/>
                <w:lang w:val="en-CA"/>
              </w:rPr>
              <w:instrText xml:space="preserve"> NUMPAGES  </w:instrText>
            </w:r>
            <w:r w:rsidRPr="00E8091A">
              <w:rPr>
                <w:rFonts w:cs="Tahoma"/>
                <w:bCs/>
                <w:szCs w:val="16"/>
              </w:rPr>
              <w:fldChar w:fldCharType="separate"/>
            </w:r>
            <w:r>
              <w:rPr>
                <w:rFonts w:cs="Tahoma"/>
                <w:bCs/>
                <w:noProof/>
                <w:szCs w:val="16"/>
                <w:lang w:val="en-CA"/>
              </w:rPr>
              <w:t>5</w:t>
            </w:r>
            <w:r w:rsidRPr="00E8091A">
              <w:rPr>
                <w:rFonts w:cs="Tahoma"/>
                <w:bCs/>
                <w:szCs w:val="16"/>
              </w:rPr>
              <w:fldChar w:fldCharType="end"/>
            </w:r>
            <w:r w:rsidRPr="00580CD2">
              <w:rPr>
                <w:rFonts w:cs="Tahoma"/>
                <w:bCs/>
                <w:szCs w:val="16"/>
                <w:lang w:val="en-CA"/>
              </w:rPr>
              <w:tab/>
            </w:r>
            <w:r w:rsidRPr="00580CD2">
              <w:rPr>
                <w:rFonts w:cs="Tahoma"/>
                <w:bCs/>
                <w:szCs w:val="16"/>
                <w:lang w:val="en-CA"/>
              </w:rPr>
              <w:tab/>
            </w:r>
            <w:r w:rsidRPr="00580CD2">
              <w:rPr>
                <w:rFonts w:cs="Tahoma"/>
                <w:bCs/>
                <w:szCs w:val="16"/>
                <w:lang w:val="en-CA"/>
              </w:rPr>
              <w:tab/>
            </w:r>
            <w:r w:rsidRPr="00580CD2">
              <w:rPr>
                <w:rFonts w:cs="Tahoma"/>
                <w:bCs/>
                <w:szCs w:val="16"/>
                <w:lang w:val="en-CA"/>
              </w:rPr>
              <w:tab/>
            </w:r>
            <w:r w:rsidRPr="00580CD2">
              <w:rPr>
                <w:rFonts w:cs="Tahoma"/>
                <w:bCs/>
                <w:szCs w:val="16"/>
                <w:lang w:val="en-CA"/>
              </w:rPr>
              <w:tab/>
            </w:r>
            <w:r w:rsidRPr="00580CD2">
              <w:rPr>
                <w:rFonts w:cs="Tahoma"/>
                <w:bCs/>
                <w:szCs w:val="16"/>
                <w:lang w:val="en-CA"/>
              </w:rPr>
              <w:tab/>
            </w:r>
            <w:r w:rsidRPr="00580CD2">
              <w:rPr>
                <w:rFonts w:cs="Tahoma"/>
                <w:bCs/>
                <w:szCs w:val="16"/>
                <w:lang w:val="en-CA"/>
              </w:rPr>
              <w:tab/>
            </w:r>
            <w:r w:rsidRPr="00580CD2">
              <w:rPr>
                <w:rFonts w:cs="Tahoma"/>
                <w:bCs/>
                <w:szCs w:val="16"/>
                <w:lang w:val="en-CA"/>
              </w:rPr>
              <w:tab/>
            </w:r>
            <w:r w:rsidRPr="00580CD2">
              <w:rPr>
                <w:rFonts w:cs="Tahoma"/>
                <w:bCs/>
                <w:szCs w:val="16"/>
                <w:lang w:val="en-CA"/>
              </w:rPr>
              <w:tab/>
              <w:t xml:space="preserve">   </w:t>
            </w:r>
          </w:p>
          <w:p w14:paraId="09AE083F" w14:textId="1844A7BA" w:rsidR="00F1472C" w:rsidRDefault="00904662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15463" w14:textId="77777777" w:rsidR="00323CDF" w:rsidRDefault="00323CDF" w:rsidP="00D96AD5">
      <w:r>
        <w:separator/>
      </w:r>
    </w:p>
  </w:footnote>
  <w:footnote w:type="continuationSeparator" w:id="0">
    <w:p w14:paraId="3B9DB202" w14:textId="77777777" w:rsidR="00323CDF" w:rsidRDefault="00323CDF" w:rsidP="00D96AD5">
      <w:r>
        <w:continuationSeparator/>
      </w:r>
    </w:p>
  </w:footnote>
  <w:footnote w:type="continuationNotice" w:id="1">
    <w:p w14:paraId="6833259A" w14:textId="77777777" w:rsidR="00323CDF" w:rsidRDefault="00323C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90B1C" w14:textId="1D8D6E3B" w:rsidR="00F1472C" w:rsidRDefault="00F1472C" w:rsidP="00B75C34">
    <w:pPr>
      <w:pStyle w:val="Header"/>
      <w:jc w:val="center"/>
    </w:pPr>
    <w:r>
      <w:rPr>
        <w:noProof/>
      </w:rPr>
      <w:drawing>
        <wp:inline distT="0" distB="0" distL="0" distR="0" wp14:anchorId="6FEB836D" wp14:editId="0E9DFC09">
          <wp:extent cx="3602736" cy="53949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2736" cy="539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22"/>
    <w:multiLevelType w:val="hybridMultilevel"/>
    <w:tmpl w:val="BD7233B2"/>
    <w:lvl w:ilvl="0" w:tplc="04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" w15:restartNumberingAfterBreak="0">
    <w:nsid w:val="08334ED2"/>
    <w:multiLevelType w:val="hybridMultilevel"/>
    <w:tmpl w:val="A790B4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66CBC"/>
    <w:multiLevelType w:val="multilevel"/>
    <w:tmpl w:val="F3FE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eastAsia="Calibri" w:hint="default"/>
        <w:color w:val="000000" w:themeColor="text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D60F8A"/>
    <w:multiLevelType w:val="multilevel"/>
    <w:tmpl w:val="A024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A6591C"/>
    <w:multiLevelType w:val="hybridMultilevel"/>
    <w:tmpl w:val="373AF9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B1F65"/>
    <w:multiLevelType w:val="hybridMultilevel"/>
    <w:tmpl w:val="CC44E87E"/>
    <w:lvl w:ilvl="0" w:tplc="AE80F3E6">
      <w:start w:val="1"/>
      <w:numFmt w:val="decimal"/>
      <w:lvlText w:val="%1."/>
      <w:lvlJc w:val="left"/>
      <w:pPr>
        <w:ind w:left="720" w:hanging="360"/>
      </w:pPr>
      <w:rPr>
        <w:b w:val="0"/>
        <w:color w:val="FF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B36DA"/>
    <w:multiLevelType w:val="hybridMultilevel"/>
    <w:tmpl w:val="1A6852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B7D93"/>
    <w:multiLevelType w:val="hybridMultilevel"/>
    <w:tmpl w:val="6C067E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77AA3"/>
    <w:multiLevelType w:val="hybridMultilevel"/>
    <w:tmpl w:val="13AE70C8"/>
    <w:lvl w:ilvl="0" w:tplc="474EC7E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A2545"/>
    <w:multiLevelType w:val="hybridMultilevel"/>
    <w:tmpl w:val="A01E49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F1D8B"/>
    <w:multiLevelType w:val="hybridMultilevel"/>
    <w:tmpl w:val="31BE91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4E3C09"/>
    <w:multiLevelType w:val="hybridMultilevel"/>
    <w:tmpl w:val="330468B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252FF"/>
    <w:multiLevelType w:val="hybridMultilevel"/>
    <w:tmpl w:val="E9E6CA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E2BEA"/>
    <w:multiLevelType w:val="hybridMultilevel"/>
    <w:tmpl w:val="A8E837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851C1"/>
    <w:multiLevelType w:val="hybridMultilevel"/>
    <w:tmpl w:val="4AD2C4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E1352"/>
    <w:multiLevelType w:val="hybridMultilevel"/>
    <w:tmpl w:val="E6F869C4"/>
    <w:lvl w:ilvl="0" w:tplc="AF5C100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035C7D"/>
    <w:multiLevelType w:val="hybridMultilevel"/>
    <w:tmpl w:val="E31439F6"/>
    <w:lvl w:ilvl="0" w:tplc="474EC7E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656D21"/>
    <w:multiLevelType w:val="hybridMultilevel"/>
    <w:tmpl w:val="C8061A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E2DE0"/>
    <w:multiLevelType w:val="multilevel"/>
    <w:tmpl w:val="391EAC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B259C8"/>
    <w:multiLevelType w:val="hybridMultilevel"/>
    <w:tmpl w:val="3C60B6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13F00"/>
    <w:multiLevelType w:val="hybridMultilevel"/>
    <w:tmpl w:val="5C605F76"/>
    <w:lvl w:ilvl="0" w:tplc="474EC7E6">
      <w:start w:val="1"/>
      <w:numFmt w:val="decimal"/>
      <w:lvlText w:val="%1."/>
      <w:lvlJc w:val="left"/>
      <w:pPr>
        <w:ind w:left="658" w:hanging="360"/>
      </w:pPr>
      <w:rPr>
        <w:b w:val="0"/>
        <w:color w:val="000000" w:themeColor="text1"/>
      </w:rPr>
    </w:lvl>
    <w:lvl w:ilvl="1" w:tplc="10090019" w:tentative="1">
      <w:start w:val="1"/>
      <w:numFmt w:val="lowerLetter"/>
      <w:lvlText w:val="%2."/>
      <w:lvlJc w:val="left"/>
      <w:pPr>
        <w:ind w:left="1378" w:hanging="360"/>
      </w:pPr>
    </w:lvl>
    <w:lvl w:ilvl="2" w:tplc="1009001B" w:tentative="1">
      <w:start w:val="1"/>
      <w:numFmt w:val="lowerRoman"/>
      <w:lvlText w:val="%3."/>
      <w:lvlJc w:val="right"/>
      <w:pPr>
        <w:ind w:left="2098" w:hanging="180"/>
      </w:pPr>
    </w:lvl>
    <w:lvl w:ilvl="3" w:tplc="1009000F" w:tentative="1">
      <w:start w:val="1"/>
      <w:numFmt w:val="decimal"/>
      <w:lvlText w:val="%4."/>
      <w:lvlJc w:val="left"/>
      <w:pPr>
        <w:ind w:left="2818" w:hanging="360"/>
      </w:pPr>
    </w:lvl>
    <w:lvl w:ilvl="4" w:tplc="10090019" w:tentative="1">
      <w:start w:val="1"/>
      <w:numFmt w:val="lowerLetter"/>
      <w:lvlText w:val="%5."/>
      <w:lvlJc w:val="left"/>
      <w:pPr>
        <w:ind w:left="3538" w:hanging="360"/>
      </w:pPr>
    </w:lvl>
    <w:lvl w:ilvl="5" w:tplc="1009001B" w:tentative="1">
      <w:start w:val="1"/>
      <w:numFmt w:val="lowerRoman"/>
      <w:lvlText w:val="%6."/>
      <w:lvlJc w:val="right"/>
      <w:pPr>
        <w:ind w:left="4258" w:hanging="180"/>
      </w:pPr>
    </w:lvl>
    <w:lvl w:ilvl="6" w:tplc="1009000F" w:tentative="1">
      <w:start w:val="1"/>
      <w:numFmt w:val="decimal"/>
      <w:lvlText w:val="%7."/>
      <w:lvlJc w:val="left"/>
      <w:pPr>
        <w:ind w:left="4978" w:hanging="360"/>
      </w:pPr>
    </w:lvl>
    <w:lvl w:ilvl="7" w:tplc="10090019" w:tentative="1">
      <w:start w:val="1"/>
      <w:numFmt w:val="lowerLetter"/>
      <w:lvlText w:val="%8."/>
      <w:lvlJc w:val="left"/>
      <w:pPr>
        <w:ind w:left="5698" w:hanging="360"/>
      </w:pPr>
    </w:lvl>
    <w:lvl w:ilvl="8" w:tplc="100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21" w15:restartNumberingAfterBreak="0">
    <w:nsid w:val="2EFC3362"/>
    <w:multiLevelType w:val="hybridMultilevel"/>
    <w:tmpl w:val="FB78BB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3B22E5"/>
    <w:multiLevelType w:val="hybridMultilevel"/>
    <w:tmpl w:val="D3A85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64520D"/>
    <w:multiLevelType w:val="multilevel"/>
    <w:tmpl w:val="F084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AD14FC"/>
    <w:multiLevelType w:val="hybridMultilevel"/>
    <w:tmpl w:val="60E211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B74C3"/>
    <w:multiLevelType w:val="hybridMultilevel"/>
    <w:tmpl w:val="78E217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206F9"/>
    <w:multiLevelType w:val="hybridMultilevel"/>
    <w:tmpl w:val="4ABA1B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C608B7"/>
    <w:multiLevelType w:val="multilevel"/>
    <w:tmpl w:val="FDE4DA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B9159B0"/>
    <w:multiLevelType w:val="hybridMultilevel"/>
    <w:tmpl w:val="F0243DC2"/>
    <w:lvl w:ilvl="0" w:tplc="04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29" w15:restartNumberingAfterBreak="0">
    <w:nsid w:val="3F170464"/>
    <w:multiLevelType w:val="hybridMultilevel"/>
    <w:tmpl w:val="419670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894E78"/>
    <w:multiLevelType w:val="hybridMultilevel"/>
    <w:tmpl w:val="26B2E1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1E180E"/>
    <w:multiLevelType w:val="multilevel"/>
    <w:tmpl w:val="04C0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450"/>
        </w:tabs>
        <w:ind w:left="450" w:hanging="360"/>
      </w:pPr>
      <w:rPr>
        <w:rFonts w:ascii="Tahoma" w:eastAsia="Times New Roman" w:hAnsi="Tahoma" w:cs="Tahoma"/>
        <w:color w:val="000000" w:themeColor="text1"/>
        <w:sz w:val="18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7C1BAF"/>
    <w:multiLevelType w:val="hybridMultilevel"/>
    <w:tmpl w:val="A11A08D4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 w15:restartNumberingAfterBreak="0">
    <w:nsid w:val="483444EE"/>
    <w:multiLevelType w:val="hybridMultilevel"/>
    <w:tmpl w:val="241CBA90"/>
    <w:lvl w:ilvl="0" w:tplc="AF5C100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4" w15:restartNumberingAfterBreak="0">
    <w:nsid w:val="50B74A29"/>
    <w:multiLevelType w:val="hybridMultilevel"/>
    <w:tmpl w:val="8C1EDC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362A1"/>
    <w:multiLevelType w:val="multilevel"/>
    <w:tmpl w:val="2748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eastAsia="Calibri" w:hint="default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C4F0AC7"/>
    <w:multiLevelType w:val="hybridMultilevel"/>
    <w:tmpl w:val="52F60784"/>
    <w:lvl w:ilvl="0" w:tplc="569ACA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B11DBE"/>
    <w:multiLevelType w:val="multilevel"/>
    <w:tmpl w:val="1A3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E99525C"/>
    <w:multiLevelType w:val="hybridMultilevel"/>
    <w:tmpl w:val="75581B56"/>
    <w:lvl w:ilvl="0" w:tplc="FBA8E05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9E4B6E"/>
    <w:multiLevelType w:val="hybridMultilevel"/>
    <w:tmpl w:val="EA30C3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471094"/>
    <w:multiLevelType w:val="multilevel"/>
    <w:tmpl w:val="563E2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B420BB8"/>
    <w:multiLevelType w:val="multilevel"/>
    <w:tmpl w:val="9A6C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B9F0E72"/>
    <w:multiLevelType w:val="hybridMultilevel"/>
    <w:tmpl w:val="D6620E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F0D027C"/>
    <w:multiLevelType w:val="hybridMultilevel"/>
    <w:tmpl w:val="DD884512"/>
    <w:lvl w:ilvl="0" w:tplc="9E6E77F2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2279A4"/>
    <w:multiLevelType w:val="multilevel"/>
    <w:tmpl w:val="C2AAA2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7630A2"/>
    <w:multiLevelType w:val="hybridMultilevel"/>
    <w:tmpl w:val="E1CE40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7"/>
  </w:num>
  <w:num w:numId="3">
    <w:abstractNumId w:val="2"/>
  </w:num>
  <w:num w:numId="4">
    <w:abstractNumId w:val="35"/>
  </w:num>
  <w:num w:numId="5">
    <w:abstractNumId w:val="31"/>
  </w:num>
  <w:num w:numId="6">
    <w:abstractNumId w:val="5"/>
  </w:num>
  <w:num w:numId="7">
    <w:abstractNumId w:val="4"/>
  </w:num>
  <w:num w:numId="8">
    <w:abstractNumId w:val="9"/>
  </w:num>
  <w:num w:numId="9">
    <w:abstractNumId w:val="36"/>
  </w:num>
  <w:num w:numId="10">
    <w:abstractNumId w:val="33"/>
  </w:num>
  <w:num w:numId="11">
    <w:abstractNumId w:val="15"/>
  </w:num>
  <w:num w:numId="12">
    <w:abstractNumId w:val="11"/>
  </w:num>
  <w:num w:numId="13">
    <w:abstractNumId w:val="19"/>
  </w:num>
  <w:num w:numId="14">
    <w:abstractNumId w:val="32"/>
  </w:num>
  <w:num w:numId="15">
    <w:abstractNumId w:val="10"/>
  </w:num>
  <w:num w:numId="16">
    <w:abstractNumId w:val="42"/>
  </w:num>
  <w:num w:numId="17">
    <w:abstractNumId w:val="8"/>
  </w:num>
  <w:num w:numId="18">
    <w:abstractNumId w:val="20"/>
  </w:num>
  <w:num w:numId="19">
    <w:abstractNumId w:val="16"/>
  </w:num>
  <w:num w:numId="20">
    <w:abstractNumId w:val="1"/>
  </w:num>
  <w:num w:numId="21">
    <w:abstractNumId w:val="34"/>
  </w:num>
  <w:num w:numId="22">
    <w:abstractNumId w:val="29"/>
  </w:num>
  <w:num w:numId="23">
    <w:abstractNumId w:val="24"/>
  </w:num>
  <w:num w:numId="24">
    <w:abstractNumId w:val="21"/>
  </w:num>
  <w:num w:numId="25">
    <w:abstractNumId w:val="17"/>
  </w:num>
  <w:num w:numId="26">
    <w:abstractNumId w:val="38"/>
  </w:num>
  <w:num w:numId="27">
    <w:abstractNumId w:val="23"/>
  </w:num>
  <w:num w:numId="28">
    <w:abstractNumId w:val="14"/>
  </w:num>
  <w:num w:numId="29">
    <w:abstractNumId w:val="27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2"/>
  </w:num>
  <w:num w:numId="33">
    <w:abstractNumId w:val="7"/>
  </w:num>
  <w:num w:numId="34">
    <w:abstractNumId w:val="39"/>
  </w:num>
  <w:num w:numId="35">
    <w:abstractNumId w:val="6"/>
  </w:num>
  <w:num w:numId="36">
    <w:abstractNumId w:val="45"/>
  </w:num>
  <w:num w:numId="37">
    <w:abstractNumId w:val="41"/>
  </w:num>
  <w:num w:numId="38">
    <w:abstractNumId w:val="43"/>
  </w:num>
  <w:num w:numId="39">
    <w:abstractNumId w:val="26"/>
  </w:num>
  <w:num w:numId="40">
    <w:abstractNumId w:val="40"/>
  </w:num>
  <w:num w:numId="41">
    <w:abstractNumId w:val="44"/>
  </w:num>
  <w:num w:numId="42">
    <w:abstractNumId w:val="18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12"/>
  </w:num>
  <w:num w:numId="46">
    <w:abstractNumId w:val="28"/>
  </w:num>
  <w:num w:numId="47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78"/>
    <w:rsid w:val="00000CBC"/>
    <w:rsid w:val="00000F1E"/>
    <w:rsid w:val="000012F3"/>
    <w:rsid w:val="0000151B"/>
    <w:rsid w:val="00001AC7"/>
    <w:rsid w:val="00001FFE"/>
    <w:rsid w:val="0000311B"/>
    <w:rsid w:val="00003411"/>
    <w:rsid w:val="00003DF2"/>
    <w:rsid w:val="000048B0"/>
    <w:rsid w:val="000049FF"/>
    <w:rsid w:val="00005575"/>
    <w:rsid w:val="00006D90"/>
    <w:rsid w:val="000071F7"/>
    <w:rsid w:val="00007B41"/>
    <w:rsid w:val="00010306"/>
    <w:rsid w:val="0001077A"/>
    <w:rsid w:val="000119EF"/>
    <w:rsid w:val="00012CFD"/>
    <w:rsid w:val="000134FA"/>
    <w:rsid w:val="00014E00"/>
    <w:rsid w:val="00015086"/>
    <w:rsid w:val="000150C7"/>
    <w:rsid w:val="00017F96"/>
    <w:rsid w:val="00020299"/>
    <w:rsid w:val="00021BB1"/>
    <w:rsid w:val="00021EEE"/>
    <w:rsid w:val="00022474"/>
    <w:rsid w:val="00022F34"/>
    <w:rsid w:val="000238A4"/>
    <w:rsid w:val="00024652"/>
    <w:rsid w:val="000246CF"/>
    <w:rsid w:val="00025893"/>
    <w:rsid w:val="00025A5F"/>
    <w:rsid w:val="00025DFB"/>
    <w:rsid w:val="00026571"/>
    <w:rsid w:val="0002730E"/>
    <w:rsid w:val="000278FD"/>
    <w:rsid w:val="0002798A"/>
    <w:rsid w:val="000303AD"/>
    <w:rsid w:val="000307DD"/>
    <w:rsid w:val="00030DD0"/>
    <w:rsid w:val="00032034"/>
    <w:rsid w:val="00032051"/>
    <w:rsid w:val="00032E25"/>
    <w:rsid w:val="00034968"/>
    <w:rsid w:val="00034B08"/>
    <w:rsid w:val="00034E97"/>
    <w:rsid w:val="0003575C"/>
    <w:rsid w:val="0003598C"/>
    <w:rsid w:val="00036A23"/>
    <w:rsid w:val="0003708B"/>
    <w:rsid w:val="000374D8"/>
    <w:rsid w:val="0004004A"/>
    <w:rsid w:val="00040C32"/>
    <w:rsid w:val="0004127A"/>
    <w:rsid w:val="00042446"/>
    <w:rsid w:val="000428DA"/>
    <w:rsid w:val="00042CB1"/>
    <w:rsid w:val="00043A76"/>
    <w:rsid w:val="00044105"/>
    <w:rsid w:val="00044C12"/>
    <w:rsid w:val="0004532C"/>
    <w:rsid w:val="0004588D"/>
    <w:rsid w:val="00045F25"/>
    <w:rsid w:val="0004618E"/>
    <w:rsid w:val="00047849"/>
    <w:rsid w:val="00047BD4"/>
    <w:rsid w:val="00047ED9"/>
    <w:rsid w:val="000506DF"/>
    <w:rsid w:val="000512A4"/>
    <w:rsid w:val="00052E5F"/>
    <w:rsid w:val="00052FB6"/>
    <w:rsid w:val="0005309C"/>
    <w:rsid w:val="00053F53"/>
    <w:rsid w:val="000540FC"/>
    <w:rsid w:val="00054C1C"/>
    <w:rsid w:val="000553AA"/>
    <w:rsid w:val="00056ADB"/>
    <w:rsid w:val="000600EF"/>
    <w:rsid w:val="000601C0"/>
    <w:rsid w:val="0006042D"/>
    <w:rsid w:val="000612B4"/>
    <w:rsid w:val="000616C9"/>
    <w:rsid w:val="0006180D"/>
    <w:rsid w:val="0006304F"/>
    <w:rsid w:val="00063EEE"/>
    <w:rsid w:val="000645B4"/>
    <w:rsid w:val="000675E9"/>
    <w:rsid w:val="00067889"/>
    <w:rsid w:val="00067995"/>
    <w:rsid w:val="00067F71"/>
    <w:rsid w:val="00071311"/>
    <w:rsid w:val="0007139C"/>
    <w:rsid w:val="00071553"/>
    <w:rsid w:val="00072179"/>
    <w:rsid w:val="000740C4"/>
    <w:rsid w:val="00074627"/>
    <w:rsid w:val="000759E3"/>
    <w:rsid w:val="00076303"/>
    <w:rsid w:val="00076B77"/>
    <w:rsid w:val="00076FA8"/>
    <w:rsid w:val="0007770C"/>
    <w:rsid w:val="00077BD2"/>
    <w:rsid w:val="00080294"/>
    <w:rsid w:val="000806EB"/>
    <w:rsid w:val="000811A5"/>
    <w:rsid w:val="00082120"/>
    <w:rsid w:val="0008229D"/>
    <w:rsid w:val="00082EBD"/>
    <w:rsid w:val="00083002"/>
    <w:rsid w:val="00083446"/>
    <w:rsid w:val="00083994"/>
    <w:rsid w:val="000842B1"/>
    <w:rsid w:val="000854C1"/>
    <w:rsid w:val="000869F2"/>
    <w:rsid w:val="00086C3B"/>
    <w:rsid w:val="000876C5"/>
    <w:rsid w:val="00087B85"/>
    <w:rsid w:val="00087F27"/>
    <w:rsid w:val="00091F62"/>
    <w:rsid w:val="000920C1"/>
    <w:rsid w:val="00092537"/>
    <w:rsid w:val="000929E3"/>
    <w:rsid w:val="00092B44"/>
    <w:rsid w:val="00093B3C"/>
    <w:rsid w:val="00093ECE"/>
    <w:rsid w:val="000942AD"/>
    <w:rsid w:val="00094AE3"/>
    <w:rsid w:val="0009540B"/>
    <w:rsid w:val="00095965"/>
    <w:rsid w:val="00095DDB"/>
    <w:rsid w:val="000960DE"/>
    <w:rsid w:val="0009739E"/>
    <w:rsid w:val="000A01F1"/>
    <w:rsid w:val="000A0525"/>
    <w:rsid w:val="000A070B"/>
    <w:rsid w:val="000A0C69"/>
    <w:rsid w:val="000A1347"/>
    <w:rsid w:val="000A2A43"/>
    <w:rsid w:val="000A2D5A"/>
    <w:rsid w:val="000A3462"/>
    <w:rsid w:val="000A3A6D"/>
    <w:rsid w:val="000A4259"/>
    <w:rsid w:val="000A4ABD"/>
    <w:rsid w:val="000A5EEE"/>
    <w:rsid w:val="000A74D2"/>
    <w:rsid w:val="000A79AE"/>
    <w:rsid w:val="000A7B46"/>
    <w:rsid w:val="000B0AD2"/>
    <w:rsid w:val="000B12ED"/>
    <w:rsid w:val="000B1481"/>
    <w:rsid w:val="000B225B"/>
    <w:rsid w:val="000B366C"/>
    <w:rsid w:val="000B41AE"/>
    <w:rsid w:val="000B42AC"/>
    <w:rsid w:val="000B44A5"/>
    <w:rsid w:val="000B5A88"/>
    <w:rsid w:val="000B64C4"/>
    <w:rsid w:val="000B7660"/>
    <w:rsid w:val="000C1163"/>
    <w:rsid w:val="000C1277"/>
    <w:rsid w:val="000C1E55"/>
    <w:rsid w:val="000C4065"/>
    <w:rsid w:val="000C47A5"/>
    <w:rsid w:val="000C4BEC"/>
    <w:rsid w:val="000C4DBA"/>
    <w:rsid w:val="000C61C7"/>
    <w:rsid w:val="000C68F3"/>
    <w:rsid w:val="000C69E1"/>
    <w:rsid w:val="000C7708"/>
    <w:rsid w:val="000D0179"/>
    <w:rsid w:val="000D0625"/>
    <w:rsid w:val="000D0FAB"/>
    <w:rsid w:val="000D2539"/>
    <w:rsid w:val="000D3965"/>
    <w:rsid w:val="000D3A65"/>
    <w:rsid w:val="000D5F87"/>
    <w:rsid w:val="000D7076"/>
    <w:rsid w:val="000D7976"/>
    <w:rsid w:val="000E03F6"/>
    <w:rsid w:val="000E0423"/>
    <w:rsid w:val="000E0C54"/>
    <w:rsid w:val="000E2BDB"/>
    <w:rsid w:val="000E2F7F"/>
    <w:rsid w:val="000E300F"/>
    <w:rsid w:val="000E3DAE"/>
    <w:rsid w:val="000E477E"/>
    <w:rsid w:val="000E7376"/>
    <w:rsid w:val="000E75EA"/>
    <w:rsid w:val="000F0336"/>
    <w:rsid w:val="000F1BDB"/>
    <w:rsid w:val="000F2DF4"/>
    <w:rsid w:val="000F325D"/>
    <w:rsid w:val="000F486D"/>
    <w:rsid w:val="000F494D"/>
    <w:rsid w:val="000F4ADC"/>
    <w:rsid w:val="000F5A6A"/>
    <w:rsid w:val="000F5E51"/>
    <w:rsid w:val="000F5F37"/>
    <w:rsid w:val="000F6783"/>
    <w:rsid w:val="000F6B85"/>
    <w:rsid w:val="000F6D70"/>
    <w:rsid w:val="000F7299"/>
    <w:rsid w:val="000F7404"/>
    <w:rsid w:val="0010009B"/>
    <w:rsid w:val="00100507"/>
    <w:rsid w:val="00100854"/>
    <w:rsid w:val="00101CD9"/>
    <w:rsid w:val="0010229D"/>
    <w:rsid w:val="0010487D"/>
    <w:rsid w:val="0010586A"/>
    <w:rsid w:val="001059A0"/>
    <w:rsid w:val="00106370"/>
    <w:rsid w:val="001069AA"/>
    <w:rsid w:val="00107592"/>
    <w:rsid w:val="001109F2"/>
    <w:rsid w:val="001115D9"/>
    <w:rsid w:val="00111A1B"/>
    <w:rsid w:val="00112FA0"/>
    <w:rsid w:val="00114166"/>
    <w:rsid w:val="00116A7C"/>
    <w:rsid w:val="00116B48"/>
    <w:rsid w:val="00120212"/>
    <w:rsid w:val="001202F7"/>
    <w:rsid w:val="001209C5"/>
    <w:rsid w:val="00120C95"/>
    <w:rsid w:val="00121BEF"/>
    <w:rsid w:val="00123B69"/>
    <w:rsid w:val="00124FD5"/>
    <w:rsid w:val="0012563D"/>
    <w:rsid w:val="001257DE"/>
    <w:rsid w:val="001273F7"/>
    <w:rsid w:val="00127429"/>
    <w:rsid w:val="001279DE"/>
    <w:rsid w:val="00130A97"/>
    <w:rsid w:val="00130B15"/>
    <w:rsid w:val="00131D63"/>
    <w:rsid w:val="001329D8"/>
    <w:rsid w:val="001338F6"/>
    <w:rsid w:val="001342C8"/>
    <w:rsid w:val="00134EB3"/>
    <w:rsid w:val="0013579E"/>
    <w:rsid w:val="00135958"/>
    <w:rsid w:val="00136646"/>
    <w:rsid w:val="00141AF9"/>
    <w:rsid w:val="00141C70"/>
    <w:rsid w:val="00142F3F"/>
    <w:rsid w:val="001432B0"/>
    <w:rsid w:val="00143356"/>
    <w:rsid w:val="00143EEA"/>
    <w:rsid w:val="001448F3"/>
    <w:rsid w:val="00144B9A"/>
    <w:rsid w:val="00145D6D"/>
    <w:rsid w:val="0014663E"/>
    <w:rsid w:val="00147626"/>
    <w:rsid w:val="00147BC6"/>
    <w:rsid w:val="001500F7"/>
    <w:rsid w:val="00151526"/>
    <w:rsid w:val="00151E6F"/>
    <w:rsid w:val="00153031"/>
    <w:rsid w:val="0015311F"/>
    <w:rsid w:val="00153EDB"/>
    <w:rsid w:val="0015415E"/>
    <w:rsid w:val="00155331"/>
    <w:rsid w:val="00155A5F"/>
    <w:rsid w:val="00155F2D"/>
    <w:rsid w:val="00156083"/>
    <w:rsid w:val="00157622"/>
    <w:rsid w:val="00160707"/>
    <w:rsid w:val="001608F4"/>
    <w:rsid w:val="00160A54"/>
    <w:rsid w:val="0016109C"/>
    <w:rsid w:val="0016279F"/>
    <w:rsid w:val="0016294E"/>
    <w:rsid w:val="00163269"/>
    <w:rsid w:val="00164306"/>
    <w:rsid w:val="001645AB"/>
    <w:rsid w:val="0016480D"/>
    <w:rsid w:val="001653D8"/>
    <w:rsid w:val="00165512"/>
    <w:rsid w:val="001706E3"/>
    <w:rsid w:val="00171338"/>
    <w:rsid w:val="0017160E"/>
    <w:rsid w:val="00171B2B"/>
    <w:rsid w:val="00171E93"/>
    <w:rsid w:val="00172219"/>
    <w:rsid w:val="00172431"/>
    <w:rsid w:val="00173669"/>
    <w:rsid w:val="00173CED"/>
    <w:rsid w:val="00174A00"/>
    <w:rsid w:val="001775ED"/>
    <w:rsid w:val="001776B9"/>
    <w:rsid w:val="001777B3"/>
    <w:rsid w:val="00180664"/>
    <w:rsid w:val="001813A2"/>
    <w:rsid w:val="00181DD3"/>
    <w:rsid w:val="001820DE"/>
    <w:rsid w:val="00182619"/>
    <w:rsid w:val="00182BFB"/>
    <w:rsid w:val="00183AB0"/>
    <w:rsid w:val="00183ACA"/>
    <w:rsid w:val="00184478"/>
    <w:rsid w:val="0018555A"/>
    <w:rsid w:val="00185A7C"/>
    <w:rsid w:val="00185BA5"/>
    <w:rsid w:val="00185CE4"/>
    <w:rsid w:val="0018656D"/>
    <w:rsid w:val="00187CAD"/>
    <w:rsid w:val="00190828"/>
    <w:rsid w:val="00190B79"/>
    <w:rsid w:val="00193005"/>
    <w:rsid w:val="001933F3"/>
    <w:rsid w:val="001938BA"/>
    <w:rsid w:val="00195009"/>
    <w:rsid w:val="001976B9"/>
    <w:rsid w:val="0019779B"/>
    <w:rsid w:val="001A0CDD"/>
    <w:rsid w:val="001A0D24"/>
    <w:rsid w:val="001A0F28"/>
    <w:rsid w:val="001A1E15"/>
    <w:rsid w:val="001A1EA0"/>
    <w:rsid w:val="001A20E9"/>
    <w:rsid w:val="001A2D41"/>
    <w:rsid w:val="001A4390"/>
    <w:rsid w:val="001A4A55"/>
    <w:rsid w:val="001A562C"/>
    <w:rsid w:val="001A59E3"/>
    <w:rsid w:val="001A5AFE"/>
    <w:rsid w:val="001A7949"/>
    <w:rsid w:val="001B169B"/>
    <w:rsid w:val="001B16E2"/>
    <w:rsid w:val="001B1DC1"/>
    <w:rsid w:val="001B1E8E"/>
    <w:rsid w:val="001B2450"/>
    <w:rsid w:val="001B3628"/>
    <w:rsid w:val="001B383F"/>
    <w:rsid w:val="001B3A9E"/>
    <w:rsid w:val="001B3F6D"/>
    <w:rsid w:val="001B43F8"/>
    <w:rsid w:val="001B5D4E"/>
    <w:rsid w:val="001B66C7"/>
    <w:rsid w:val="001B7473"/>
    <w:rsid w:val="001C0139"/>
    <w:rsid w:val="001C0DF0"/>
    <w:rsid w:val="001C13E5"/>
    <w:rsid w:val="001C17B6"/>
    <w:rsid w:val="001C1E42"/>
    <w:rsid w:val="001C21BE"/>
    <w:rsid w:val="001C2423"/>
    <w:rsid w:val="001C263B"/>
    <w:rsid w:val="001C3899"/>
    <w:rsid w:val="001C3B4D"/>
    <w:rsid w:val="001C3FE6"/>
    <w:rsid w:val="001C41A1"/>
    <w:rsid w:val="001C443D"/>
    <w:rsid w:val="001C4D78"/>
    <w:rsid w:val="001C4E1A"/>
    <w:rsid w:val="001C5492"/>
    <w:rsid w:val="001C57D0"/>
    <w:rsid w:val="001C6D72"/>
    <w:rsid w:val="001C7C0A"/>
    <w:rsid w:val="001C7FAA"/>
    <w:rsid w:val="001D0F8C"/>
    <w:rsid w:val="001D292A"/>
    <w:rsid w:val="001D31F1"/>
    <w:rsid w:val="001D459B"/>
    <w:rsid w:val="001D4DA7"/>
    <w:rsid w:val="001D4DEA"/>
    <w:rsid w:val="001D524F"/>
    <w:rsid w:val="001D5278"/>
    <w:rsid w:val="001D5A87"/>
    <w:rsid w:val="001D5C84"/>
    <w:rsid w:val="001D6145"/>
    <w:rsid w:val="001D628A"/>
    <w:rsid w:val="001D679D"/>
    <w:rsid w:val="001E0346"/>
    <w:rsid w:val="001E146A"/>
    <w:rsid w:val="001E1A5D"/>
    <w:rsid w:val="001E2F33"/>
    <w:rsid w:val="001E4283"/>
    <w:rsid w:val="001E463F"/>
    <w:rsid w:val="001E534F"/>
    <w:rsid w:val="001E62FA"/>
    <w:rsid w:val="001E77DD"/>
    <w:rsid w:val="001E7A05"/>
    <w:rsid w:val="001E7C4C"/>
    <w:rsid w:val="001F0A58"/>
    <w:rsid w:val="001F0ADA"/>
    <w:rsid w:val="001F0BCB"/>
    <w:rsid w:val="001F154F"/>
    <w:rsid w:val="001F1FA0"/>
    <w:rsid w:val="001F2381"/>
    <w:rsid w:val="001F2CD2"/>
    <w:rsid w:val="001F3246"/>
    <w:rsid w:val="001F474E"/>
    <w:rsid w:val="001F4A50"/>
    <w:rsid w:val="001F5802"/>
    <w:rsid w:val="001F5FB4"/>
    <w:rsid w:val="001F61AE"/>
    <w:rsid w:val="001F62E9"/>
    <w:rsid w:val="001F68EB"/>
    <w:rsid w:val="001F6E0B"/>
    <w:rsid w:val="001F732C"/>
    <w:rsid w:val="001F7BC7"/>
    <w:rsid w:val="001F7D92"/>
    <w:rsid w:val="001F7EA4"/>
    <w:rsid w:val="001F7F79"/>
    <w:rsid w:val="0020041A"/>
    <w:rsid w:val="00200627"/>
    <w:rsid w:val="002007ED"/>
    <w:rsid w:val="00200919"/>
    <w:rsid w:val="00201944"/>
    <w:rsid w:val="0020274E"/>
    <w:rsid w:val="00202F20"/>
    <w:rsid w:val="002035B1"/>
    <w:rsid w:val="00203645"/>
    <w:rsid w:val="002039E7"/>
    <w:rsid w:val="00203EF4"/>
    <w:rsid w:val="00204953"/>
    <w:rsid w:val="00205D04"/>
    <w:rsid w:val="00207783"/>
    <w:rsid w:val="00210C4F"/>
    <w:rsid w:val="0021181F"/>
    <w:rsid w:val="00212299"/>
    <w:rsid w:val="00212831"/>
    <w:rsid w:val="00213B62"/>
    <w:rsid w:val="0021482C"/>
    <w:rsid w:val="00214D24"/>
    <w:rsid w:val="00215085"/>
    <w:rsid w:val="002152C8"/>
    <w:rsid w:val="00215708"/>
    <w:rsid w:val="00215D79"/>
    <w:rsid w:val="00216D03"/>
    <w:rsid w:val="00217B57"/>
    <w:rsid w:val="00217F0E"/>
    <w:rsid w:val="002215A7"/>
    <w:rsid w:val="00222237"/>
    <w:rsid w:val="0022252A"/>
    <w:rsid w:val="00222C56"/>
    <w:rsid w:val="00222CB9"/>
    <w:rsid w:val="00222F3C"/>
    <w:rsid w:val="00224421"/>
    <w:rsid w:val="002246F3"/>
    <w:rsid w:val="00225BD0"/>
    <w:rsid w:val="00226DA8"/>
    <w:rsid w:val="002275DE"/>
    <w:rsid w:val="00230DFB"/>
    <w:rsid w:val="00232A76"/>
    <w:rsid w:val="00233B4A"/>
    <w:rsid w:val="00233ED3"/>
    <w:rsid w:val="00234769"/>
    <w:rsid w:val="00234C53"/>
    <w:rsid w:val="00234E43"/>
    <w:rsid w:val="00235B30"/>
    <w:rsid w:val="00235CD8"/>
    <w:rsid w:val="00235D71"/>
    <w:rsid w:val="00235DC7"/>
    <w:rsid w:val="00236B9D"/>
    <w:rsid w:val="00236DB9"/>
    <w:rsid w:val="00237D17"/>
    <w:rsid w:val="00237FD5"/>
    <w:rsid w:val="0024021B"/>
    <w:rsid w:val="00241948"/>
    <w:rsid w:val="00241F8F"/>
    <w:rsid w:val="00243841"/>
    <w:rsid w:val="00243970"/>
    <w:rsid w:val="00243993"/>
    <w:rsid w:val="00243AA0"/>
    <w:rsid w:val="00246E02"/>
    <w:rsid w:val="00247444"/>
    <w:rsid w:val="00250014"/>
    <w:rsid w:val="00250172"/>
    <w:rsid w:val="00250FDF"/>
    <w:rsid w:val="00251E84"/>
    <w:rsid w:val="00252901"/>
    <w:rsid w:val="00253A14"/>
    <w:rsid w:val="00253E4A"/>
    <w:rsid w:val="00254258"/>
    <w:rsid w:val="002549B2"/>
    <w:rsid w:val="00254D4B"/>
    <w:rsid w:val="00255014"/>
    <w:rsid w:val="002569E7"/>
    <w:rsid w:val="00256E3D"/>
    <w:rsid w:val="002573C8"/>
    <w:rsid w:val="00257803"/>
    <w:rsid w:val="00257B9C"/>
    <w:rsid w:val="0026035B"/>
    <w:rsid w:val="00260655"/>
    <w:rsid w:val="0026200D"/>
    <w:rsid w:val="00262132"/>
    <w:rsid w:val="00262517"/>
    <w:rsid w:val="00262711"/>
    <w:rsid w:val="00262D00"/>
    <w:rsid w:val="00263773"/>
    <w:rsid w:val="00263AA0"/>
    <w:rsid w:val="00263F96"/>
    <w:rsid w:val="002642F6"/>
    <w:rsid w:val="002649C5"/>
    <w:rsid w:val="00264DD0"/>
    <w:rsid w:val="002656BC"/>
    <w:rsid w:val="00265A67"/>
    <w:rsid w:val="00266EDC"/>
    <w:rsid w:val="00270B1D"/>
    <w:rsid w:val="00272758"/>
    <w:rsid w:val="00274A8C"/>
    <w:rsid w:val="00274F8C"/>
    <w:rsid w:val="00275BB5"/>
    <w:rsid w:val="00275CFF"/>
    <w:rsid w:val="00281149"/>
    <w:rsid w:val="00281267"/>
    <w:rsid w:val="002818B5"/>
    <w:rsid w:val="00281D4D"/>
    <w:rsid w:val="002823A1"/>
    <w:rsid w:val="00282A3E"/>
    <w:rsid w:val="00283739"/>
    <w:rsid w:val="00283A80"/>
    <w:rsid w:val="002841C6"/>
    <w:rsid w:val="00285579"/>
    <w:rsid w:val="00286053"/>
    <w:rsid w:val="00286DBD"/>
    <w:rsid w:val="00286F6A"/>
    <w:rsid w:val="00287B76"/>
    <w:rsid w:val="00290FFE"/>
    <w:rsid w:val="0029111C"/>
    <w:rsid w:val="002914A1"/>
    <w:rsid w:val="00291C8C"/>
    <w:rsid w:val="00291E59"/>
    <w:rsid w:val="0029212E"/>
    <w:rsid w:val="0029362A"/>
    <w:rsid w:val="00293838"/>
    <w:rsid w:val="00294274"/>
    <w:rsid w:val="00294AC6"/>
    <w:rsid w:val="00294FF0"/>
    <w:rsid w:val="002A016E"/>
    <w:rsid w:val="002A0DF7"/>
    <w:rsid w:val="002A1ECE"/>
    <w:rsid w:val="002A2510"/>
    <w:rsid w:val="002A2895"/>
    <w:rsid w:val="002A33D3"/>
    <w:rsid w:val="002A33F9"/>
    <w:rsid w:val="002A44C4"/>
    <w:rsid w:val="002A4DA1"/>
    <w:rsid w:val="002A4DB7"/>
    <w:rsid w:val="002A5415"/>
    <w:rsid w:val="002A6330"/>
    <w:rsid w:val="002A69F9"/>
    <w:rsid w:val="002A733C"/>
    <w:rsid w:val="002B0233"/>
    <w:rsid w:val="002B143E"/>
    <w:rsid w:val="002B257E"/>
    <w:rsid w:val="002B3EBF"/>
    <w:rsid w:val="002B43CE"/>
    <w:rsid w:val="002B47B8"/>
    <w:rsid w:val="002B4D1D"/>
    <w:rsid w:val="002B641A"/>
    <w:rsid w:val="002B68C9"/>
    <w:rsid w:val="002B6D60"/>
    <w:rsid w:val="002B72A3"/>
    <w:rsid w:val="002B7695"/>
    <w:rsid w:val="002C10B1"/>
    <w:rsid w:val="002C1962"/>
    <w:rsid w:val="002C1B06"/>
    <w:rsid w:val="002C1DC2"/>
    <w:rsid w:val="002C28CA"/>
    <w:rsid w:val="002C29B7"/>
    <w:rsid w:val="002C3103"/>
    <w:rsid w:val="002C3DEA"/>
    <w:rsid w:val="002C4944"/>
    <w:rsid w:val="002C4B56"/>
    <w:rsid w:val="002C56C2"/>
    <w:rsid w:val="002C75CC"/>
    <w:rsid w:val="002C793B"/>
    <w:rsid w:val="002C7DF3"/>
    <w:rsid w:val="002D0065"/>
    <w:rsid w:val="002D10D7"/>
    <w:rsid w:val="002D222A"/>
    <w:rsid w:val="002D44C8"/>
    <w:rsid w:val="002D486E"/>
    <w:rsid w:val="002D6634"/>
    <w:rsid w:val="002D7421"/>
    <w:rsid w:val="002D7A50"/>
    <w:rsid w:val="002E09ED"/>
    <w:rsid w:val="002E10A2"/>
    <w:rsid w:val="002E25D1"/>
    <w:rsid w:val="002E319C"/>
    <w:rsid w:val="002E33AD"/>
    <w:rsid w:val="002E50EE"/>
    <w:rsid w:val="002E72E0"/>
    <w:rsid w:val="002F056B"/>
    <w:rsid w:val="002F44BC"/>
    <w:rsid w:val="002F451D"/>
    <w:rsid w:val="002F45D0"/>
    <w:rsid w:val="002F460B"/>
    <w:rsid w:val="002F49D7"/>
    <w:rsid w:val="002F4C01"/>
    <w:rsid w:val="002F67AA"/>
    <w:rsid w:val="002F6F4A"/>
    <w:rsid w:val="002F7FB1"/>
    <w:rsid w:val="00301E3A"/>
    <w:rsid w:val="0030231E"/>
    <w:rsid w:val="003024C8"/>
    <w:rsid w:val="003039AF"/>
    <w:rsid w:val="00305377"/>
    <w:rsid w:val="00306139"/>
    <w:rsid w:val="003076FD"/>
    <w:rsid w:val="00307E16"/>
    <w:rsid w:val="00310578"/>
    <w:rsid w:val="00310C02"/>
    <w:rsid w:val="0031164A"/>
    <w:rsid w:val="003119F0"/>
    <w:rsid w:val="00311C87"/>
    <w:rsid w:val="0031237C"/>
    <w:rsid w:val="00312D3B"/>
    <w:rsid w:val="00313BF9"/>
    <w:rsid w:val="003140D0"/>
    <w:rsid w:val="003146A5"/>
    <w:rsid w:val="00314DA0"/>
    <w:rsid w:val="00315CC4"/>
    <w:rsid w:val="00317005"/>
    <w:rsid w:val="00317795"/>
    <w:rsid w:val="00317850"/>
    <w:rsid w:val="003179B0"/>
    <w:rsid w:val="00317EAA"/>
    <w:rsid w:val="003207F1"/>
    <w:rsid w:val="0032084E"/>
    <w:rsid w:val="00321488"/>
    <w:rsid w:val="00321B25"/>
    <w:rsid w:val="0032249C"/>
    <w:rsid w:val="00323CDF"/>
    <w:rsid w:val="00324707"/>
    <w:rsid w:val="00324BC3"/>
    <w:rsid w:val="00325999"/>
    <w:rsid w:val="00325D50"/>
    <w:rsid w:val="00326A34"/>
    <w:rsid w:val="00327708"/>
    <w:rsid w:val="00327751"/>
    <w:rsid w:val="0032778E"/>
    <w:rsid w:val="00327C9E"/>
    <w:rsid w:val="0033018D"/>
    <w:rsid w:val="0033061D"/>
    <w:rsid w:val="0033087D"/>
    <w:rsid w:val="00330BD9"/>
    <w:rsid w:val="00333D46"/>
    <w:rsid w:val="00334A15"/>
    <w:rsid w:val="00335259"/>
    <w:rsid w:val="0033531E"/>
    <w:rsid w:val="003366DF"/>
    <w:rsid w:val="00336CEE"/>
    <w:rsid w:val="0033709E"/>
    <w:rsid w:val="003373C6"/>
    <w:rsid w:val="003418C6"/>
    <w:rsid w:val="00341E9A"/>
    <w:rsid w:val="00342884"/>
    <w:rsid w:val="00342DBB"/>
    <w:rsid w:val="00343B39"/>
    <w:rsid w:val="00343C78"/>
    <w:rsid w:val="00343F60"/>
    <w:rsid w:val="00344421"/>
    <w:rsid w:val="0034488A"/>
    <w:rsid w:val="00344AB6"/>
    <w:rsid w:val="00344B3D"/>
    <w:rsid w:val="00346F60"/>
    <w:rsid w:val="003472AE"/>
    <w:rsid w:val="0034797E"/>
    <w:rsid w:val="00347CEB"/>
    <w:rsid w:val="0035059E"/>
    <w:rsid w:val="00350869"/>
    <w:rsid w:val="00351560"/>
    <w:rsid w:val="00351597"/>
    <w:rsid w:val="003515F1"/>
    <w:rsid w:val="0035186A"/>
    <w:rsid w:val="00352577"/>
    <w:rsid w:val="00352812"/>
    <w:rsid w:val="00353180"/>
    <w:rsid w:val="0035365E"/>
    <w:rsid w:val="00353930"/>
    <w:rsid w:val="00353FED"/>
    <w:rsid w:val="00354F34"/>
    <w:rsid w:val="00355235"/>
    <w:rsid w:val="003562E3"/>
    <w:rsid w:val="00356C7E"/>
    <w:rsid w:val="00357015"/>
    <w:rsid w:val="0035755D"/>
    <w:rsid w:val="003576C7"/>
    <w:rsid w:val="00357D93"/>
    <w:rsid w:val="00362D2D"/>
    <w:rsid w:val="0036334B"/>
    <w:rsid w:val="00364394"/>
    <w:rsid w:val="00364B75"/>
    <w:rsid w:val="003655AA"/>
    <w:rsid w:val="003660B0"/>
    <w:rsid w:val="0036634B"/>
    <w:rsid w:val="00366453"/>
    <w:rsid w:val="003665BA"/>
    <w:rsid w:val="00366C95"/>
    <w:rsid w:val="00366EA7"/>
    <w:rsid w:val="0036739D"/>
    <w:rsid w:val="00367D24"/>
    <w:rsid w:val="0037014F"/>
    <w:rsid w:val="003706E2"/>
    <w:rsid w:val="00370A7C"/>
    <w:rsid w:val="00370CB2"/>
    <w:rsid w:val="00370D36"/>
    <w:rsid w:val="003711A3"/>
    <w:rsid w:val="003711E5"/>
    <w:rsid w:val="00371528"/>
    <w:rsid w:val="00371B20"/>
    <w:rsid w:val="00374AA0"/>
    <w:rsid w:val="00375075"/>
    <w:rsid w:val="0037553D"/>
    <w:rsid w:val="00375AE0"/>
    <w:rsid w:val="003763D3"/>
    <w:rsid w:val="0037658B"/>
    <w:rsid w:val="00376C5F"/>
    <w:rsid w:val="00376F1B"/>
    <w:rsid w:val="003806AB"/>
    <w:rsid w:val="00381517"/>
    <w:rsid w:val="003837B4"/>
    <w:rsid w:val="003838D5"/>
    <w:rsid w:val="0038479F"/>
    <w:rsid w:val="00384842"/>
    <w:rsid w:val="00385983"/>
    <w:rsid w:val="00385D37"/>
    <w:rsid w:val="003860E8"/>
    <w:rsid w:val="003868D9"/>
    <w:rsid w:val="003869B5"/>
    <w:rsid w:val="00387B9F"/>
    <w:rsid w:val="00390D82"/>
    <w:rsid w:val="003917EB"/>
    <w:rsid w:val="00391D7F"/>
    <w:rsid w:val="003929F1"/>
    <w:rsid w:val="00393D3F"/>
    <w:rsid w:val="00393F6B"/>
    <w:rsid w:val="003943E0"/>
    <w:rsid w:val="00394D01"/>
    <w:rsid w:val="0039528E"/>
    <w:rsid w:val="00395F31"/>
    <w:rsid w:val="00395FF4"/>
    <w:rsid w:val="003976A3"/>
    <w:rsid w:val="00397C1C"/>
    <w:rsid w:val="003A03F8"/>
    <w:rsid w:val="003A1B63"/>
    <w:rsid w:val="003A2513"/>
    <w:rsid w:val="003A35CE"/>
    <w:rsid w:val="003A41A1"/>
    <w:rsid w:val="003A6238"/>
    <w:rsid w:val="003A6B4F"/>
    <w:rsid w:val="003B0816"/>
    <w:rsid w:val="003B0BF5"/>
    <w:rsid w:val="003B0E59"/>
    <w:rsid w:val="003B1130"/>
    <w:rsid w:val="003B1827"/>
    <w:rsid w:val="003B2326"/>
    <w:rsid w:val="003B3153"/>
    <w:rsid w:val="003B4A71"/>
    <w:rsid w:val="003B5246"/>
    <w:rsid w:val="003B5727"/>
    <w:rsid w:val="003C15ED"/>
    <w:rsid w:val="003C1AB1"/>
    <w:rsid w:val="003C1C14"/>
    <w:rsid w:val="003C25C1"/>
    <w:rsid w:val="003C2F0C"/>
    <w:rsid w:val="003C4039"/>
    <w:rsid w:val="003C5307"/>
    <w:rsid w:val="003C6797"/>
    <w:rsid w:val="003C6DC0"/>
    <w:rsid w:val="003C73A2"/>
    <w:rsid w:val="003C7CF6"/>
    <w:rsid w:val="003C7E52"/>
    <w:rsid w:val="003D00C3"/>
    <w:rsid w:val="003D0A75"/>
    <w:rsid w:val="003D10BB"/>
    <w:rsid w:val="003D1540"/>
    <w:rsid w:val="003D2301"/>
    <w:rsid w:val="003D2476"/>
    <w:rsid w:val="003D28F2"/>
    <w:rsid w:val="003D2D74"/>
    <w:rsid w:val="003D3592"/>
    <w:rsid w:val="003D3FD7"/>
    <w:rsid w:val="003D4E89"/>
    <w:rsid w:val="003D5201"/>
    <w:rsid w:val="003D53D3"/>
    <w:rsid w:val="003D55E0"/>
    <w:rsid w:val="003D6307"/>
    <w:rsid w:val="003D7285"/>
    <w:rsid w:val="003E076C"/>
    <w:rsid w:val="003E13B1"/>
    <w:rsid w:val="003E1AF3"/>
    <w:rsid w:val="003E7A1F"/>
    <w:rsid w:val="003E7EFC"/>
    <w:rsid w:val="003F09FA"/>
    <w:rsid w:val="003F0AE4"/>
    <w:rsid w:val="003F0FD4"/>
    <w:rsid w:val="003F1D46"/>
    <w:rsid w:val="003F2135"/>
    <w:rsid w:val="003F2E4D"/>
    <w:rsid w:val="003F2FC8"/>
    <w:rsid w:val="003F364B"/>
    <w:rsid w:val="003F3A10"/>
    <w:rsid w:val="003F3A8C"/>
    <w:rsid w:val="003F4579"/>
    <w:rsid w:val="003F5727"/>
    <w:rsid w:val="003F5925"/>
    <w:rsid w:val="003F5DAB"/>
    <w:rsid w:val="003F6219"/>
    <w:rsid w:val="003F6D93"/>
    <w:rsid w:val="003F770A"/>
    <w:rsid w:val="003F7B84"/>
    <w:rsid w:val="004004BD"/>
    <w:rsid w:val="00400603"/>
    <w:rsid w:val="00401EFD"/>
    <w:rsid w:val="00401F48"/>
    <w:rsid w:val="004025B9"/>
    <w:rsid w:val="004026D7"/>
    <w:rsid w:val="00402F28"/>
    <w:rsid w:val="00403700"/>
    <w:rsid w:val="00403FE6"/>
    <w:rsid w:val="00404CE6"/>
    <w:rsid w:val="004059A3"/>
    <w:rsid w:val="004059DB"/>
    <w:rsid w:val="00405E68"/>
    <w:rsid w:val="00405F7C"/>
    <w:rsid w:val="004064DA"/>
    <w:rsid w:val="00406554"/>
    <w:rsid w:val="0040669E"/>
    <w:rsid w:val="004068B5"/>
    <w:rsid w:val="004071A4"/>
    <w:rsid w:val="0040773B"/>
    <w:rsid w:val="00407FA7"/>
    <w:rsid w:val="004111F4"/>
    <w:rsid w:val="004112B4"/>
    <w:rsid w:val="00411711"/>
    <w:rsid w:val="00412ABF"/>
    <w:rsid w:val="00412B84"/>
    <w:rsid w:val="00412E83"/>
    <w:rsid w:val="0041447E"/>
    <w:rsid w:val="00414673"/>
    <w:rsid w:val="00414B12"/>
    <w:rsid w:val="00414CB5"/>
    <w:rsid w:val="0042073C"/>
    <w:rsid w:val="0042124E"/>
    <w:rsid w:val="004222CB"/>
    <w:rsid w:val="00422AF3"/>
    <w:rsid w:val="00423A48"/>
    <w:rsid w:val="004248DC"/>
    <w:rsid w:val="00425DC8"/>
    <w:rsid w:val="00425F46"/>
    <w:rsid w:val="004264C3"/>
    <w:rsid w:val="0042777A"/>
    <w:rsid w:val="004300B3"/>
    <w:rsid w:val="00431249"/>
    <w:rsid w:val="004316DA"/>
    <w:rsid w:val="00431DE6"/>
    <w:rsid w:val="00432135"/>
    <w:rsid w:val="0043266C"/>
    <w:rsid w:val="0043286A"/>
    <w:rsid w:val="00433B5D"/>
    <w:rsid w:val="00434337"/>
    <w:rsid w:val="004345DD"/>
    <w:rsid w:val="00434820"/>
    <w:rsid w:val="00434D75"/>
    <w:rsid w:val="00434E90"/>
    <w:rsid w:val="004356A2"/>
    <w:rsid w:val="00436130"/>
    <w:rsid w:val="00436C95"/>
    <w:rsid w:val="004379C4"/>
    <w:rsid w:val="00437D47"/>
    <w:rsid w:val="00437DF0"/>
    <w:rsid w:val="00437ED0"/>
    <w:rsid w:val="0044077C"/>
    <w:rsid w:val="00440CD8"/>
    <w:rsid w:val="00441E14"/>
    <w:rsid w:val="00442DE6"/>
    <w:rsid w:val="00443837"/>
    <w:rsid w:val="00443B8E"/>
    <w:rsid w:val="00444F08"/>
    <w:rsid w:val="0044575E"/>
    <w:rsid w:val="0044640F"/>
    <w:rsid w:val="00446DD8"/>
    <w:rsid w:val="004475F2"/>
    <w:rsid w:val="004477CE"/>
    <w:rsid w:val="00447E44"/>
    <w:rsid w:val="004508DF"/>
    <w:rsid w:val="00450F66"/>
    <w:rsid w:val="00450F6C"/>
    <w:rsid w:val="00451806"/>
    <w:rsid w:val="00452433"/>
    <w:rsid w:val="004525C6"/>
    <w:rsid w:val="00452A98"/>
    <w:rsid w:val="00452EB8"/>
    <w:rsid w:val="0045316F"/>
    <w:rsid w:val="00453CB7"/>
    <w:rsid w:val="00453CD6"/>
    <w:rsid w:val="00454965"/>
    <w:rsid w:val="00454B13"/>
    <w:rsid w:val="00454E79"/>
    <w:rsid w:val="00455817"/>
    <w:rsid w:val="0045655E"/>
    <w:rsid w:val="00456E78"/>
    <w:rsid w:val="00456F7E"/>
    <w:rsid w:val="00457053"/>
    <w:rsid w:val="004576B0"/>
    <w:rsid w:val="004579D4"/>
    <w:rsid w:val="004600C2"/>
    <w:rsid w:val="004611F6"/>
    <w:rsid w:val="00461739"/>
    <w:rsid w:val="00461AFC"/>
    <w:rsid w:val="00461E69"/>
    <w:rsid w:val="0046210B"/>
    <w:rsid w:val="00462426"/>
    <w:rsid w:val="00462435"/>
    <w:rsid w:val="00462D32"/>
    <w:rsid w:val="00463408"/>
    <w:rsid w:val="00463433"/>
    <w:rsid w:val="00463AD2"/>
    <w:rsid w:val="00463BEC"/>
    <w:rsid w:val="004640DE"/>
    <w:rsid w:val="00465193"/>
    <w:rsid w:val="00465F1F"/>
    <w:rsid w:val="004668AF"/>
    <w:rsid w:val="00466993"/>
    <w:rsid w:val="00466B54"/>
    <w:rsid w:val="00467693"/>
    <w:rsid w:val="00467865"/>
    <w:rsid w:val="00467F13"/>
    <w:rsid w:val="004703BF"/>
    <w:rsid w:val="004715B6"/>
    <w:rsid w:val="00473DA9"/>
    <w:rsid w:val="00473E98"/>
    <w:rsid w:val="00474D7D"/>
    <w:rsid w:val="00475566"/>
    <w:rsid w:val="00475DBC"/>
    <w:rsid w:val="00476333"/>
    <w:rsid w:val="00477022"/>
    <w:rsid w:val="0047791D"/>
    <w:rsid w:val="00477BD3"/>
    <w:rsid w:val="00480090"/>
    <w:rsid w:val="0048037C"/>
    <w:rsid w:val="00480E69"/>
    <w:rsid w:val="0048173D"/>
    <w:rsid w:val="00481B22"/>
    <w:rsid w:val="004822D0"/>
    <w:rsid w:val="0048244F"/>
    <w:rsid w:val="0048376F"/>
    <w:rsid w:val="00483CBA"/>
    <w:rsid w:val="0048445D"/>
    <w:rsid w:val="00485494"/>
    <w:rsid w:val="004855AE"/>
    <w:rsid w:val="004855E8"/>
    <w:rsid w:val="00485A84"/>
    <w:rsid w:val="0048685F"/>
    <w:rsid w:val="004901CA"/>
    <w:rsid w:val="0049050E"/>
    <w:rsid w:val="004911DA"/>
    <w:rsid w:val="00491846"/>
    <w:rsid w:val="00491848"/>
    <w:rsid w:val="00492CCF"/>
    <w:rsid w:val="00493047"/>
    <w:rsid w:val="00493213"/>
    <w:rsid w:val="0049469E"/>
    <w:rsid w:val="0049498D"/>
    <w:rsid w:val="00494A65"/>
    <w:rsid w:val="00496FE2"/>
    <w:rsid w:val="004971F9"/>
    <w:rsid w:val="004978EA"/>
    <w:rsid w:val="00497C4B"/>
    <w:rsid w:val="00497CDB"/>
    <w:rsid w:val="004A1437"/>
    <w:rsid w:val="004A1967"/>
    <w:rsid w:val="004A2BA3"/>
    <w:rsid w:val="004A2E77"/>
    <w:rsid w:val="004A2E7F"/>
    <w:rsid w:val="004A4198"/>
    <w:rsid w:val="004A4A08"/>
    <w:rsid w:val="004A54EA"/>
    <w:rsid w:val="004A56C0"/>
    <w:rsid w:val="004A608B"/>
    <w:rsid w:val="004A74CB"/>
    <w:rsid w:val="004B00C0"/>
    <w:rsid w:val="004B0578"/>
    <w:rsid w:val="004B100D"/>
    <w:rsid w:val="004B4348"/>
    <w:rsid w:val="004B4CDF"/>
    <w:rsid w:val="004B4FD3"/>
    <w:rsid w:val="004B5854"/>
    <w:rsid w:val="004B5855"/>
    <w:rsid w:val="004B5B88"/>
    <w:rsid w:val="004B5EA3"/>
    <w:rsid w:val="004B5FDB"/>
    <w:rsid w:val="004B64A5"/>
    <w:rsid w:val="004B67FA"/>
    <w:rsid w:val="004B6D48"/>
    <w:rsid w:val="004B78FC"/>
    <w:rsid w:val="004C0434"/>
    <w:rsid w:val="004C1046"/>
    <w:rsid w:val="004C1CAE"/>
    <w:rsid w:val="004C2916"/>
    <w:rsid w:val="004C2FEE"/>
    <w:rsid w:val="004C31EF"/>
    <w:rsid w:val="004C3E52"/>
    <w:rsid w:val="004C580A"/>
    <w:rsid w:val="004C6375"/>
    <w:rsid w:val="004C7CB8"/>
    <w:rsid w:val="004D08FD"/>
    <w:rsid w:val="004D0C9D"/>
    <w:rsid w:val="004D1674"/>
    <w:rsid w:val="004D1C7D"/>
    <w:rsid w:val="004D1D1C"/>
    <w:rsid w:val="004D29B2"/>
    <w:rsid w:val="004D2EE0"/>
    <w:rsid w:val="004D3F4D"/>
    <w:rsid w:val="004D4428"/>
    <w:rsid w:val="004D4AFA"/>
    <w:rsid w:val="004D509A"/>
    <w:rsid w:val="004D5569"/>
    <w:rsid w:val="004D5EC7"/>
    <w:rsid w:val="004D664F"/>
    <w:rsid w:val="004D66AC"/>
    <w:rsid w:val="004D6F76"/>
    <w:rsid w:val="004E01A8"/>
    <w:rsid w:val="004E0517"/>
    <w:rsid w:val="004E0850"/>
    <w:rsid w:val="004E0FF3"/>
    <w:rsid w:val="004E1774"/>
    <w:rsid w:val="004E30F4"/>
    <w:rsid w:val="004E34C6"/>
    <w:rsid w:val="004E3EDE"/>
    <w:rsid w:val="004E4FBB"/>
    <w:rsid w:val="004E5100"/>
    <w:rsid w:val="004E5914"/>
    <w:rsid w:val="004E68AA"/>
    <w:rsid w:val="004E6C0A"/>
    <w:rsid w:val="004F22CB"/>
    <w:rsid w:val="004F3301"/>
    <w:rsid w:val="004F41EE"/>
    <w:rsid w:val="004F4D94"/>
    <w:rsid w:val="004F50A4"/>
    <w:rsid w:val="004F57DD"/>
    <w:rsid w:val="004F62AD"/>
    <w:rsid w:val="00501AE8"/>
    <w:rsid w:val="00504394"/>
    <w:rsid w:val="005043F6"/>
    <w:rsid w:val="00504B65"/>
    <w:rsid w:val="0050549B"/>
    <w:rsid w:val="0050699A"/>
    <w:rsid w:val="00510215"/>
    <w:rsid w:val="005114CE"/>
    <w:rsid w:val="00511ABD"/>
    <w:rsid w:val="00512546"/>
    <w:rsid w:val="00512BDE"/>
    <w:rsid w:val="00514459"/>
    <w:rsid w:val="00514F8C"/>
    <w:rsid w:val="00515169"/>
    <w:rsid w:val="0051538B"/>
    <w:rsid w:val="00515D57"/>
    <w:rsid w:val="0051606D"/>
    <w:rsid w:val="00520D6B"/>
    <w:rsid w:val="00521124"/>
    <w:rsid w:val="0052122B"/>
    <w:rsid w:val="005217D8"/>
    <w:rsid w:val="00522F31"/>
    <w:rsid w:val="00524238"/>
    <w:rsid w:val="005244D6"/>
    <w:rsid w:val="00524A57"/>
    <w:rsid w:val="00524B2E"/>
    <w:rsid w:val="00524FD6"/>
    <w:rsid w:val="005253CD"/>
    <w:rsid w:val="005255B6"/>
    <w:rsid w:val="00525D4A"/>
    <w:rsid w:val="0052659B"/>
    <w:rsid w:val="00527B4E"/>
    <w:rsid w:val="00530406"/>
    <w:rsid w:val="005313E7"/>
    <w:rsid w:val="00531558"/>
    <w:rsid w:val="005317C1"/>
    <w:rsid w:val="005319D9"/>
    <w:rsid w:val="0053264F"/>
    <w:rsid w:val="00533C43"/>
    <w:rsid w:val="00533DB4"/>
    <w:rsid w:val="0053413E"/>
    <w:rsid w:val="005357AC"/>
    <w:rsid w:val="00535C78"/>
    <w:rsid w:val="005370B1"/>
    <w:rsid w:val="00540EF3"/>
    <w:rsid w:val="0054146C"/>
    <w:rsid w:val="0054198A"/>
    <w:rsid w:val="00541A95"/>
    <w:rsid w:val="00541CE3"/>
    <w:rsid w:val="00541E62"/>
    <w:rsid w:val="00542254"/>
    <w:rsid w:val="00542286"/>
    <w:rsid w:val="0054256C"/>
    <w:rsid w:val="00542885"/>
    <w:rsid w:val="005432F5"/>
    <w:rsid w:val="00544261"/>
    <w:rsid w:val="005449DC"/>
    <w:rsid w:val="00545914"/>
    <w:rsid w:val="00545D94"/>
    <w:rsid w:val="005479E5"/>
    <w:rsid w:val="00547B45"/>
    <w:rsid w:val="00550D4D"/>
    <w:rsid w:val="00551DA1"/>
    <w:rsid w:val="00552827"/>
    <w:rsid w:val="00552AD5"/>
    <w:rsid w:val="00552DD6"/>
    <w:rsid w:val="005532C5"/>
    <w:rsid w:val="005534CE"/>
    <w:rsid w:val="00553767"/>
    <w:rsid w:val="00553F7B"/>
    <w:rsid w:val="005557F6"/>
    <w:rsid w:val="005560D1"/>
    <w:rsid w:val="005564BE"/>
    <w:rsid w:val="00556BE2"/>
    <w:rsid w:val="005574ED"/>
    <w:rsid w:val="00557B4D"/>
    <w:rsid w:val="00560101"/>
    <w:rsid w:val="005604BC"/>
    <w:rsid w:val="00560C5F"/>
    <w:rsid w:val="00560F6F"/>
    <w:rsid w:val="00561E49"/>
    <w:rsid w:val="005635FB"/>
    <w:rsid w:val="00563778"/>
    <w:rsid w:val="00564370"/>
    <w:rsid w:val="005644A1"/>
    <w:rsid w:val="005649EF"/>
    <w:rsid w:val="00565F54"/>
    <w:rsid w:val="00566060"/>
    <w:rsid w:val="00566A4B"/>
    <w:rsid w:val="00566ED5"/>
    <w:rsid w:val="005729FA"/>
    <w:rsid w:val="005746DE"/>
    <w:rsid w:val="00577321"/>
    <w:rsid w:val="00577AD6"/>
    <w:rsid w:val="00580BCE"/>
    <w:rsid w:val="00580CD2"/>
    <w:rsid w:val="00580E11"/>
    <w:rsid w:val="005816CD"/>
    <w:rsid w:val="005847A0"/>
    <w:rsid w:val="005852FB"/>
    <w:rsid w:val="00585D0F"/>
    <w:rsid w:val="00587A86"/>
    <w:rsid w:val="00587ACD"/>
    <w:rsid w:val="005904B1"/>
    <w:rsid w:val="0059098D"/>
    <w:rsid w:val="00591500"/>
    <w:rsid w:val="00591600"/>
    <w:rsid w:val="00591EE1"/>
    <w:rsid w:val="00592D54"/>
    <w:rsid w:val="005936B9"/>
    <w:rsid w:val="00593880"/>
    <w:rsid w:val="0059458E"/>
    <w:rsid w:val="0059482C"/>
    <w:rsid w:val="00594987"/>
    <w:rsid w:val="00595691"/>
    <w:rsid w:val="00595B1D"/>
    <w:rsid w:val="00595C81"/>
    <w:rsid w:val="0059607F"/>
    <w:rsid w:val="005966BF"/>
    <w:rsid w:val="00596B4D"/>
    <w:rsid w:val="005A0102"/>
    <w:rsid w:val="005A134D"/>
    <w:rsid w:val="005A200D"/>
    <w:rsid w:val="005A237B"/>
    <w:rsid w:val="005A23FF"/>
    <w:rsid w:val="005A58B9"/>
    <w:rsid w:val="005A6571"/>
    <w:rsid w:val="005A6753"/>
    <w:rsid w:val="005A6A90"/>
    <w:rsid w:val="005A7261"/>
    <w:rsid w:val="005A7492"/>
    <w:rsid w:val="005A7DCB"/>
    <w:rsid w:val="005B007D"/>
    <w:rsid w:val="005B0473"/>
    <w:rsid w:val="005B15CF"/>
    <w:rsid w:val="005B1FBD"/>
    <w:rsid w:val="005B243F"/>
    <w:rsid w:val="005B2CDD"/>
    <w:rsid w:val="005B3E40"/>
    <w:rsid w:val="005B4344"/>
    <w:rsid w:val="005B4AE2"/>
    <w:rsid w:val="005B6C36"/>
    <w:rsid w:val="005B6DDE"/>
    <w:rsid w:val="005B6E5A"/>
    <w:rsid w:val="005C139E"/>
    <w:rsid w:val="005C2E76"/>
    <w:rsid w:val="005C3D49"/>
    <w:rsid w:val="005C4531"/>
    <w:rsid w:val="005C4E47"/>
    <w:rsid w:val="005C57DD"/>
    <w:rsid w:val="005C71D3"/>
    <w:rsid w:val="005C779C"/>
    <w:rsid w:val="005D001B"/>
    <w:rsid w:val="005D0A7C"/>
    <w:rsid w:val="005D105E"/>
    <w:rsid w:val="005D10FB"/>
    <w:rsid w:val="005D2B02"/>
    <w:rsid w:val="005D2F20"/>
    <w:rsid w:val="005D307F"/>
    <w:rsid w:val="005D3390"/>
    <w:rsid w:val="005D3AA5"/>
    <w:rsid w:val="005D403A"/>
    <w:rsid w:val="005D4BAA"/>
    <w:rsid w:val="005D4BB9"/>
    <w:rsid w:val="005D513A"/>
    <w:rsid w:val="005D5AC4"/>
    <w:rsid w:val="005D5F76"/>
    <w:rsid w:val="005D6633"/>
    <w:rsid w:val="005D6FB5"/>
    <w:rsid w:val="005D7734"/>
    <w:rsid w:val="005D798F"/>
    <w:rsid w:val="005E0D39"/>
    <w:rsid w:val="005E0DF3"/>
    <w:rsid w:val="005E1841"/>
    <w:rsid w:val="005E2811"/>
    <w:rsid w:val="005E2CC4"/>
    <w:rsid w:val="005E393A"/>
    <w:rsid w:val="005E4269"/>
    <w:rsid w:val="005E43D5"/>
    <w:rsid w:val="005E441D"/>
    <w:rsid w:val="005E446A"/>
    <w:rsid w:val="005E44B6"/>
    <w:rsid w:val="005E510A"/>
    <w:rsid w:val="005E5BFC"/>
    <w:rsid w:val="005E614C"/>
    <w:rsid w:val="005E63CC"/>
    <w:rsid w:val="005E7350"/>
    <w:rsid w:val="005E7C90"/>
    <w:rsid w:val="005F02C4"/>
    <w:rsid w:val="005F0B3A"/>
    <w:rsid w:val="005F1632"/>
    <w:rsid w:val="005F19F5"/>
    <w:rsid w:val="005F1EDD"/>
    <w:rsid w:val="005F21DD"/>
    <w:rsid w:val="005F251A"/>
    <w:rsid w:val="005F2818"/>
    <w:rsid w:val="005F3CFE"/>
    <w:rsid w:val="005F3E4D"/>
    <w:rsid w:val="005F4112"/>
    <w:rsid w:val="005F4D40"/>
    <w:rsid w:val="005F6703"/>
    <w:rsid w:val="005F6E87"/>
    <w:rsid w:val="005F6F2C"/>
    <w:rsid w:val="005F7D44"/>
    <w:rsid w:val="005F7EBE"/>
    <w:rsid w:val="005F7FD5"/>
    <w:rsid w:val="00600193"/>
    <w:rsid w:val="006004AE"/>
    <w:rsid w:val="0060062C"/>
    <w:rsid w:val="0060142B"/>
    <w:rsid w:val="00601CB5"/>
    <w:rsid w:val="00602716"/>
    <w:rsid w:val="00602D47"/>
    <w:rsid w:val="0060327E"/>
    <w:rsid w:val="00603398"/>
    <w:rsid w:val="006045C2"/>
    <w:rsid w:val="006049AA"/>
    <w:rsid w:val="00604C50"/>
    <w:rsid w:val="00604DE1"/>
    <w:rsid w:val="006065CC"/>
    <w:rsid w:val="00606934"/>
    <w:rsid w:val="006100E7"/>
    <w:rsid w:val="00610CD6"/>
    <w:rsid w:val="00611533"/>
    <w:rsid w:val="00611AED"/>
    <w:rsid w:val="006124AA"/>
    <w:rsid w:val="0061252F"/>
    <w:rsid w:val="006125D9"/>
    <w:rsid w:val="00613129"/>
    <w:rsid w:val="00613B94"/>
    <w:rsid w:val="00613F06"/>
    <w:rsid w:val="0061450C"/>
    <w:rsid w:val="0061453A"/>
    <w:rsid w:val="00615C13"/>
    <w:rsid w:val="006166EF"/>
    <w:rsid w:val="006176D6"/>
    <w:rsid w:val="00617819"/>
    <w:rsid w:val="00617C65"/>
    <w:rsid w:val="00622091"/>
    <w:rsid w:val="00623611"/>
    <w:rsid w:val="00623A67"/>
    <w:rsid w:val="006247D9"/>
    <w:rsid w:val="006252BC"/>
    <w:rsid w:val="006261B2"/>
    <w:rsid w:val="00627D60"/>
    <w:rsid w:val="006318BE"/>
    <w:rsid w:val="00632659"/>
    <w:rsid w:val="00633CDC"/>
    <w:rsid w:val="00634C59"/>
    <w:rsid w:val="0063522C"/>
    <w:rsid w:val="0063747A"/>
    <w:rsid w:val="0064044B"/>
    <w:rsid w:val="00640898"/>
    <w:rsid w:val="0064269C"/>
    <w:rsid w:val="00643713"/>
    <w:rsid w:val="006469B0"/>
    <w:rsid w:val="00647AEB"/>
    <w:rsid w:val="00647D5B"/>
    <w:rsid w:val="006511D5"/>
    <w:rsid w:val="006512EA"/>
    <w:rsid w:val="00651CC1"/>
    <w:rsid w:val="00652DCD"/>
    <w:rsid w:val="006532E7"/>
    <w:rsid w:val="00653AEC"/>
    <w:rsid w:val="00653B91"/>
    <w:rsid w:val="00654C84"/>
    <w:rsid w:val="006557AC"/>
    <w:rsid w:val="00656587"/>
    <w:rsid w:val="006572C7"/>
    <w:rsid w:val="006602C1"/>
    <w:rsid w:val="006602C5"/>
    <w:rsid w:val="0066087C"/>
    <w:rsid w:val="00660B0C"/>
    <w:rsid w:val="00660F94"/>
    <w:rsid w:val="00661095"/>
    <w:rsid w:val="00663391"/>
    <w:rsid w:val="0066404A"/>
    <w:rsid w:val="0066413B"/>
    <w:rsid w:val="0066452B"/>
    <w:rsid w:val="00664C95"/>
    <w:rsid w:val="0066586C"/>
    <w:rsid w:val="00667CA8"/>
    <w:rsid w:val="00670613"/>
    <w:rsid w:val="00670755"/>
    <w:rsid w:val="00670ADC"/>
    <w:rsid w:val="006719A7"/>
    <w:rsid w:val="00671FE4"/>
    <w:rsid w:val="006755F6"/>
    <w:rsid w:val="006778D5"/>
    <w:rsid w:val="00680604"/>
    <w:rsid w:val="00681070"/>
    <w:rsid w:val="006810CD"/>
    <w:rsid w:val="00681670"/>
    <w:rsid w:val="00682731"/>
    <w:rsid w:val="00682C69"/>
    <w:rsid w:val="00684556"/>
    <w:rsid w:val="006845E1"/>
    <w:rsid w:val="00686568"/>
    <w:rsid w:val="0068729F"/>
    <w:rsid w:val="006900C0"/>
    <w:rsid w:val="006926EB"/>
    <w:rsid w:val="00692710"/>
    <w:rsid w:val="006928C7"/>
    <w:rsid w:val="00692B13"/>
    <w:rsid w:val="00693296"/>
    <w:rsid w:val="0069329C"/>
    <w:rsid w:val="0069369E"/>
    <w:rsid w:val="00693CE3"/>
    <w:rsid w:val="00694161"/>
    <w:rsid w:val="0069440A"/>
    <w:rsid w:val="0069723A"/>
    <w:rsid w:val="00697275"/>
    <w:rsid w:val="0069737A"/>
    <w:rsid w:val="006A00ED"/>
    <w:rsid w:val="006A01A6"/>
    <w:rsid w:val="006A1718"/>
    <w:rsid w:val="006A1BEA"/>
    <w:rsid w:val="006A5F6B"/>
    <w:rsid w:val="006A7846"/>
    <w:rsid w:val="006B06EB"/>
    <w:rsid w:val="006B1652"/>
    <w:rsid w:val="006B274B"/>
    <w:rsid w:val="006B50A1"/>
    <w:rsid w:val="006B5179"/>
    <w:rsid w:val="006B5932"/>
    <w:rsid w:val="006B5DD4"/>
    <w:rsid w:val="006B5ECC"/>
    <w:rsid w:val="006B6C70"/>
    <w:rsid w:val="006C0A6F"/>
    <w:rsid w:val="006C1D6F"/>
    <w:rsid w:val="006C2A6A"/>
    <w:rsid w:val="006C34C7"/>
    <w:rsid w:val="006C42CB"/>
    <w:rsid w:val="006C52B4"/>
    <w:rsid w:val="006C6CE0"/>
    <w:rsid w:val="006C7193"/>
    <w:rsid w:val="006C7853"/>
    <w:rsid w:val="006C79DB"/>
    <w:rsid w:val="006C7CC4"/>
    <w:rsid w:val="006C7FF2"/>
    <w:rsid w:val="006D01B4"/>
    <w:rsid w:val="006D068C"/>
    <w:rsid w:val="006D13AF"/>
    <w:rsid w:val="006D163C"/>
    <w:rsid w:val="006D18B4"/>
    <w:rsid w:val="006D18F4"/>
    <w:rsid w:val="006D1D87"/>
    <w:rsid w:val="006D203C"/>
    <w:rsid w:val="006D20ED"/>
    <w:rsid w:val="006D25C6"/>
    <w:rsid w:val="006D2635"/>
    <w:rsid w:val="006D2A58"/>
    <w:rsid w:val="006D33FB"/>
    <w:rsid w:val="006D391F"/>
    <w:rsid w:val="006D3EFA"/>
    <w:rsid w:val="006D43B7"/>
    <w:rsid w:val="006D455C"/>
    <w:rsid w:val="006D4828"/>
    <w:rsid w:val="006D4C34"/>
    <w:rsid w:val="006D4E99"/>
    <w:rsid w:val="006D5965"/>
    <w:rsid w:val="006D6BDB"/>
    <w:rsid w:val="006D7516"/>
    <w:rsid w:val="006D779C"/>
    <w:rsid w:val="006D7EDC"/>
    <w:rsid w:val="006E09ED"/>
    <w:rsid w:val="006E1965"/>
    <w:rsid w:val="006E2862"/>
    <w:rsid w:val="006E2C78"/>
    <w:rsid w:val="006E3006"/>
    <w:rsid w:val="006E30F1"/>
    <w:rsid w:val="006E4658"/>
    <w:rsid w:val="006E4F63"/>
    <w:rsid w:val="006E6E9F"/>
    <w:rsid w:val="006E729E"/>
    <w:rsid w:val="006F04A5"/>
    <w:rsid w:val="006F05EF"/>
    <w:rsid w:val="006F0966"/>
    <w:rsid w:val="006F135A"/>
    <w:rsid w:val="006F25EC"/>
    <w:rsid w:val="006F2DE7"/>
    <w:rsid w:val="006F3474"/>
    <w:rsid w:val="006F358E"/>
    <w:rsid w:val="006F36C8"/>
    <w:rsid w:val="006F3BFD"/>
    <w:rsid w:val="00702AAD"/>
    <w:rsid w:val="00702B54"/>
    <w:rsid w:val="00702FC9"/>
    <w:rsid w:val="0070301B"/>
    <w:rsid w:val="00703301"/>
    <w:rsid w:val="007035B4"/>
    <w:rsid w:val="007035DC"/>
    <w:rsid w:val="00706B09"/>
    <w:rsid w:val="0071070A"/>
    <w:rsid w:val="00711093"/>
    <w:rsid w:val="007116F2"/>
    <w:rsid w:val="00711A3F"/>
    <w:rsid w:val="00711C1E"/>
    <w:rsid w:val="00711C53"/>
    <w:rsid w:val="00711F2A"/>
    <w:rsid w:val="00712153"/>
    <w:rsid w:val="0071291D"/>
    <w:rsid w:val="00713080"/>
    <w:rsid w:val="00713173"/>
    <w:rsid w:val="007134D0"/>
    <w:rsid w:val="00714414"/>
    <w:rsid w:val="00714624"/>
    <w:rsid w:val="00716028"/>
    <w:rsid w:val="00716F95"/>
    <w:rsid w:val="00717131"/>
    <w:rsid w:val="00717652"/>
    <w:rsid w:val="00717882"/>
    <w:rsid w:val="00717BD2"/>
    <w:rsid w:val="007210E1"/>
    <w:rsid w:val="007212F7"/>
    <w:rsid w:val="007217DC"/>
    <w:rsid w:val="007223BC"/>
    <w:rsid w:val="007224EC"/>
    <w:rsid w:val="00722865"/>
    <w:rsid w:val="007229D0"/>
    <w:rsid w:val="00723D0C"/>
    <w:rsid w:val="00723D5F"/>
    <w:rsid w:val="00723F98"/>
    <w:rsid w:val="00724665"/>
    <w:rsid w:val="00724B9D"/>
    <w:rsid w:val="007262E5"/>
    <w:rsid w:val="007272E8"/>
    <w:rsid w:val="007276C5"/>
    <w:rsid w:val="00727F15"/>
    <w:rsid w:val="0073074F"/>
    <w:rsid w:val="00730AFB"/>
    <w:rsid w:val="00730FFB"/>
    <w:rsid w:val="0073275B"/>
    <w:rsid w:val="00732B39"/>
    <w:rsid w:val="00733018"/>
    <w:rsid w:val="00734032"/>
    <w:rsid w:val="00734C44"/>
    <w:rsid w:val="0073582F"/>
    <w:rsid w:val="00735E9F"/>
    <w:rsid w:val="007369C4"/>
    <w:rsid w:val="007377BC"/>
    <w:rsid w:val="00737966"/>
    <w:rsid w:val="00740E39"/>
    <w:rsid w:val="00740EAD"/>
    <w:rsid w:val="00741179"/>
    <w:rsid w:val="00741586"/>
    <w:rsid w:val="00741B0C"/>
    <w:rsid w:val="00741E4D"/>
    <w:rsid w:val="0074305E"/>
    <w:rsid w:val="00743683"/>
    <w:rsid w:val="00743973"/>
    <w:rsid w:val="00744840"/>
    <w:rsid w:val="00745C59"/>
    <w:rsid w:val="00745E63"/>
    <w:rsid w:val="00746DBF"/>
    <w:rsid w:val="00747D06"/>
    <w:rsid w:val="0075059E"/>
    <w:rsid w:val="00750945"/>
    <w:rsid w:val="00751124"/>
    <w:rsid w:val="0075134B"/>
    <w:rsid w:val="007518A5"/>
    <w:rsid w:val="00751C96"/>
    <w:rsid w:val="00752DB7"/>
    <w:rsid w:val="00753275"/>
    <w:rsid w:val="007539E7"/>
    <w:rsid w:val="00753CC2"/>
    <w:rsid w:val="00753CF7"/>
    <w:rsid w:val="00754078"/>
    <w:rsid w:val="007567C7"/>
    <w:rsid w:val="0075747D"/>
    <w:rsid w:val="00757C81"/>
    <w:rsid w:val="00757F32"/>
    <w:rsid w:val="00760178"/>
    <w:rsid w:val="007602AC"/>
    <w:rsid w:val="007612E4"/>
    <w:rsid w:val="00761A88"/>
    <w:rsid w:val="00761B31"/>
    <w:rsid w:val="00761C77"/>
    <w:rsid w:val="007621BD"/>
    <w:rsid w:val="00762B55"/>
    <w:rsid w:val="007632C8"/>
    <w:rsid w:val="007642F1"/>
    <w:rsid w:val="00764B4B"/>
    <w:rsid w:val="00764F33"/>
    <w:rsid w:val="007659EA"/>
    <w:rsid w:val="00765AB0"/>
    <w:rsid w:val="00765FD1"/>
    <w:rsid w:val="00767240"/>
    <w:rsid w:val="0076752A"/>
    <w:rsid w:val="007703B3"/>
    <w:rsid w:val="007706E1"/>
    <w:rsid w:val="00770743"/>
    <w:rsid w:val="00771831"/>
    <w:rsid w:val="007718CF"/>
    <w:rsid w:val="007728E4"/>
    <w:rsid w:val="00772BE6"/>
    <w:rsid w:val="00773527"/>
    <w:rsid w:val="00773C08"/>
    <w:rsid w:val="00773E87"/>
    <w:rsid w:val="00774B67"/>
    <w:rsid w:val="00774EE0"/>
    <w:rsid w:val="0077783F"/>
    <w:rsid w:val="00777A75"/>
    <w:rsid w:val="00782F26"/>
    <w:rsid w:val="00783A72"/>
    <w:rsid w:val="007853C4"/>
    <w:rsid w:val="00790E8A"/>
    <w:rsid w:val="007915B3"/>
    <w:rsid w:val="00792C61"/>
    <w:rsid w:val="0079344C"/>
    <w:rsid w:val="00793AC6"/>
    <w:rsid w:val="00793CA7"/>
    <w:rsid w:val="00793ED6"/>
    <w:rsid w:val="007945D7"/>
    <w:rsid w:val="007953B8"/>
    <w:rsid w:val="0079626A"/>
    <w:rsid w:val="00796F51"/>
    <w:rsid w:val="00797A06"/>
    <w:rsid w:val="007A0C4D"/>
    <w:rsid w:val="007A0FA8"/>
    <w:rsid w:val="007A17A8"/>
    <w:rsid w:val="007A1BAA"/>
    <w:rsid w:val="007A229B"/>
    <w:rsid w:val="007A275D"/>
    <w:rsid w:val="007A3F16"/>
    <w:rsid w:val="007A4BDC"/>
    <w:rsid w:val="007A4C03"/>
    <w:rsid w:val="007A4FC3"/>
    <w:rsid w:val="007A5742"/>
    <w:rsid w:val="007A5AB2"/>
    <w:rsid w:val="007A6365"/>
    <w:rsid w:val="007A6705"/>
    <w:rsid w:val="007A690D"/>
    <w:rsid w:val="007A6ACC"/>
    <w:rsid w:val="007A71DE"/>
    <w:rsid w:val="007A7521"/>
    <w:rsid w:val="007A7567"/>
    <w:rsid w:val="007B199B"/>
    <w:rsid w:val="007B1B68"/>
    <w:rsid w:val="007B2DE3"/>
    <w:rsid w:val="007B3294"/>
    <w:rsid w:val="007B35E1"/>
    <w:rsid w:val="007B35F9"/>
    <w:rsid w:val="007B3AD4"/>
    <w:rsid w:val="007B3CAA"/>
    <w:rsid w:val="007B3E14"/>
    <w:rsid w:val="007B5925"/>
    <w:rsid w:val="007B5AFA"/>
    <w:rsid w:val="007B6119"/>
    <w:rsid w:val="007B7AAB"/>
    <w:rsid w:val="007C08F8"/>
    <w:rsid w:val="007C0A97"/>
    <w:rsid w:val="007C0E40"/>
    <w:rsid w:val="007C105F"/>
    <w:rsid w:val="007C1B51"/>
    <w:rsid w:val="007C1DA0"/>
    <w:rsid w:val="007C2227"/>
    <w:rsid w:val="007C41C8"/>
    <w:rsid w:val="007C4516"/>
    <w:rsid w:val="007C633F"/>
    <w:rsid w:val="007D05FA"/>
    <w:rsid w:val="007D17A6"/>
    <w:rsid w:val="007D29DA"/>
    <w:rsid w:val="007D309D"/>
    <w:rsid w:val="007D3184"/>
    <w:rsid w:val="007D3E77"/>
    <w:rsid w:val="007D40E7"/>
    <w:rsid w:val="007D42F4"/>
    <w:rsid w:val="007D43E8"/>
    <w:rsid w:val="007D7125"/>
    <w:rsid w:val="007D7160"/>
    <w:rsid w:val="007E0115"/>
    <w:rsid w:val="007E0A9E"/>
    <w:rsid w:val="007E0B0D"/>
    <w:rsid w:val="007E0B38"/>
    <w:rsid w:val="007E2035"/>
    <w:rsid w:val="007E2289"/>
    <w:rsid w:val="007E2883"/>
    <w:rsid w:val="007E2964"/>
    <w:rsid w:val="007E2A15"/>
    <w:rsid w:val="007E2C5E"/>
    <w:rsid w:val="007E3AA6"/>
    <w:rsid w:val="007E3E48"/>
    <w:rsid w:val="007E4154"/>
    <w:rsid w:val="007E4B0F"/>
    <w:rsid w:val="007E56C4"/>
    <w:rsid w:val="007E56CF"/>
    <w:rsid w:val="007E5B94"/>
    <w:rsid w:val="007E5FB5"/>
    <w:rsid w:val="007E7163"/>
    <w:rsid w:val="007E73CA"/>
    <w:rsid w:val="007E7CCE"/>
    <w:rsid w:val="007F0D47"/>
    <w:rsid w:val="007F1F86"/>
    <w:rsid w:val="007F2DA7"/>
    <w:rsid w:val="007F325A"/>
    <w:rsid w:val="007F3264"/>
    <w:rsid w:val="007F3A77"/>
    <w:rsid w:val="007F3B17"/>
    <w:rsid w:val="007F3F4B"/>
    <w:rsid w:val="007F4358"/>
    <w:rsid w:val="007F4397"/>
    <w:rsid w:val="007F4E25"/>
    <w:rsid w:val="007F4FEA"/>
    <w:rsid w:val="007F5269"/>
    <w:rsid w:val="007F52FE"/>
    <w:rsid w:val="007F5B96"/>
    <w:rsid w:val="007F60E8"/>
    <w:rsid w:val="007F616C"/>
    <w:rsid w:val="007F7AC3"/>
    <w:rsid w:val="008018F0"/>
    <w:rsid w:val="00801C54"/>
    <w:rsid w:val="00802214"/>
    <w:rsid w:val="008023A8"/>
    <w:rsid w:val="008055EF"/>
    <w:rsid w:val="00805861"/>
    <w:rsid w:val="00805953"/>
    <w:rsid w:val="00805F90"/>
    <w:rsid w:val="00806E26"/>
    <w:rsid w:val="008100DD"/>
    <w:rsid w:val="008102C0"/>
    <w:rsid w:val="008107D6"/>
    <w:rsid w:val="00811366"/>
    <w:rsid w:val="00811C86"/>
    <w:rsid w:val="00812D77"/>
    <w:rsid w:val="00813A09"/>
    <w:rsid w:val="00813A1F"/>
    <w:rsid w:val="00814AC0"/>
    <w:rsid w:val="00814B02"/>
    <w:rsid w:val="00816272"/>
    <w:rsid w:val="008167F5"/>
    <w:rsid w:val="008176FD"/>
    <w:rsid w:val="00820342"/>
    <w:rsid w:val="00820CCF"/>
    <w:rsid w:val="00822095"/>
    <w:rsid w:val="0082306D"/>
    <w:rsid w:val="00823681"/>
    <w:rsid w:val="0082435E"/>
    <w:rsid w:val="0082450E"/>
    <w:rsid w:val="008248C2"/>
    <w:rsid w:val="00824AD8"/>
    <w:rsid w:val="0082555E"/>
    <w:rsid w:val="00826711"/>
    <w:rsid w:val="00826753"/>
    <w:rsid w:val="00826C7F"/>
    <w:rsid w:val="008274CE"/>
    <w:rsid w:val="008309FE"/>
    <w:rsid w:val="00830C72"/>
    <w:rsid w:val="008310ED"/>
    <w:rsid w:val="008319A9"/>
    <w:rsid w:val="00833E2E"/>
    <w:rsid w:val="00833FFE"/>
    <w:rsid w:val="008348FB"/>
    <w:rsid w:val="008358FB"/>
    <w:rsid w:val="00835FDF"/>
    <w:rsid w:val="0083647B"/>
    <w:rsid w:val="00836C6F"/>
    <w:rsid w:val="008371BE"/>
    <w:rsid w:val="00837598"/>
    <w:rsid w:val="00837AAF"/>
    <w:rsid w:val="00837D1D"/>
    <w:rsid w:val="00837E1F"/>
    <w:rsid w:val="00840325"/>
    <w:rsid w:val="008413E0"/>
    <w:rsid w:val="00841645"/>
    <w:rsid w:val="00842C65"/>
    <w:rsid w:val="008432DE"/>
    <w:rsid w:val="008436EA"/>
    <w:rsid w:val="0084399D"/>
    <w:rsid w:val="008439FD"/>
    <w:rsid w:val="00845A7A"/>
    <w:rsid w:val="00845B62"/>
    <w:rsid w:val="00846A1F"/>
    <w:rsid w:val="00847643"/>
    <w:rsid w:val="008512C9"/>
    <w:rsid w:val="00852338"/>
    <w:rsid w:val="00852EC6"/>
    <w:rsid w:val="0085325A"/>
    <w:rsid w:val="00853748"/>
    <w:rsid w:val="00853FA5"/>
    <w:rsid w:val="00854008"/>
    <w:rsid w:val="00854B78"/>
    <w:rsid w:val="00854BFA"/>
    <w:rsid w:val="00854F23"/>
    <w:rsid w:val="00855405"/>
    <w:rsid w:val="00855487"/>
    <w:rsid w:val="0085566B"/>
    <w:rsid w:val="00855A9C"/>
    <w:rsid w:val="00855EE8"/>
    <w:rsid w:val="008569F4"/>
    <w:rsid w:val="00857FC5"/>
    <w:rsid w:val="00860314"/>
    <w:rsid w:val="00860B56"/>
    <w:rsid w:val="00860C36"/>
    <w:rsid w:val="008624CB"/>
    <w:rsid w:val="008628C9"/>
    <w:rsid w:val="00862B6D"/>
    <w:rsid w:val="0086325D"/>
    <w:rsid w:val="00863C5A"/>
    <w:rsid w:val="00864CB6"/>
    <w:rsid w:val="0086512B"/>
    <w:rsid w:val="008652DA"/>
    <w:rsid w:val="00865335"/>
    <w:rsid w:val="008656DE"/>
    <w:rsid w:val="00865A81"/>
    <w:rsid w:val="0086649F"/>
    <w:rsid w:val="0086687D"/>
    <w:rsid w:val="00866A86"/>
    <w:rsid w:val="008676D8"/>
    <w:rsid w:val="008701BA"/>
    <w:rsid w:val="008726BB"/>
    <w:rsid w:val="00873744"/>
    <w:rsid w:val="008743BF"/>
    <w:rsid w:val="00874526"/>
    <w:rsid w:val="00874F2B"/>
    <w:rsid w:val="00874F41"/>
    <w:rsid w:val="00875F8D"/>
    <w:rsid w:val="00876168"/>
    <w:rsid w:val="0087683F"/>
    <w:rsid w:val="00876D81"/>
    <w:rsid w:val="008771A7"/>
    <w:rsid w:val="008777E6"/>
    <w:rsid w:val="008777F9"/>
    <w:rsid w:val="00880314"/>
    <w:rsid w:val="00881012"/>
    <w:rsid w:val="008821D0"/>
    <w:rsid w:val="00882D61"/>
    <w:rsid w:val="00884C10"/>
    <w:rsid w:val="00884CCC"/>
    <w:rsid w:val="0088545C"/>
    <w:rsid w:val="00885737"/>
    <w:rsid w:val="00885C8E"/>
    <w:rsid w:val="00886637"/>
    <w:rsid w:val="008869D1"/>
    <w:rsid w:val="00887645"/>
    <w:rsid w:val="008877F3"/>
    <w:rsid w:val="0088782D"/>
    <w:rsid w:val="00890323"/>
    <w:rsid w:val="00890F01"/>
    <w:rsid w:val="008913CF"/>
    <w:rsid w:val="00891667"/>
    <w:rsid w:val="00891BD5"/>
    <w:rsid w:val="0089240D"/>
    <w:rsid w:val="00892645"/>
    <w:rsid w:val="00894149"/>
    <w:rsid w:val="00894F41"/>
    <w:rsid w:val="0089658A"/>
    <w:rsid w:val="008967EE"/>
    <w:rsid w:val="0089706F"/>
    <w:rsid w:val="008970AA"/>
    <w:rsid w:val="0089731A"/>
    <w:rsid w:val="00897834"/>
    <w:rsid w:val="008A00DD"/>
    <w:rsid w:val="008A0543"/>
    <w:rsid w:val="008A0899"/>
    <w:rsid w:val="008A0D0C"/>
    <w:rsid w:val="008A15C2"/>
    <w:rsid w:val="008A1FFD"/>
    <w:rsid w:val="008A20A1"/>
    <w:rsid w:val="008A289B"/>
    <w:rsid w:val="008A2EDD"/>
    <w:rsid w:val="008A3C8C"/>
    <w:rsid w:val="008A4457"/>
    <w:rsid w:val="008A49D2"/>
    <w:rsid w:val="008A5605"/>
    <w:rsid w:val="008A5894"/>
    <w:rsid w:val="008A66D1"/>
    <w:rsid w:val="008A7108"/>
    <w:rsid w:val="008B08EF"/>
    <w:rsid w:val="008B0FAD"/>
    <w:rsid w:val="008B1E0C"/>
    <w:rsid w:val="008B24BB"/>
    <w:rsid w:val="008B2C47"/>
    <w:rsid w:val="008B2C9A"/>
    <w:rsid w:val="008B2FB2"/>
    <w:rsid w:val="008B43C2"/>
    <w:rsid w:val="008B57DD"/>
    <w:rsid w:val="008B646A"/>
    <w:rsid w:val="008B6951"/>
    <w:rsid w:val="008B7081"/>
    <w:rsid w:val="008B7474"/>
    <w:rsid w:val="008C160F"/>
    <w:rsid w:val="008C16C5"/>
    <w:rsid w:val="008C19B8"/>
    <w:rsid w:val="008C2F62"/>
    <w:rsid w:val="008C3436"/>
    <w:rsid w:val="008C3FC5"/>
    <w:rsid w:val="008C4731"/>
    <w:rsid w:val="008C73BD"/>
    <w:rsid w:val="008D1B53"/>
    <w:rsid w:val="008D2A3B"/>
    <w:rsid w:val="008D2E75"/>
    <w:rsid w:val="008D40FF"/>
    <w:rsid w:val="008D4B70"/>
    <w:rsid w:val="008D57EA"/>
    <w:rsid w:val="008D59AE"/>
    <w:rsid w:val="008D5A11"/>
    <w:rsid w:val="008D64F0"/>
    <w:rsid w:val="008D753F"/>
    <w:rsid w:val="008E0AD9"/>
    <w:rsid w:val="008E173B"/>
    <w:rsid w:val="008E1D05"/>
    <w:rsid w:val="008E1DD6"/>
    <w:rsid w:val="008E2168"/>
    <w:rsid w:val="008E2248"/>
    <w:rsid w:val="008E322B"/>
    <w:rsid w:val="008E3E79"/>
    <w:rsid w:val="008E5E8E"/>
    <w:rsid w:val="008E613D"/>
    <w:rsid w:val="008F00F6"/>
    <w:rsid w:val="008F14B3"/>
    <w:rsid w:val="008F24DB"/>
    <w:rsid w:val="008F2CEC"/>
    <w:rsid w:val="008F2F7E"/>
    <w:rsid w:val="008F4BDC"/>
    <w:rsid w:val="008F4E93"/>
    <w:rsid w:val="008F60C1"/>
    <w:rsid w:val="008F68A4"/>
    <w:rsid w:val="0090197A"/>
    <w:rsid w:val="00902964"/>
    <w:rsid w:val="0090364F"/>
    <w:rsid w:val="0090429A"/>
    <w:rsid w:val="00904662"/>
    <w:rsid w:val="00904B0D"/>
    <w:rsid w:val="00905B05"/>
    <w:rsid w:val="00906253"/>
    <w:rsid w:val="00906AE1"/>
    <w:rsid w:val="0090738E"/>
    <w:rsid w:val="00907E04"/>
    <w:rsid w:val="009101D9"/>
    <w:rsid w:val="0091107F"/>
    <w:rsid w:val="00911788"/>
    <w:rsid w:val="009121BE"/>
    <w:rsid w:val="009126D4"/>
    <w:rsid w:val="009126F8"/>
    <w:rsid w:val="00912ABA"/>
    <w:rsid w:val="00912AC8"/>
    <w:rsid w:val="00914F32"/>
    <w:rsid w:val="009156E3"/>
    <w:rsid w:val="00917004"/>
    <w:rsid w:val="0092036C"/>
    <w:rsid w:val="0092078C"/>
    <w:rsid w:val="0092140C"/>
    <w:rsid w:val="00922B1D"/>
    <w:rsid w:val="0092425D"/>
    <w:rsid w:val="0092471D"/>
    <w:rsid w:val="00924DC3"/>
    <w:rsid w:val="00924E22"/>
    <w:rsid w:val="00925955"/>
    <w:rsid w:val="00925ABE"/>
    <w:rsid w:val="009260EF"/>
    <w:rsid w:val="009267D0"/>
    <w:rsid w:val="00926C87"/>
    <w:rsid w:val="00926DCD"/>
    <w:rsid w:val="009271BD"/>
    <w:rsid w:val="009307E5"/>
    <w:rsid w:val="00931A3B"/>
    <w:rsid w:val="00931B04"/>
    <w:rsid w:val="009328DC"/>
    <w:rsid w:val="00932C6A"/>
    <w:rsid w:val="00933085"/>
    <w:rsid w:val="00933368"/>
    <w:rsid w:val="00933F5A"/>
    <w:rsid w:val="009344F1"/>
    <w:rsid w:val="00935058"/>
    <w:rsid w:val="00935222"/>
    <w:rsid w:val="00936185"/>
    <w:rsid w:val="009366B9"/>
    <w:rsid w:val="00936E2D"/>
    <w:rsid w:val="00937C1C"/>
    <w:rsid w:val="0094019C"/>
    <w:rsid w:val="00940595"/>
    <w:rsid w:val="00940FED"/>
    <w:rsid w:val="00941E30"/>
    <w:rsid w:val="0094200A"/>
    <w:rsid w:val="009425C2"/>
    <w:rsid w:val="00943115"/>
    <w:rsid w:val="00943D15"/>
    <w:rsid w:val="00943D2F"/>
    <w:rsid w:val="009441AB"/>
    <w:rsid w:val="009461AB"/>
    <w:rsid w:val="00946CD5"/>
    <w:rsid w:val="0094715F"/>
    <w:rsid w:val="009472A6"/>
    <w:rsid w:val="00947350"/>
    <w:rsid w:val="0094790F"/>
    <w:rsid w:val="00950A18"/>
    <w:rsid w:val="00951594"/>
    <w:rsid w:val="009519DA"/>
    <w:rsid w:val="00951B1A"/>
    <w:rsid w:val="00952973"/>
    <w:rsid w:val="009541BD"/>
    <w:rsid w:val="00954221"/>
    <w:rsid w:val="009553C5"/>
    <w:rsid w:val="00955789"/>
    <w:rsid w:val="00955D95"/>
    <w:rsid w:val="009563DF"/>
    <w:rsid w:val="009568F9"/>
    <w:rsid w:val="009606E0"/>
    <w:rsid w:val="00961839"/>
    <w:rsid w:val="00961ACA"/>
    <w:rsid w:val="009622D5"/>
    <w:rsid w:val="009627D2"/>
    <w:rsid w:val="00962F63"/>
    <w:rsid w:val="009634AE"/>
    <w:rsid w:val="00963C02"/>
    <w:rsid w:val="00963E39"/>
    <w:rsid w:val="00965996"/>
    <w:rsid w:val="00965D2B"/>
    <w:rsid w:val="00966B90"/>
    <w:rsid w:val="00966E4C"/>
    <w:rsid w:val="009670B4"/>
    <w:rsid w:val="0096798E"/>
    <w:rsid w:val="009679E3"/>
    <w:rsid w:val="00967B9E"/>
    <w:rsid w:val="0097050E"/>
    <w:rsid w:val="009710B9"/>
    <w:rsid w:val="00972CB9"/>
    <w:rsid w:val="0097327C"/>
    <w:rsid w:val="009737B7"/>
    <w:rsid w:val="00973EE2"/>
    <w:rsid w:val="009759EA"/>
    <w:rsid w:val="00976576"/>
    <w:rsid w:val="0097775C"/>
    <w:rsid w:val="00977939"/>
    <w:rsid w:val="009802C4"/>
    <w:rsid w:val="009805D6"/>
    <w:rsid w:val="00980A65"/>
    <w:rsid w:val="00980D4E"/>
    <w:rsid w:val="00981D9C"/>
    <w:rsid w:val="00983208"/>
    <w:rsid w:val="009849B7"/>
    <w:rsid w:val="0098630B"/>
    <w:rsid w:val="00986992"/>
    <w:rsid w:val="009870EC"/>
    <w:rsid w:val="0098715F"/>
    <w:rsid w:val="009908FF"/>
    <w:rsid w:val="00990C60"/>
    <w:rsid w:val="00990D3F"/>
    <w:rsid w:val="0099144F"/>
    <w:rsid w:val="0099256C"/>
    <w:rsid w:val="009926D2"/>
    <w:rsid w:val="009927A3"/>
    <w:rsid w:val="009933D4"/>
    <w:rsid w:val="00993A14"/>
    <w:rsid w:val="00993E2F"/>
    <w:rsid w:val="0099402C"/>
    <w:rsid w:val="009940D4"/>
    <w:rsid w:val="0099430A"/>
    <w:rsid w:val="00994597"/>
    <w:rsid w:val="0099506B"/>
    <w:rsid w:val="009973A4"/>
    <w:rsid w:val="009976D9"/>
    <w:rsid w:val="00997A3E"/>
    <w:rsid w:val="00997D99"/>
    <w:rsid w:val="009A01BD"/>
    <w:rsid w:val="009A1E50"/>
    <w:rsid w:val="009A32AB"/>
    <w:rsid w:val="009A3857"/>
    <w:rsid w:val="009A46DC"/>
    <w:rsid w:val="009A4A98"/>
    <w:rsid w:val="009A4EA3"/>
    <w:rsid w:val="009A55DC"/>
    <w:rsid w:val="009A57CE"/>
    <w:rsid w:val="009A607F"/>
    <w:rsid w:val="009A7E81"/>
    <w:rsid w:val="009B06E3"/>
    <w:rsid w:val="009B0B51"/>
    <w:rsid w:val="009B17D5"/>
    <w:rsid w:val="009B209C"/>
    <w:rsid w:val="009B3284"/>
    <w:rsid w:val="009B3F42"/>
    <w:rsid w:val="009B60D9"/>
    <w:rsid w:val="009B6A7C"/>
    <w:rsid w:val="009B6FE4"/>
    <w:rsid w:val="009B7481"/>
    <w:rsid w:val="009B7EF0"/>
    <w:rsid w:val="009C062C"/>
    <w:rsid w:val="009C0F48"/>
    <w:rsid w:val="009C1333"/>
    <w:rsid w:val="009C220D"/>
    <w:rsid w:val="009C2692"/>
    <w:rsid w:val="009C357C"/>
    <w:rsid w:val="009C4889"/>
    <w:rsid w:val="009C5358"/>
    <w:rsid w:val="009C6A79"/>
    <w:rsid w:val="009C7754"/>
    <w:rsid w:val="009C7FC5"/>
    <w:rsid w:val="009D02B4"/>
    <w:rsid w:val="009D0C30"/>
    <w:rsid w:val="009D0D87"/>
    <w:rsid w:val="009D16BF"/>
    <w:rsid w:val="009D26E8"/>
    <w:rsid w:val="009D449A"/>
    <w:rsid w:val="009D5B13"/>
    <w:rsid w:val="009D5B6D"/>
    <w:rsid w:val="009D6219"/>
    <w:rsid w:val="009D62CF"/>
    <w:rsid w:val="009D65DC"/>
    <w:rsid w:val="009D6715"/>
    <w:rsid w:val="009D69FF"/>
    <w:rsid w:val="009D6AEA"/>
    <w:rsid w:val="009D6CC2"/>
    <w:rsid w:val="009D7C16"/>
    <w:rsid w:val="009E0094"/>
    <w:rsid w:val="009E00ED"/>
    <w:rsid w:val="009E0E1D"/>
    <w:rsid w:val="009E13D7"/>
    <w:rsid w:val="009E1CD8"/>
    <w:rsid w:val="009E2004"/>
    <w:rsid w:val="009E201C"/>
    <w:rsid w:val="009E21AC"/>
    <w:rsid w:val="009E2B9A"/>
    <w:rsid w:val="009E3C82"/>
    <w:rsid w:val="009E422A"/>
    <w:rsid w:val="009E49E7"/>
    <w:rsid w:val="009E54F6"/>
    <w:rsid w:val="009E74D5"/>
    <w:rsid w:val="009E79F0"/>
    <w:rsid w:val="009E7AE4"/>
    <w:rsid w:val="009F01EC"/>
    <w:rsid w:val="009F09BB"/>
    <w:rsid w:val="009F0C73"/>
    <w:rsid w:val="009F1122"/>
    <w:rsid w:val="009F1501"/>
    <w:rsid w:val="009F1B13"/>
    <w:rsid w:val="009F3D56"/>
    <w:rsid w:val="009F409F"/>
    <w:rsid w:val="009F48A1"/>
    <w:rsid w:val="009F50B6"/>
    <w:rsid w:val="009F5300"/>
    <w:rsid w:val="009F5699"/>
    <w:rsid w:val="009F5B4D"/>
    <w:rsid w:val="009F621A"/>
    <w:rsid w:val="009F684C"/>
    <w:rsid w:val="009F6F7A"/>
    <w:rsid w:val="009F7B4F"/>
    <w:rsid w:val="009F7BD8"/>
    <w:rsid w:val="009F7D93"/>
    <w:rsid w:val="009F7DB3"/>
    <w:rsid w:val="00A0016C"/>
    <w:rsid w:val="00A01277"/>
    <w:rsid w:val="00A01C09"/>
    <w:rsid w:val="00A0209D"/>
    <w:rsid w:val="00A03C54"/>
    <w:rsid w:val="00A04BB1"/>
    <w:rsid w:val="00A0507A"/>
    <w:rsid w:val="00A057EC"/>
    <w:rsid w:val="00A06397"/>
    <w:rsid w:val="00A06A24"/>
    <w:rsid w:val="00A10C1E"/>
    <w:rsid w:val="00A111C1"/>
    <w:rsid w:val="00A11882"/>
    <w:rsid w:val="00A12918"/>
    <w:rsid w:val="00A12D34"/>
    <w:rsid w:val="00A12D75"/>
    <w:rsid w:val="00A13394"/>
    <w:rsid w:val="00A133EF"/>
    <w:rsid w:val="00A14713"/>
    <w:rsid w:val="00A14792"/>
    <w:rsid w:val="00A14F41"/>
    <w:rsid w:val="00A1524D"/>
    <w:rsid w:val="00A15924"/>
    <w:rsid w:val="00A15A33"/>
    <w:rsid w:val="00A16702"/>
    <w:rsid w:val="00A16CC2"/>
    <w:rsid w:val="00A17DBE"/>
    <w:rsid w:val="00A211B2"/>
    <w:rsid w:val="00A221E8"/>
    <w:rsid w:val="00A2285F"/>
    <w:rsid w:val="00A22EEE"/>
    <w:rsid w:val="00A23F29"/>
    <w:rsid w:val="00A2447A"/>
    <w:rsid w:val="00A2600D"/>
    <w:rsid w:val="00A2620F"/>
    <w:rsid w:val="00A263D2"/>
    <w:rsid w:val="00A2727E"/>
    <w:rsid w:val="00A30827"/>
    <w:rsid w:val="00A3214F"/>
    <w:rsid w:val="00A327CA"/>
    <w:rsid w:val="00A34566"/>
    <w:rsid w:val="00A34FD8"/>
    <w:rsid w:val="00A3513F"/>
    <w:rsid w:val="00A3522E"/>
    <w:rsid w:val="00A352C5"/>
    <w:rsid w:val="00A35524"/>
    <w:rsid w:val="00A35CDD"/>
    <w:rsid w:val="00A360A2"/>
    <w:rsid w:val="00A37892"/>
    <w:rsid w:val="00A37B27"/>
    <w:rsid w:val="00A37CE8"/>
    <w:rsid w:val="00A37D99"/>
    <w:rsid w:val="00A37EEA"/>
    <w:rsid w:val="00A404F5"/>
    <w:rsid w:val="00A40A0E"/>
    <w:rsid w:val="00A40A5A"/>
    <w:rsid w:val="00A434AD"/>
    <w:rsid w:val="00A44471"/>
    <w:rsid w:val="00A449DC"/>
    <w:rsid w:val="00A45214"/>
    <w:rsid w:val="00A461AA"/>
    <w:rsid w:val="00A476F9"/>
    <w:rsid w:val="00A5053D"/>
    <w:rsid w:val="00A5071A"/>
    <w:rsid w:val="00A50AEA"/>
    <w:rsid w:val="00A51184"/>
    <w:rsid w:val="00A51893"/>
    <w:rsid w:val="00A53072"/>
    <w:rsid w:val="00A54999"/>
    <w:rsid w:val="00A54B16"/>
    <w:rsid w:val="00A55154"/>
    <w:rsid w:val="00A553C5"/>
    <w:rsid w:val="00A5575D"/>
    <w:rsid w:val="00A5645B"/>
    <w:rsid w:val="00A571F3"/>
    <w:rsid w:val="00A5794E"/>
    <w:rsid w:val="00A57A1B"/>
    <w:rsid w:val="00A57F02"/>
    <w:rsid w:val="00A61034"/>
    <w:rsid w:val="00A614D9"/>
    <w:rsid w:val="00A6316F"/>
    <w:rsid w:val="00A63A86"/>
    <w:rsid w:val="00A65873"/>
    <w:rsid w:val="00A65AB1"/>
    <w:rsid w:val="00A66C30"/>
    <w:rsid w:val="00A67A98"/>
    <w:rsid w:val="00A71304"/>
    <w:rsid w:val="00A714C3"/>
    <w:rsid w:val="00A7183C"/>
    <w:rsid w:val="00A72172"/>
    <w:rsid w:val="00A72836"/>
    <w:rsid w:val="00A7293E"/>
    <w:rsid w:val="00A7299F"/>
    <w:rsid w:val="00A73EA8"/>
    <w:rsid w:val="00A73F21"/>
    <w:rsid w:val="00A73F62"/>
    <w:rsid w:val="00A74A6F"/>
    <w:rsid w:val="00A74F99"/>
    <w:rsid w:val="00A75338"/>
    <w:rsid w:val="00A76F4E"/>
    <w:rsid w:val="00A80A2E"/>
    <w:rsid w:val="00A80A8E"/>
    <w:rsid w:val="00A80E5A"/>
    <w:rsid w:val="00A8157A"/>
    <w:rsid w:val="00A8187B"/>
    <w:rsid w:val="00A827F4"/>
    <w:rsid w:val="00A82BA3"/>
    <w:rsid w:val="00A82CDD"/>
    <w:rsid w:val="00A83F58"/>
    <w:rsid w:val="00A846BD"/>
    <w:rsid w:val="00A848C2"/>
    <w:rsid w:val="00A8498A"/>
    <w:rsid w:val="00A8540D"/>
    <w:rsid w:val="00A854F1"/>
    <w:rsid w:val="00A8684C"/>
    <w:rsid w:val="00A869AB"/>
    <w:rsid w:val="00A91595"/>
    <w:rsid w:val="00A91993"/>
    <w:rsid w:val="00A92B39"/>
    <w:rsid w:val="00A92C15"/>
    <w:rsid w:val="00A92D6D"/>
    <w:rsid w:val="00A92EDA"/>
    <w:rsid w:val="00A93869"/>
    <w:rsid w:val="00A94ACC"/>
    <w:rsid w:val="00A94E9D"/>
    <w:rsid w:val="00A97DA0"/>
    <w:rsid w:val="00A97FA0"/>
    <w:rsid w:val="00A97FA4"/>
    <w:rsid w:val="00AA00C0"/>
    <w:rsid w:val="00AA116A"/>
    <w:rsid w:val="00AA14F3"/>
    <w:rsid w:val="00AA1EBA"/>
    <w:rsid w:val="00AA2524"/>
    <w:rsid w:val="00AA68A3"/>
    <w:rsid w:val="00AA6B8B"/>
    <w:rsid w:val="00AA772F"/>
    <w:rsid w:val="00AA7DCD"/>
    <w:rsid w:val="00AA7DCF"/>
    <w:rsid w:val="00AB3066"/>
    <w:rsid w:val="00AB3C35"/>
    <w:rsid w:val="00AB51B7"/>
    <w:rsid w:val="00AB58B0"/>
    <w:rsid w:val="00AB60CA"/>
    <w:rsid w:val="00AB61A6"/>
    <w:rsid w:val="00AB79CF"/>
    <w:rsid w:val="00AB7C4E"/>
    <w:rsid w:val="00AC0723"/>
    <w:rsid w:val="00AC0B2B"/>
    <w:rsid w:val="00AC2A54"/>
    <w:rsid w:val="00AC38A0"/>
    <w:rsid w:val="00AC41AE"/>
    <w:rsid w:val="00AC45E3"/>
    <w:rsid w:val="00AC5016"/>
    <w:rsid w:val="00AC58BF"/>
    <w:rsid w:val="00AC5A1C"/>
    <w:rsid w:val="00AC6009"/>
    <w:rsid w:val="00AC6967"/>
    <w:rsid w:val="00AC6A71"/>
    <w:rsid w:val="00AC792C"/>
    <w:rsid w:val="00AD08D5"/>
    <w:rsid w:val="00AD1641"/>
    <w:rsid w:val="00AD1E60"/>
    <w:rsid w:val="00AD45E3"/>
    <w:rsid w:val="00AD4D70"/>
    <w:rsid w:val="00AD6361"/>
    <w:rsid w:val="00AD6AA6"/>
    <w:rsid w:val="00AD6B22"/>
    <w:rsid w:val="00AD79F9"/>
    <w:rsid w:val="00AE0284"/>
    <w:rsid w:val="00AE0DF9"/>
    <w:rsid w:val="00AE1822"/>
    <w:rsid w:val="00AE1CF5"/>
    <w:rsid w:val="00AE1E22"/>
    <w:rsid w:val="00AE284B"/>
    <w:rsid w:val="00AE2FF3"/>
    <w:rsid w:val="00AE34EA"/>
    <w:rsid w:val="00AE4AE5"/>
    <w:rsid w:val="00AE4C5C"/>
    <w:rsid w:val="00AE5225"/>
    <w:rsid w:val="00AE5B4C"/>
    <w:rsid w:val="00AE6631"/>
    <w:rsid w:val="00AE6FA4"/>
    <w:rsid w:val="00AE7FC8"/>
    <w:rsid w:val="00AF177B"/>
    <w:rsid w:val="00AF1C73"/>
    <w:rsid w:val="00AF201F"/>
    <w:rsid w:val="00AF231B"/>
    <w:rsid w:val="00AF27C2"/>
    <w:rsid w:val="00AF3558"/>
    <w:rsid w:val="00AF56C9"/>
    <w:rsid w:val="00AF79BB"/>
    <w:rsid w:val="00AF7A89"/>
    <w:rsid w:val="00B0018F"/>
    <w:rsid w:val="00B00FDF"/>
    <w:rsid w:val="00B01401"/>
    <w:rsid w:val="00B0140D"/>
    <w:rsid w:val="00B0174C"/>
    <w:rsid w:val="00B03070"/>
    <w:rsid w:val="00B03114"/>
    <w:rsid w:val="00B034AD"/>
    <w:rsid w:val="00B03907"/>
    <w:rsid w:val="00B03A53"/>
    <w:rsid w:val="00B03C6B"/>
    <w:rsid w:val="00B04C31"/>
    <w:rsid w:val="00B051E2"/>
    <w:rsid w:val="00B06E51"/>
    <w:rsid w:val="00B06E81"/>
    <w:rsid w:val="00B071EC"/>
    <w:rsid w:val="00B07879"/>
    <w:rsid w:val="00B108B7"/>
    <w:rsid w:val="00B11811"/>
    <w:rsid w:val="00B125CD"/>
    <w:rsid w:val="00B12626"/>
    <w:rsid w:val="00B12F2E"/>
    <w:rsid w:val="00B1337D"/>
    <w:rsid w:val="00B133EE"/>
    <w:rsid w:val="00B1410C"/>
    <w:rsid w:val="00B167DB"/>
    <w:rsid w:val="00B16918"/>
    <w:rsid w:val="00B174DD"/>
    <w:rsid w:val="00B22A85"/>
    <w:rsid w:val="00B23598"/>
    <w:rsid w:val="00B2478C"/>
    <w:rsid w:val="00B278A6"/>
    <w:rsid w:val="00B311E1"/>
    <w:rsid w:val="00B3223C"/>
    <w:rsid w:val="00B3269A"/>
    <w:rsid w:val="00B326F3"/>
    <w:rsid w:val="00B343B1"/>
    <w:rsid w:val="00B34ACD"/>
    <w:rsid w:val="00B34D9F"/>
    <w:rsid w:val="00B355B8"/>
    <w:rsid w:val="00B35F63"/>
    <w:rsid w:val="00B37517"/>
    <w:rsid w:val="00B37F22"/>
    <w:rsid w:val="00B40426"/>
    <w:rsid w:val="00B406AE"/>
    <w:rsid w:val="00B40CDF"/>
    <w:rsid w:val="00B420A9"/>
    <w:rsid w:val="00B420D5"/>
    <w:rsid w:val="00B42A2F"/>
    <w:rsid w:val="00B43548"/>
    <w:rsid w:val="00B43568"/>
    <w:rsid w:val="00B43676"/>
    <w:rsid w:val="00B4518B"/>
    <w:rsid w:val="00B45990"/>
    <w:rsid w:val="00B4622D"/>
    <w:rsid w:val="00B46A98"/>
    <w:rsid w:val="00B47247"/>
    <w:rsid w:val="00B4735C"/>
    <w:rsid w:val="00B476EE"/>
    <w:rsid w:val="00B50D73"/>
    <w:rsid w:val="00B510E7"/>
    <w:rsid w:val="00B51F85"/>
    <w:rsid w:val="00B5225C"/>
    <w:rsid w:val="00B52591"/>
    <w:rsid w:val="00B53C56"/>
    <w:rsid w:val="00B53C97"/>
    <w:rsid w:val="00B53E4D"/>
    <w:rsid w:val="00B544DE"/>
    <w:rsid w:val="00B545B0"/>
    <w:rsid w:val="00B54C35"/>
    <w:rsid w:val="00B55CB6"/>
    <w:rsid w:val="00B56198"/>
    <w:rsid w:val="00B56851"/>
    <w:rsid w:val="00B568D5"/>
    <w:rsid w:val="00B57724"/>
    <w:rsid w:val="00B60018"/>
    <w:rsid w:val="00B60623"/>
    <w:rsid w:val="00B6066C"/>
    <w:rsid w:val="00B610E0"/>
    <w:rsid w:val="00B61ABF"/>
    <w:rsid w:val="00B61EF7"/>
    <w:rsid w:val="00B62EC3"/>
    <w:rsid w:val="00B630CB"/>
    <w:rsid w:val="00B63FB6"/>
    <w:rsid w:val="00B64C4C"/>
    <w:rsid w:val="00B65169"/>
    <w:rsid w:val="00B7031A"/>
    <w:rsid w:val="00B70381"/>
    <w:rsid w:val="00B70790"/>
    <w:rsid w:val="00B70B9B"/>
    <w:rsid w:val="00B72DA3"/>
    <w:rsid w:val="00B73CEC"/>
    <w:rsid w:val="00B74250"/>
    <w:rsid w:val="00B745F8"/>
    <w:rsid w:val="00B748D0"/>
    <w:rsid w:val="00B7545E"/>
    <w:rsid w:val="00B756B0"/>
    <w:rsid w:val="00B75C34"/>
    <w:rsid w:val="00B75CCC"/>
    <w:rsid w:val="00B76435"/>
    <w:rsid w:val="00B802EB"/>
    <w:rsid w:val="00B80AD7"/>
    <w:rsid w:val="00B81179"/>
    <w:rsid w:val="00B81C97"/>
    <w:rsid w:val="00B81D85"/>
    <w:rsid w:val="00B824E5"/>
    <w:rsid w:val="00B83028"/>
    <w:rsid w:val="00B8516E"/>
    <w:rsid w:val="00B85971"/>
    <w:rsid w:val="00B86164"/>
    <w:rsid w:val="00B861C3"/>
    <w:rsid w:val="00B863BC"/>
    <w:rsid w:val="00B86E65"/>
    <w:rsid w:val="00B86F3F"/>
    <w:rsid w:val="00B872B4"/>
    <w:rsid w:val="00B9060D"/>
    <w:rsid w:val="00B90EC2"/>
    <w:rsid w:val="00B911D2"/>
    <w:rsid w:val="00B92432"/>
    <w:rsid w:val="00B93BBC"/>
    <w:rsid w:val="00B93E7F"/>
    <w:rsid w:val="00B95268"/>
    <w:rsid w:val="00B95970"/>
    <w:rsid w:val="00B95AAD"/>
    <w:rsid w:val="00B95BAC"/>
    <w:rsid w:val="00B95E02"/>
    <w:rsid w:val="00B973CF"/>
    <w:rsid w:val="00BA08B7"/>
    <w:rsid w:val="00BA268F"/>
    <w:rsid w:val="00BA314E"/>
    <w:rsid w:val="00BA31C8"/>
    <w:rsid w:val="00BA37B0"/>
    <w:rsid w:val="00BA4344"/>
    <w:rsid w:val="00BA45AA"/>
    <w:rsid w:val="00BA463F"/>
    <w:rsid w:val="00BA46F6"/>
    <w:rsid w:val="00BA57F4"/>
    <w:rsid w:val="00BA6630"/>
    <w:rsid w:val="00BA7DF7"/>
    <w:rsid w:val="00BA7F7D"/>
    <w:rsid w:val="00BB055B"/>
    <w:rsid w:val="00BB1C17"/>
    <w:rsid w:val="00BB49A7"/>
    <w:rsid w:val="00BB4F81"/>
    <w:rsid w:val="00BB5FBB"/>
    <w:rsid w:val="00BB6E9E"/>
    <w:rsid w:val="00BB71C4"/>
    <w:rsid w:val="00BB72BB"/>
    <w:rsid w:val="00BB7550"/>
    <w:rsid w:val="00BC0540"/>
    <w:rsid w:val="00BC082A"/>
    <w:rsid w:val="00BC2B4B"/>
    <w:rsid w:val="00BC311B"/>
    <w:rsid w:val="00BC34F7"/>
    <w:rsid w:val="00BC3758"/>
    <w:rsid w:val="00BC3EFC"/>
    <w:rsid w:val="00BC40BA"/>
    <w:rsid w:val="00BC51AC"/>
    <w:rsid w:val="00BC58AC"/>
    <w:rsid w:val="00BC67A8"/>
    <w:rsid w:val="00BC7DA0"/>
    <w:rsid w:val="00BC7F18"/>
    <w:rsid w:val="00BD03FB"/>
    <w:rsid w:val="00BD1808"/>
    <w:rsid w:val="00BD230D"/>
    <w:rsid w:val="00BD3099"/>
    <w:rsid w:val="00BD3758"/>
    <w:rsid w:val="00BD430D"/>
    <w:rsid w:val="00BD5444"/>
    <w:rsid w:val="00BD590C"/>
    <w:rsid w:val="00BD75EA"/>
    <w:rsid w:val="00BE0A71"/>
    <w:rsid w:val="00BE0E14"/>
    <w:rsid w:val="00BE122A"/>
    <w:rsid w:val="00BE261F"/>
    <w:rsid w:val="00BE2E8C"/>
    <w:rsid w:val="00BE361F"/>
    <w:rsid w:val="00BE426D"/>
    <w:rsid w:val="00BE45D6"/>
    <w:rsid w:val="00BE4B7D"/>
    <w:rsid w:val="00BE5233"/>
    <w:rsid w:val="00BE5683"/>
    <w:rsid w:val="00BE5D81"/>
    <w:rsid w:val="00BE6066"/>
    <w:rsid w:val="00BE6553"/>
    <w:rsid w:val="00BE6ACA"/>
    <w:rsid w:val="00BE6B53"/>
    <w:rsid w:val="00BE6DAB"/>
    <w:rsid w:val="00BE6F71"/>
    <w:rsid w:val="00BE765C"/>
    <w:rsid w:val="00BE7C3F"/>
    <w:rsid w:val="00BF0BC7"/>
    <w:rsid w:val="00BF1BCF"/>
    <w:rsid w:val="00BF2642"/>
    <w:rsid w:val="00BF284C"/>
    <w:rsid w:val="00BF346C"/>
    <w:rsid w:val="00BF3922"/>
    <w:rsid w:val="00BF3A0E"/>
    <w:rsid w:val="00BF3E17"/>
    <w:rsid w:val="00BF4074"/>
    <w:rsid w:val="00BF45CA"/>
    <w:rsid w:val="00BF5DB6"/>
    <w:rsid w:val="00BF7304"/>
    <w:rsid w:val="00BF7CB9"/>
    <w:rsid w:val="00C0039D"/>
    <w:rsid w:val="00C0309D"/>
    <w:rsid w:val="00C03AFD"/>
    <w:rsid w:val="00C04B5D"/>
    <w:rsid w:val="00C05294"/>
    <w:rsid w:val="00C06265"/>
    <w:rsid w:val="00C0791A"/>
    <w:rsid w:val="00C079CA"/>
    <w:rsid w:val="00C07BD2"/>
    <w:rsid w:val="00C07F87"/>
    <w:rsid w:val="00C106E0"/>
    <w:rsid w:val="00C10D23"/>
    <w:rsid w:val="00C1147D"/>
    <w:rsid w:val="00C124BC"/>
    <w:rsid w:val="00C12A70"/>
    <w:rsid w:val="00C13E84"/>
    <w:rsid w:val="00C143BB"/>
    <w:rsid w:val="00C16826"/>
    <w:rsid w:val="00C17A8C"/>
    <w:rsid w:val="00C17F1F"/>
    <w:rsid w:val="00C210E6"/>
    <w:rsid w:val="00C2159A"/>
    <w:rsid w:val="00C21C9B"/>
    <w:rsid w:val="00C21D4F"/>
    <w:rsid w:val="00C2230D"/>
    <w:rsid w:val="00C2339D"/>
    <w:rsid w:val="00C24AB3"/>
    <w:rsid w:val="00C24CA1"/>
    <w:rsid w:val="00C25CC8"/>
    <w:rsid w:val="00C25D15"/>
    <w:rsid w:val="00C25D9D"/>
    <w:rsid w:val="00C26196"/>
    <w:rsid w:val="00C263FB"/>
    <w:rsid w:val="00C266C0"/>
    <w:rsid w:val="00C27CB8"/>
    <w:rsid w:val="00C301B8"/>
    <w:rsid w:val="00C303C6"/>
    <w:rsid w:val="00C30DBC"/>
    <w:rsid w:val="00C31490"/>
    <w:rsid w:val="00C32205"/>
    <w:rsid w:val="00C3227A"/>
    <w:rsid w:val="00C32F96"/>
    <w:rsid w:val="00C330F9"/>
    <w:rsid w:val="00C338A2"/>
    <w:rsid w:val="00C33AA1"/>
    <w:rsid w:val="00C34E55"/>
    <w:rsid w:val="00C35122"/>
    <w:rsid w:val="00C354A8"/>
    <w:rsid w:val="00C35A84"/>
    <w:rsid w:val="00C40BFB"/>
    <w:rsid w:val="00C43047"/>
    <w:rsid w:val="00C430CA"/>
    <w:rsid w:val="00C431DF"/>
    <w:rsid w:val="00C436BB"/>
    <w:rsid w:val="00C443B3"/>
    <w:rsid w:val="00C44616"/>
    <w:rsid w:val="00C45961"/>
    <w:rsid w:val="00C46BA5"/>
    <w:rsid w:val="00C47924"/>
    <w:rsid w:val="00C47F84"/>
    <w:rsid w:val="00C52B62"/>
    <w:rsid w:val="00C52DC9"/>
    <w:rsid w:val="00C5307F"/>
    <w:rsid w:val="00C530DD"/>
    <w:rsid w:val="00C5330F"/>
    <w:rsid w:val="00C54C71"/>
    <w:rsid w:val="00C57181"/>
    <w:rsid w:val="00C57388"/>
    <w:rsid w:val="00C579DE"/>
    <w:rsid w:val="00C602E2"/>
    <w:rsid w:val="00C61B14"/>
    <w:rsid w:val="00C621E0"/>
    <w:rsid w:val="00C62C92"/>
    <w:rsid w:val="00C63780"/>
    <w:rsid w:val="00C63FEB"/>
    <w:rsid w:val="00C64DB7"/>
    <w:rsid w:val="00C65108"/>
    <w:rsid w:val="00C663A1"/>
    <w:rsid w:val="00C66511"/>
    <w:rsid w:val="00C66C2E"/>
    <w:rsid w:val="00C67741"/>
    <w:rsid w:val="00C67E78"/>
    <w:rsid w:val="00C701FC"/>
    <w:rsid w:val="00C70AB7"/>
    <w:rsid w:val="00C70E48"/>
    <w:rsid w:val="00C70F3F"/>
    <w:rsid w:val="00C721FD"/>
    <w:rsid w:val="00C72CAB"/>
    <w:rsid w:val="00C74647"/>
    <w:rsid w:val="00C74F8F"/>
    <w:rsid w:val="00C76039"/>
    <w:rsid w:val="00C76480"/>
    <w:rsid w:val="00C766C4"/>
    <w:rsid w:val="00C76809"/>
    <w:rsid w:val="00C771F3"/>
    <w:rsid w:val="00C77612"/>
    <w:rsid w:val="00C77A74"/>
    <w:rsid w:val="00C80079"/>
    <w:rsid w:val="00C806A9"/>
    <w:rsid w:val="00C80AD2"/>
    <w:rsid w:val="00C80E00"/>
    <w:rsid w:val="00C814D7"/>
    <w:rsid w:val="00C816FD"/>
    <w:rsid w:val="00C82DD4"/>
    <w:rsid w:val="00C82EB7"/>
    <w:rsid w:val="00C84020"/>
    <w:rsid w:val="00C84409"/>
    <w:rsid w:val="00C85434"/>
    <w:rsid w:val="00C86020"/>
    <w:rsid w:val="00C86A3A"/>
    <w:rsid w:val="00C879FB"/>
    <w:rsid w:val="00C87B77"/>
    <w:rsid w:val="00C90782"/>
    <w:rsid w:val="00C90A29"/>
    <w:rsid w:val="00C90FAB"/>
    <w:rsid w:val="00C922D5"/>
    <w:rsid w:val="00C9248D"/>
    <w:rsid w:val="00C92FD6"/>
    <w:rsid w:val="00C93CBE"/>
    <w:rsid w:val="00C93E46"/>
    <w:rsid w:val="00C93F39"/>
    <w:rsid w:val="00C940C5"/>
    <w:rsid w:val="00C9494F"/>
    <w:rsid w:val="00C95F3A"/>
    <w:rsid w:val="00C97096"/>
    <w:rsid w:val="00C97C71"/>
    <w:rsid w:val="00C97D05"/>
    <w:rsid w:val="00CA0FBE"/>
    <w:rsid w:val="00CA28E6"/>
    <w:rsid w:val="00CA2B28"/>
    <w:rsid w:val="00CA3176"/>
    <w:rsid w:val="00CA3A01"/>
    <w:rsid w:val="00CA3AD6"/>
    <w:rsid w:val="00CA3AFA"/>
    <w:rsid w:val="00CA3B09"/>
    <w:rsid w:val="00CA4054"/>
    <w:rsid w:val="00CA42B9"/>
    <w:rsid w:val="00CA4AD2"/>
    <w:rsid w:val="00CA5948"/>
    <w:rsid w:val="00CA6391"/>
    <w:rsid w:val="00CA695D"/>
    <w:rsid w:val="00CA6E2E"/>
    <w:rsid w:val="00CA72B5"/>
    <w:rsid w:val="00CA78B7"/>
    <w:rsid w:val="00CB0183"/>
    <w:rsid w:val="00CB0751"/>
    <w:rsid w:val="00CB07A7"/>
    <w:rsid w:val="00CB1731"/>
    <w:rsid w:val="00CB32B0"/>
    <w:rsid w:val="00CB354C"/>
    <w:rsid w:val="00CB42CF"/>
    <w:rsid w:val="00CB4615"/>
    <w:rsid w:val="00CB6F60"/>
    <w:rsid w:val="00CB7457"/>
    <w:rsid w:val="00CB7E45"/>
    <w:rsid w:val="00CC06B0"/>
    <w:rsid w:val="00CC0AD5"/>
    <w:rsid w:val="00CC10FA"/>
    <w:rsid w:val="00CC1480"/>
    <w:rsid w:val="00CC19C2"/>
    <w:rsid w:val="00CC1A9B"/>
    <w:rsid w:val="00CC1CC5"/>
    <w:rsid w:val="00CC1D7A"/>
    <w:rsid w:val="00CC3196"/>
    <w:rsid w:val="00CC33AE"/>
    <w:rsid w:val="00CC4D8D"/>
    <w:rsid w:val="00CC51E3"/>
    <w:rsid w:val="00CC5776"/>
    <w:rsid w:val="00CC57D7"/>
    <w:rsid w:val="00CC7897"/>
    <w:rsid w:val="00CC7A5F"/>
    <w:rsid w:val="00CD02F9"/>
    <w:rsid w:val="00CD053D"/>
    <w:rsid w:val="00CD247C"/>
    <w:rsid w:val="00CD2E75"/>
    <w:rsid w:val="00CD2E83"/>
    <w:rsid w:val="00CD3725"/>
    <w:rsid w:val="00CD3ED8"/>
    <w:rsid w:val="00CD5704"/>
    <w:rsid w:val="00CD6041"/>
    <w:rsid w:val="00CD662C"/>
    <w:rsid w:val="00CD6B05"/>
    <w:rsid w:val="00CD6BC0"/>
    <w:rsid w:val="00CD7478"/>
    <w:rsid w:val="00CD7CE7"/>
    <w:rsid w:val="00CD7EB0"/>
    <w:rsid w:val="00CE1A1F"/>
    <w:rsid w:val="00CE1ADF"/>
    <w:rsid w:val="00CE1C66"/>
    <w:rsid w:val="00CE20A4"/>
    <w:rsid w:val="00CE2684"/>
    <w:rsid w:val="00CE3799"/>
    <w:rsid w:val="00CE3B2C"/>
    <w:rsid w:val="00CE3DD7"/>
    <w:rsid w:val="00CE4A8E"/>
    <w:rsid w:val="00CE5EB5"/>
    <w:rsid w:val="00CE5F9F"/>
    <w:rsid w:val="00CE6222"/>
    <w:rsid w:val="00CE6852"/>
    <w:rsid w:val="00CE6B78"/>
    <w:rsid w:val="00CE6D60"/>
    <w:rsid w:val="00CE6DB8"/>
    <w:rsid w:val="00CE6FDD"/>
    <w:rsid w:val="00CE7B89"/>
    <w:rsid w:val="00CF0831"/>
    <w:rsid w:val="00CF0ADA"/>
    <w:rsid w:val="00CF0E3F"/>
    <w:rsid w:val="00CF19F1"/>
    <w:rsid w:val="00CF1B82"/>
    <w:rsid w:val="00CF1D8C"/>
    <w:rsid w:val="00CF1DFD"/>
    <w:rsid w:val="00CF49C2"/>
    <w:rsid w:val="00CF4C45"/>
    <w:rsid w:val="00CF518A"/>
    <w:rsid w:val="00CF5BF5"/>
    <w:rsid w:val="00CF6044"/>
    <w:rsid w:val="00CF60D7"/>
    <w:rsid w:val="00CF649B"/>
    <w:rsid w:val="00CF6BA9"/>
    <w:rsid w:val="00D00B55"/>
    <w:rsid w:val="00D01FD6"/>
    <w:rsid w:val="00D0273B"/>
    <w:rsid w:val="00D03A13"/>
    <w:rsid w:val="00D05621"/>
    <w:rsid w:val="00D05EE3"/>
    <w:rsid w:val="00D05FD6"/>
    <w:rsid w:val="00D060CF"/>
    <w:rsid w:val="00D065A6"/>
    <w:rsid w:val="00D06D8B"/>
    <w:rsid w:val="00D07674"/>
    <w:rsid w:val="00D106AB"/>
    <w:rsid w:val="00D10955"/>
    <w:rsid w:val="00D11056"/>
    <w:rsid w:val="00D1170B"/>
    <w:rsid w:val="00D12665"/>
    <w:rsid w:val="00D128BB"/>
    <w:rsid w:val="00D12934"/>
    <w:rsid w:val="00D12B02"/>
    <w:rsid w:val="00D130D8"/>
    <w:rsid w:val="00D13A10"/>
    <w:rsid w:val="00D14E73"/>
    <w:rsid w:val="00D15B2F"/>
    <w:rsid w:val="00D15B32"/>
    <w:rsid w:val="00D1605D"/>
    <w:rsid w:val="00D1619D"/>
    <w:rsid w:val="00D16F0F"/>
    <w:rsid w:val="00D1744A"/>
    <w:rsid w:val="00D1779C"/>
    <w:rsid w:val="00D17A8E"/>
    <w:rsid w:val="00D17F88"/>
    <w:rsid w:val="00D20C55"/>
    <w:rsid w:val="00D21583"/>
    <w:rsid w:val="00D222D5"/>
    <w:rsid w:val="00D22F66"/>
    <w:rsid w:val="00D2383A"/>
    <w:rsid w:val="00D266AC"/>
    <w:rsid w:val="00D27760"/>
    <w:rsid w:val="00D304C4"/>
    <w:rsid w:val="00D31384"/>
    <w:rsid w:val="00D31846"/>
    <w:rsid w:val="00D31AE4"/>
    <w:rsid w:val="00D31F89"/>
    <w:rsid w:val="00D329CF"/>
    <w:rsid w:val="00D33158"/>
    <w:rsid w:val="00D346A7"/>
    <w:rsid w:val="00D34832"/>
    <w:rsid w:val="00D34980"/>
    <w:rsid w:val="00D35C3D"/>
    <w:rsid w:val="00D35E99"/>
    <w:rsid w:val="00D3639A"/>
    <w:rsid w:val="00D40691"/>
    <w:rsid w:val="00D410C3"/>
    <w:rsid w:val="00D4163F"/>
    <w:rsid w:val="00D42179"/>
    <w:rsid w:val="00D4229D"/>
    <w:rsid w:val="00D4230D"/>
    <w:rsid w:val="00D4253C"/>
    <w:rsid w:val="00D42A1C"/>
    <w:rsid w:val="00D456BE"/>
    <w:rsid w:val="00D45933"/>
    <w:rsid w:val="00D45F9D"/>
    <w:rsid w:val="00D46AAC"/>
    <w:rsid w:val="00D5079A"/>
    <w:rsid w:val="00D509AF"/>
    <w:rsid w:val="00D50EB0"/>
    <w:rsid w:val="00D51115"/>
    <w:rsid w:val="00D52325"/>
    <w:rsid w:val="00D536A0"/>
    <w:rsid w:val="00D53DC7"/>
    <w:rsid w:val="00D540C6"/>
    <w:rsid w:val="00D5474A"/>
    <w:rsid w:val="00D54A6A"/>
    <w:rsid w:val="00D552B7"/>
    <w:rsid w:val="00D60693"/>
    <w:rsid w:val="00D6144A"/>
    <w:rsid w:val="00D6155E"/>
    <w:rsid w:val="00D617F2"/>
    <w:rsid w:val="00D6182D"/>
    <w:rsid w:val="00D63683"/>
    <w:rsid w:val="00D64556"/>
    <w:rsid w:val="00D64A1C"/>
    <w:rsid w:val="00D65D76"/>
    <w:rsid w:val="00D667B2"/>
    <w:rsid w:val="00D670EC"/>
    <w:rsid w:val="00D67C75"/>
    <w:rsid w:val="00D70788"/>
    <w:rsid w:val="00D70B4D"/>
    <w:rsid w:val="00D718FF"/>
    <w:rsid w:val="00D71A7D"/>
    <w:rsid w:val="00D71F0C"/>
    <w:rsid w:val="00D72038"/>
    <w:rsid w:val="00D72DCA"/>
    <w:rsid w:val="00D73275"/>
    <w:rsid w:val="00D74507"/>
    <w:rsid w:val="00D74706"/>
    <w:rsid w:val="00D7475E"/>
    <w:rsid w:val="00D74D2A"/>
    <w:rsid w:val="00D74F10"/>
    <w:rsid w:val="00D74F32"/>
    <w:rsid w:val="00D753E8"/>
    <w:rsid w:val="00D75B5F"/>
    <w:rsid w:val="00D75BAF"/>
    <w:rsid w:val="00D802B8"/>
    <w:rsid w:val="00D8031F"/>
    <w:rsid w:val="00D80616"/>
    <w:rsid w:val="00D80E8E"/>
    <w:rsid w:val="00D8160C"/>
    <w:rsid w:val="00D818C9"/>
    <w:rsid w:val="00D8200C"/>
    <w:rsid w:val="00D827C4"/>
    <w:rsid w:val="00D8286B"/>
    <w:rsid w:val="00D82D1E"/>
    <w:rsid w:val="00D834B2"/>
    <w:rsid w:val="00D8481E"/>
    <w:rsid w:val="00D84A34"/>
    <w:rsid w:val="00D84FCE"/>
    <w:rsid w:val="00D854A9"/>
    <w:rsid w:val="00D87C58"/>
    <w:rsid w:val="00D87C7B"/>
    <w:rsid w:val="00D9042A"/>
    <w:rsid w:val="00D908C7"/>
    <w:rsid w:val="00D90A75"/>
    <w:rsid w:val="00D90B8B"/>
    <w:rsid w:val="00D91FD8"/>
    <w:rsid w:val="00D92DE1"/>
    <w:rsid w:val="00D934EC"/>
    <w:rsid w:val="00D93550"/>
    <w:rsid w:val="00D94239"/>
    <w:rsid w:val="00D942E4"/>
    <w:rsid w:val="00D951C9"/>
    <w:rsid w:val="00D952B4"/>
    <w:rsid w:val="00D953AB"/>
    <w:rsid w:val="00D95757"/>
    <w:rsid w:val="00D957E0"/>
    <w:rsid w:val="00D96AD5"/>
    <w:rsid w:val="00D97171"/>
    <w:rsid w:val="00D97285"/>
    <w:rsid w:val="00D97290"/>
    <w:rsid w:val="00D97B1F"/>
    <w:rsid w:val="00DA00E4"/>
    <w:rsid w:val="00DA09F9"/>
    <w:rsid w:val="00DA109B"/>
    <w:rsid w:val="00DA1704"/>
    <w:rsid w:val="00DA20AB"/>
    <w:rsid w:val="00DA20E0"/>
    <w:rsid w:val="00DA21D5"/>
    <w:rsid w:val="00DA2EA5"/>
    <w:rsid w:val="00DA342B"/>
    <w:rsid w:val="00DA35DC"/>
    <w:rsid w:val="00DA4B5C"/>
    <w:rsid w:val="00DA6118"/>
    <w:rsid w:val="00DA70B1"/>
    <w:rsid w:val="00DA7172"/>
    <w:rsid w:val="00DB0160"/>
    <w:rsid w:val="00DB03CA"/>
    <w:rsid w:val="00DB0543"/>
    <w:rsid w:val="00DB08B6"/>
    <w:rsid w:val="00DB1388"/>
    <w:rsid w:val="00DB2685"/>
    <w:rsid w:val="00DB3DA6"/>
    <w:rsid w:val="00DB40C9"/>
    <w:rsid w:val="00DB4D1D"/>
    <w:rsid w:val="00DB530F"/>
    <w:rsid w:val="00DB6348"/>
    <w:rsid w:val="00DB699D"/>
    <w:rsid w:val="00DB75BF"/>
    <w:rsid w:val="00DB7C65"/>
    <w:rsid w:val="00DB7D46"/>
    <w:rsid w:val="00DC1C17"/>
    <w:rsid w:val="00DC2B04"/>
    <w:rsid w:val="00DC307E"/>
    <w:rsid w:val="00DC3098"/>
    <w:rsid w:val="00DC33AC"/>
    <w:rsid w:val="00DC357F"/>
    <w:rsid w:val="00DC448E"/>
    <w:rsid w:val="00DC4540"/>
    <w:rsid w:val="00DC472C"/>
    <w:rsid w:val="00DC47A2"/>
    <w:rsid w:val="00DC6133"/>
    <w:rsid w:val="00DC634F"/>
    <w:rsid w:val="00DC66C6"/>
    <w:rsid w:val="00DC6DA0"/>
    <w:rsid w:val="00DC75ED"/>
    <w:rsid w:val="00DC7D70"/>
    <w:rsid w:val="00DD0B67"/>
    <w:rsid w:val="00DD0F7F"/>
    <w:rsid w:val="00DD1060"/>
    <w:rsid w:val="00DD15A8"/>
    <w:rsid w:val="00DD1A26"/>
    <w:rsid w:val="00DD332F"/>
    <w:rsid w:val="00DD347A"/>
    <w:rsid w:val="00DD5BAA"/>
    <w:rsid w:val="00DD5E36"/>
    <w:rsid w:val="00DD614D"/>
    <w:rsid w:val="00DD6E01"/>
    <w:rsid w:val="00DD6E3F"/>
    <w:rsid w:val="00DD7932"/>
    <w:rsid w:val="00DE0083"/>
    <w:rsid w:val="00DE070E"/>
    <w:rsid w:val="00DE07D2"/>
    <w:rsid w:val="00DE0B3C"/>
    <w:rsid w:val="00DE14B5"/>
    <w:rsid w:val="00DE1551"/>
    <w:rsid w:val="00DE1A78"/>
    <w:rsid w:val="00DE3119"/>
    <w:rsid w:val="00DE3284"/>
    <w:rsid w:val="00DE399A"/>
    <w:rsid w:val="00DE4523"/>
    <w:rsid w:val="00DE4DD3"/>
    <w:rsid w:val="00DE62CB"/>
    <w:rsid w:val="00DE6799"/>
    <w:rsid w:val="00DE7C35"/>
    <w:rsid w:val="00DE7CCE"/>
    <w:rsid w:val="00DE7FB7"/>
    <w:rsid w:val="00DF04AB"/>
    <w:rsid w:val="00DF0A6C"/>
    <w:rsid w:val="00DF20B8"/>
    <w:rsid w:val="00DF2A94"/>
    <w:rsid w:val="00DF2D20"/>
    <w:rsid w:val="00DF34A7"/>
    <w:rsid w:val="00DF3512"/>
    <w:rsid w:val="00DF4A39"/>
    <w:rsid w:val="00DF5F1F"/>
    <w:rsid w:val="00DF6483"/>
    <w:rsid w:val="00DF7A0A"/>
    <w:rsid w:val="00E00364"/>
    <w:rsid w:val="00E01AE1"/>
    <w:rsid w:val="00E02681"/>
    <w:rsid w:val="00E033EF"/>
    <w:rsid w:val="00E04A78"/>
    <w:rsid w:val="00E04CC4"/>
    <w:rsid w:val="00E04EE3"/>
    <w:rsid w:val="00E05422"/>
    <w:rsid w:val="00E05574"/>
    <w:rsid w:val="00E062F1"/>
    <w:rsid w:val="00E073E7"/>
    <w:rsid w:val="00E105A0"/>
    <w:rsid w:val="00E12851"/>
    <w:rsid w:val="00E128C0"/>
    <w:rsid w:val="00E13D25"/>
    <w:rsid w:val="00E140DE"/>
    <w:rsid w:val="00E141D9"/>
    <w:rsid w:val="00E14F6B"/>
    <w:rsid w:val="00E15C2B"/>
    <w:rsid w:val="00E16166"/>
    <w:rsid w:val="00E1627C"/>
    <w:rsid w:val="00E177ED"/>
    <w:rsid w:val="00E20DDA"/>
    <w:rsid w:val="00E21D3D"/>
    <w:rsid w:val="00E2280F"/>
    <w:rsid w:val="00E22880"/>
    <w:rsid w:val="00E229D2"/>
    <w:rsid w:val="00E2474E"/>
    <w:rsid w:val="00E256C2"/>
    <w:rsid w:val="00E26723"/>
    <w:rsid w:val="00E27D18"/>
    <w:rsid w:val="00E303D5"/>
    <w:rsid w:val="00E30526"/>
    <w:rsid w:val="00E31216"/>
    <w:rsid w:val="00E3248C"/>
    <w:rsid w:val="00E32A8B"/>
    <w:rsid w:val="00E32E75"/>
    <w:rsid w:val="00E33D8E"/>
    <w:rsid w:val="00E33E35"/>
    <w:rsid w:val="00E34E5F"/>
    <w:rsid w:val="00E35806"/>
    <w:rsid w:val="00E35B82"/>
    <w:rsid w:val="00E35C7F"/>
    <w:rsid w:val="00E35F06"/>
    <w:rsid w:val="00E36054"/>
    <w:rsid w:val="00E36EF1"/>
    <w:rsid w:val="00E3768C"/>
    <w:rsid w:val="00E377BB"/>
    <w:rsid w:val="00E37E7B"/>
    <w:rsid w:val="00E412A9"/>
    <w:rsid w:val="00E414A8"/>
    <w:rsid w:val="00E4247F"/>
    <w:rsid w:val="00E43FA8"/>
    <w:rsid w:val="00E445FB"/>
    <w:rsid w:val="00E44733"/>
    <w:rsid w:val="00E44CDD"/>
    <w:rsid w:val="00E462EE"/>
    <w:rsid w:val="00E46BDF"/>
    <w:rsid w:val="00E46C04"/>
    <w:rsid w:val="00E46E04"/>
    <w:rsid w:val="00E47C05"/>
    <w:rsid w:val="00E47D4D"/>
    <w:rsid w:val="00E50F41"/>
    <w:rsid w:val="00E51012"/>
    <w:rsid w:val="00E5153B"/>
    <w:rsid w:val="00E51F10"/>
    <w:rsid w:val="00E532F3"/>
    <w:rsid w:val="00E5470E"/>
    <w:rsid w:val="00E5530A"/>
    <w:rsid w:val="00E555EC"/>
    <w:rsid w:val="00E558E4"/>
    <w:rsid w:val="00E57D6B"/>
    <w:rsid w:val="00E60A2A"/>
    <w:rsid w:val="00E61125"/>
    <w:rsid w:val="00E6222D"/>
    <w:rsid w:val="00E62376"/>
    <w:rsid w:val="00E62E25"/>
    <w:rsid w:val="00E6344F"/>
    <w:rsid w:val="00E63AE4"/>
    <w:rsid w:val="00E64FAB"/>
    <w:rsid w:val="00E65B20"/>
    <w:rsid w:val="00E66FCB"/>
    <w:rsid w:val="00E674A2"/>
    <w:rsid w:val="00E6756E"/>
    <w:rsid w:val="00E67AE8"/>
    <w:rsid w:val="00E67D2D"/>
    <w:rsid w:val="00E705EA"/>
    <w:rsid w:val="00E70B71"/>
    <w:rsid w:val="00E7178E"/>
    <w:rsid w:val="00E72E52"/>
    <w:rsid w:val="00E735BC"/>
    <w:rsid w:val="00E7394E"/>
    <w:rsid w:val="00E74BA4"/>
    <w:rsid w:val="00E760F1"/>
    <w:rsid w:val="00E76153"/>
    <w:rsid w:val="00E769C1"/>
    <w:rsid w:val="00E76A33"/>
    <w:rsid w:val="00E76F24"/>
    <w:rsid w:val="00E8018B"/>
    <w:rsid w:val="00E806B8"/>
    <w:rsid w:val="00E8091A"/>
    <w:rsid w:val="00E81C6D"/>
    <w:rsid w:val="00E8230D"/>
    <w:rsid w:val="00E8298D"/>
    <w:rsid w:val="00E83CAF"/>
    <w:rsid w:val="00E8409D"/>
    <w:rsid w:val="00E8544F"/>
    <w:rsid w:val="00E85542"/>
    <w:rsid w:val="00E85AFB"/>
    <w:rsid w:val="00E86009"/>
    <w:rsid w:val="00E860F9"/>
    <w:rsid w:val="00E868B8"/>
    <w:rsid w:val="00E86959"/>
    <w:rsid w:val="00E87396"/>
    <w:rsid w:val="00E87601"/>
    <w:rsid w:val="00E90EA7"/>
    <w:rsid w:val="00E915C3"/>
    <w:rsid w:val="00E919E0"/>
    <w:rsid w:val="00E92B0A"/>
    <w:rsid w:val="00E92D3B"/>
    <w:rsid w:val="00E948A5"/>
    <w:rsid w:val="00E94F6F"/>
    <w:rsid w:val="00E9631E"/>
    <w:rsid w:val="00E96F38"/>
    <w:rsid w:val="00EA035F"/>
    <w:rsid w:val="00EA195B"/>
    <w:rsid w:val="00EA3C6E"/>
    <w:rsid w:val="00EA43C3"/>
    <w:rsid w:val="00EA4FB9"/>
    <w:rsid w:val="00EA512C"/>
    <w:rsid w:val="00EA5CFD"/>
    <w:rsid w:val="00EA61C5"/>
    <w:rsid w:val="00EA78AC"/>
    <w:rsid w:val="00EA7DCC"/>
    <w:rsid w:val="00EB0116"/>
    <w:rsid w:val="00EB02E4"/>
    <w:rsid w:val="00EB0716"/>
    <w:rsid w:val="00EB1F12"/>
    <w:rsid w:val="00EB2139"/>
    <w:rsid w:val="00EB2B00"/>
    <w:rsid w:val="00EB3BA9"/>
    <w:rsid w:val="00EB3F70"/>
    <w:rsid w:val="00EB424F"/>
    <w:rsid w:val="00EB475D"/>
    <w:rsid w:val="00EB478A"/>
    <w:rsid w:val="00EB495E"/>
    <w:rsid w:val="00EB4BA9"/>
    <w:rsid w:val="00EB4DA8"/>
    <w:rsid w:val="00EB5226"/>
    <w:rsid w:val="00EB5BC4"/>
    <w:rsid w:val="00EB72E8"/>
    <w:rsid w:val="00EB78CC"/>
    <w:rsid w:val="00EB7B79"/>
    <w:rsid w:val="00EB7FF4"/>
    <w:rsid w:val="00EC0E68"/>
    <w:rsid w:val="00EC143E"/>
    <w:rsid w:val="00EC150A"/>
    <w:rsid w:val="00EC1990"/>
    <w:rsid w:val="00EC3F13"/>
    <w:rsid w:val="00EC3F9F"/>
    <w:rsid w:val="00EC42A3"/>
    <w:rsid w:val="00EC43A4"/>
    <w:rsid w:val="00EC4C4B"/>
    <w:rsid w:val="00EC6F2C"/>
    <w:rsid w:val="00EC786D"/>
    <w:rsid w:val="00EC7C3E"/>
    <w:rsid w:val="00ED004E"/>
    <w:rsid w:val="00ED045C"/>
    <w:rsid w:val="00ED0BC0"/>
    <w:rsid w:val="00ED2699"/>
    <w:rsid w:val="00ED282A"/>
    <w:rsid w:val="00ED2914"/>
    <w:rsid w:val="00ED3238"/>
    <w:rsid w:val="00ED3AEF"/>
    <w:rsid w:val="00ED4720"/>
    <w:rsid w:val="00ED4837"/>
    <w:rsid w:val="00ED563A"/>
    <w:rsid w:val="00ED7214"/>
    <w:rsid w:val="00ED72D1"/>
    <w:rsid w:val="00ED7758"/>
    <w:rsid w:val="00ED7959"/>
    <w:rsid w:val="00ED798E"/>
    <w:rsid w:val="00ED7BC1"/>
    <w:rsid w:val="00EE15B8"/>
    <w:rsid w:val="00EE17E0"/>
    <w:rsid w:val="00EE199E"/>
    <w:rsid w:val="00EE2A51"/>
    <w:rsid w:val="00EE308E"/>
    <w:rsid w:val="00EE34A7"/>
    <w:rsid w:val="00EE3790"/>
    <w:rsid w:val="00EE3CA4"/>
    <w:rsid w:val="00EE4C79"/>
    <w:rsid w:val="00EE7A3D"/>
    <w:rsid w:val="00EF205C"/>
    <w:rsid w:val="00EF2B9A"/>
    <w:rsid w:val="00EF3231"/>
    <w:rsid w:val="00EF3407"/>
    <w:rsid w:val="00EF449A"/>
    <w:rsid w:val="00EF5E77"/>
    <w:rsid w:val="00EF6ACD"/>
    <w:rsid w:val="00EF6D0C"/>
    <w:rsid w:val="00EF7B1C"/>
    <w:rsid w:val="00EF7F98"/>
    <w:rsid w:val="00F00599"/>
    <w:rsid w:val="00F02A61"/>
    <w:rsid w:val="00F05C2B"/>
    <w:rsid w:val="00F105EE"/>
    <w:rsid w:val="00F10CAB"/>
    <w:rsid w:val="00F11B41"/>
    <w:rsid w:val="00F11D55"/>
    <w:rsid w:val="00F12D4C"/>
    <w:rsid w:val="00F12E4A"/>
    <w:rsid w:val="00F12F18"/>
    <w:rsid w:val="00F135E2"/>
    <w:rsid w:val="00F14370"/>
    <w:rsid w:val="00F1472C"/>
    <w:rsid w:val="00F15597"/>
    <w:rsid w:val="00F162AB"/>
    <w:rsid w:val="00F209DE"/>
    <w:rsid w:val="00F20B33"/>
    <w:rsid w:val="00F20E48"/>
    <w:rsid w:val="00F212BD"/>
    <w:rsid w:val="00F21FF2"/>
    <w:rsid w:val="00F22FAE"/>
    <w:rsid w:val="00F24010"/>
    <w:rsid w:val="00F25C72"/>
    <w:rsid w:val="00F25EFA"/>
    <w:rsid w:val="00F264EB"/>
    <w:rsid w:val="00F2659F"/>
    <w:rsid w:val="00F27063"/>
    <w:rsid w:val="00F27F09"/>
    <w:rsid w:val="00F30648"/>
    <w:rsid w:val="00F308C8"/>
    <w:rsid w:val="00F308FF"/>
    <w:rsid w:val="00F323D9"/>
    <w:rsid w:val="00F32695"/>
    <w:rsid w:val="00F32F2D"/>
    <w:rsid w:val="00F338E2"/>
    <w:rsid w:val="00F3589D"/>
    <w:rsid w:val="00F36254"/>
    <w:rsid w:val="00F3686E"/>
    <w:rsid w:val="00F36CE8"/>
    <w:rsid w:val="00F3763D"/>
    <w:rsid w:val="00F40315"/>
    <w:rsid w:val="00F4055F"/>
    <w:rsid w:val="00F406A7"/>
    <w:rsid w:val="00F44AE1"/>
    <w:rsid w:val="00F453FA"/>
    <w:rsid w:val="00F4592E"/>
    <w:rsid w:val="00F45D5A"/>
    <w:rsid w:val="00F4680B"/>
    <w:rsid w:val="00F46C1A"/>
    <w:rsid w:val="00F47CAA"/>
    <w:rsid w:val="00F50376"/>
    <w:rsid w:val="00F514AE"/>
    <w:rsid w:val="00F52291"/>
    <w:rsid w:val="00F5234B"/>
    <w:rsid w:val="00F5244B"/>
    <w:rsid w:val="00F527A7"/>
    <w:rsid w:val="00F542D6"/>
    <w:rsid w:val="00F548AD"/>
    <w:rsid w:val="00F55111"/>
    <w:rsid w:val="00F55236"/>
    <w:rsid w:val="00F561D0"/>
    <w:rsid w:val="00F56260"/>
    <w:rsid w:val="00F61197"/>
    <w:rsid w:val="00F6188E"/>
    <w:rsid w:val="00F64798"/>
    <w:rsid w:val="00F64E03"/>
    <w:rsid w:val="00F6513A"/>
    <w:rsid w:val="00F651A1"/>
    <w:rsid w:val="00F65ECC"/>
    <w:rsid w:val="00F677A9"/>
    <w:rsid w:val="00F67C21"/>
    <w:rsid w:val="00F67D06"/>
    <w:rsid w:val="00F718AA"/>
    <w:rsid w:val="00F71D16"/>
    <w:rsid w:val="00F72253"/>
    <w:rsid w:val="00F726FD"/>
    <w:rsid w:val="00F72752"/>
    <w:rsid w:val="00F72B85"/>
    <w:rsid w:val="00F73535"/>
    <w:rsid w:val="00F738BB"/>
    <w:rsid w:val="00F762E3"/>
    <w:rsid w:val="00F76862"/>
    <w:rsid w:val="00F772EC"/>
    <w:rsid w:val="00F774DC"/>
    <w:rsid w:val="00F77861"/>
    <w:rsid w:val="00F806B1"/>
    <w:rsid w:val="00F80D97"/>
    <w:rsid w:val="00F81444"/>
    <w:rsid w:val="00F815C8"/>
    <w:rsid w:val="00F818F2"/>
    <w:rsid w:val="00F81BC5"/>
    <w:rsid w:val="00F81F94"/>
    <w:rsid w:val="00F82678"/>
    <w:rsid w:val="00F82EE9"/>
    <w:rsid w:val="00F83033"/>
    <w:rsid w:val="00F83948"/>
    <w:rsid w:val="00F8397D"/>
    <w:rsid w:val="00F845EA"/>
    <w:rsid w:val="00F85641"/>
    <w:rsid w:val="00F8743B"/>
    <w:rsid w:val="00F90CE9"/>
    <w:rsid w:val="00F90E1D"/>
    <w:rsid w:val="00F92E33"/>
    <w:rsid w:val="00F95772"/>
    <w:rsid w:val="00F966AA"/>
    <w:rsid w:val="00F96EC3"/>
    <w:rsid w:val="00FA07F7"/>
    <w:rsid w:val="00FA0F93"/>
    <w:rsid w:val="00FA168C"/>
    <w:rsid w:val="00FA22D2"/>
    <w:rsid w:val="00FA289C"/>
    <w:rsid w:val="00FA7F24"/>
    <w:rsid w:val="00FB03F6"/>
    <w:rsid w:val="00FB1FD5"/>
    <w:rsid w:val="00FB2083"/>
    <w:rsid w:val="00FB2161"/>
    <w:rsid w:val="00FB4621"/>
    <w:rsid w:val="00FB4DFF"/>
    <w:rsid w:val="00FB500F"/>
    <w:rsid w:val="00FB538F"/>
    <w:rsid w:val="00FB5629"/>
    <w:rsid w:val="00FB5827"/>
    <w:rsid w:val="00FB58EF"/>
    <w:rsid w:val="00FC00D3"/>
    <w:rsid w:val="00FC3071"/>
    <w:rsid w:val="00FC4AEF"/>
    <w:rsid w:val="00FC55D8"/>
    <w:rsid w:val="00FC5DB6"/>
    <w:rsid w:val="00FC6175"/>
    <w:rsid w:val="00FC6970"/>
    <w:rsid w:val="00FC6EA5"/>
    <w:rsid w:val="00FC716F"/>
    <w:rsid w:val="00FC74E5"/>
    <w:rsid w:val="00FC7602"/>
    <w:rsid w:val="00FC7CC2"/>
    <w:rsid w:val="00FD02EA"/>
    <w:rsid w:val="00FD045C"/>
    <w:rsid w:val="00FD0465"/>
    <w:rsid w:val="00FD32CD"/>
    <w:rsid w:val="00FD35C2"/>
    <w:rsid w:val="00FD3718"/>
    <w:rsid w:val="00FD432D"/>
    <w:rsid w:val="00FD4EE3"/>
    <w:rsid w:val="00FD5902"/>
    <w:rsid w:val="00FD62E3"/>
    <w:rsid w:val="00FE1155"/>
    <w:rsid w:val="00FE1CE3"/>
    <w:rsid w:val="00FE3483"/>
    <w:rsid w:val="00FE4F36"/>
    <w:rsid w:val="00FE66FB"/>
    <w:rsid w:val="00FE7F43"/>
    <w:rsid w:val="00FF2F45"/>
    <w:rsid w:val="00FF3302"/>
    <w:rsid w:val="00FF3824"/>
    <w:rsid w:val="00FF3D42"/>
    <w:rsid w:val="00FF5203"/>
    <w:rsid w:val="00FF5345"/>
    <w:rsid w:val="00FF5854"/>
    <w:rsid w:val="00FF5CE2"/>
    <w:rsid w:val="00FF63CA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0F4C0BF"/>
  <w15:docId w15:val="{523C5421-E7A9-4697-9232-A0E74553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434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styleId="CommentReference">
    <w:name w:val="annotation reference"/>
    <w:basedOn w:val="DefaultParagraphFont"/>
    <w:rsid w:val="00237D17"/>
    <w:rPr>
      <w:sz w:val="16"/>
      <w:szCs w:val="16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CommentText">
    <w:name w:val="annotation text"/>
    <w:basedOn w:val="Normal"/>
    <w:link w:val="CommentTextChar"/>
    <w:rsid w:val="00237D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7D17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237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7D17"/>
    <w:rPr>
      <w:rFonts w:ascii="Tahoma" w:hAnsi="Tahoma"/>
      <w:b/>
      <w:bCs/>
    </w:rPr>
  </w:style>
  <w:style w:type="paragraph" w:styleId="Revision">
    <w:name w:val="Revision"/>
    <w:hidden/>
    <w:uiPriority w:val="99"/>
    <w:semiHidden/>
    <w:rsid w:val="00237D17"/>
    <w:rPr>
      <w:rFonts w:ascii="Tahoma" w:hAnsi="Tahoma"/>
      <w:sz w:val="16"/>
      <w:szCs w:val="24"/>
    </w:rPr>
  </w:style>
  <w:style w:type="character" w:styleId="Hyperlink">
    <w:name w:val="Hyperlink"/>
    <w:basedOn w:val="DefaultParagraphFont"/>
    <w:rsid w:val="00C844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1DD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F21DD"/>
    <w:rPr>
      <w:rFonts w:ascii="Calibri" w:eastAsia="Calibri" w:hAnsi="Calibr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F21DD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F21DD"/>
    <w:rPr>
      <w:rFonts w:ascii="Calibri" w:eastAsia="Calibri" w:hAnsi="Calibri"/>
      <w:sz w:val="22"/>
      <w:szCs w:val="22"/>
      <w:lang w:val="en-CA"/>
    </w:rPr>
  </w:style>
  <w:style w:type="paragraph" w:styleId="ListParagraph">
    <w:name w:val="List Paragraph"/>
    <w:aliases w:val="table bullets,Bullet List - spacing,Paragraphe de liste1,BN 1,List Paragraph1,Recommendation,List Paragraph11,L,List Paragraph2,CV text,Table text,F5 List Paragraph,Dot pt,List Paragraph111,Medium Grid 1 - Accent 21,3,Bullet 1,No Spacing1"/>
    <w:basedOn w:val="Normal"/>
    <w:link w:val="ListParagraphChar"/>
    <w:uiPriority w:val="34"/>
    <w:qFormat/>
    <w:rsid w:val="006C52B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F3E17"/>
    <w:rPr>
      <w:rFonts w:ascii="Tahoma" w:hAnsi="Tahoma"/>
      <w:b/>
      <w:caps/>
      <w:color w:val="000000"/>
      <w:sz w:val="18"/>
    </w:rPr>
  </w:style>
  <w:style w:type="character" w:styleId="FollowedHyperlink">
    <w:name w:val="FollowedHyperlink"/>
    <w:basedOn w:val="DefaultParagraphFont"/>
    <w:rsid w:val="00EF205C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1F154F"/>
    <w:rPr>
      <w:color w:val="808080"/>
    </w:rPr>
  </w:style>
  <w:style w:type="paragraph" w:customStyle="1" w:styleId="footnote">
    <w:name w:val="footnote"/>
    <w:basedOn w:val="Normal"/>
    <w:rsid w:val="00120212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120212"/>
    <w:rPr>
      <w:b/>
      <w:bCs/>
    </w:rPr>
  </w:style>
  <w:style w:type="table" w:styleId="TableGrid">
    <w:name w:val="Table Grid"/>
    <w:basedOn w:val="TableNormal"/>
    <w:rsid w:val="00926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">
    <w:name w:val="intro"/>
    <w:basedOn w:val="Normal"/>
    <w:rsid w:val="00FD432D"/>
    <w:pPr>
      <w:spacing w:after="88"/>
    </w:pPr>
    <w:rPr>
      <w:rFonts w:ascii="Arial" w:hAnsi="Arial" w:cs="Arial"/>
      <w:sz w:val="12"/>
      <w:szCs w:val="12"/>
    </w:rPr>
  </w:style>
  <w:style w:type="character" w:customStyle="1" w:styleId="stepnumber10">
    <w:name w:val="stepnumber10"/>
    <w:basedOn w:val="DefaultParagraphFont"/>
    <w:rsid w:val="00FD432D"/>
  </w:style>
  <w:style w:type="character" w:customStyle="1" w:styleId="gsefzfbzzqmfqorp0w0">
    <w:name w:val="gs_efzfbzzqmfqorp0w_0"/>
    <w:basedOn w:val="DefaultParagraphFont"/>
    <w:rsid w:val="005C57DD"/>
  </w:style>
  <w:style w:type="character" w:customStyle="1" w:styleId="st1">
    <w:name w:val="st1"/>
    <w:basedOn w:val="DefaultParagraphFont"/>
    <w:rsid w:val="003F4579"/>
  </w:style>
  <w:style w:type="character" w:customStyle="1" w:styleId="f1mg6srvn9odxuuoch0">
    <w:name w:val="f1_mg6srvn9odxuuoch_0"/>
    <w:basedOn w:val="DefaultParagraphFont"/>
    <w:rsid w:val="00885C8E"/>
  </w:style>
  <w:style w:type="character" w:customStyle="1" w:styleId="a2mg6srvn9odxuuoch0">
    <w:name w:val="a2_mg6srvn9odxuuoch_0"/>
    <w:basedOn w:val="DefaultParagraphFont"/>
    <w:rsid w:val="00885C8E"/>
  </w:style>
  <w:style w:type="character" w:customStyle="1" w:styleId="f8mg6srvn9odxuuoch0">
    <w:name w:val="f8_mg6srvn9odxuuoch_0"/>
    <w:basedOn w:val="DefaultParagraphFont"/>
    <w:rsid w:val="00885C8E"/>
  </w:style>
  <w:style w:type="character" w:customStyle="1" w:styleId="f9mg6srvn9odxuuoch0">
    <w:name w:val="f9_mg6srvn9odxuuoch_0"/>
    <w:basedOn w:val="DefaultParagraphFont"/>
    <w:rsid w:val="00885C8E"/>
  </w:style>
  <w:style w:type="character" w:styleId="Emphasis">
    <w:name w:val="Emphasis"/>
    <w:basedOn w:val="DefaultParagraphFont"/>
    <w:uiPriority w:val="20"/>
    <w:qFormat/>
    <w:rsid w:val="00885C8E"/>
    <w:rPr>
      <w:i/>
      <w:iCs/>
    </w:rPr>
  </w:style>
  <w:style w:type="character" w:customStyle="1" w:styleId="gcmg6srvn9odxuuoch0">
    <w:name w:val="gc_mg6srvn9odxuuoch_0"/>
    <w:basedOn w:val="DefaultParagraphFont"/>
    <w:rsid w:val="00885C8E"/>
  </w:style>
  <w:style w:type="character" w:customStyle="1" w:styleId="gdmg6srvn9odxuuoch0">
    <w:name w:val="gd_mg6srvn9odxuuoch_0"/>
    <w:basedOn w:val="DefaultParagraphFont"/>
    <w:rsid w:val="00885C8E"/>
  </w:style>
  <w:style w:type="character" w:customStyle="1" w:styleId="iamg6srvn9odxuuoch0">
    <w:name w:val="ia_mg6srvn9odxuuoch_0"/>
    <w:basedOn w:val="DefaultParagraphFont"/>
    <w:rsid w:val="007B3AD4"/>
  </w:style>
  <w:style w:type="character" w:customStyle="1" w:styleId="cmg6srvn9odxuuoch0">
    <w:name w:val="c_mg6srvn9odxuuoch_0"/>
    <w:basedOn w:val="DefaultParagraphFont"/>
    <w:rsid w:val="007B3AD4"/>
  </w:style>
  <w:style w:type="character" w:customStyle="1" w:styleId="asteriskicon">
    <w:name w:val="asteriskicon"/>
    <w:basedOn w:val="DefaultParagraphFont"/>
    <w:rsid w:val="007B3AD4"/>
  </w:style>
  <w:style w:type="character" w:customStyle="1" w:styleId="fmg6srvn9odxuuoch0">
    <w:name w:val="f_mg6srvn9odxuuoch_0"/>
    <w:basedOn w:val="DefaultParagraphFont"/>
    <w:rsid w:val="00E177ED"/>
  </w:style>
  <w:style w:type="paragraph" w:styleId="NoSpacing">
    <w:name w:val="No Spacing"/>
    <w:basedOn w:val="Normal"/>
    <w:uiPriority w:val="1"/>
    <w:qFormat/>
    <w:rsid w:val="002A0DF7"/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6D2A5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Style2">
    <w:name w:val="Style2"/>
    <w:basedOn w:val="DefaultParagraphFont"/>
    <w:uiPriority w:val="1"/>
    <w:rsid w:val="007F2DA7"/>
    <w:rPr>
      <w:rFonts w:asciiTheme="minorHAnsi" w:hAnsiTheme="minorHAnsi"/>
      <w:sz w:val="18"/>
    </w:rPr>
  </w:style>
  <w:style w:type="character" w:customStyle="1" w:styleId="arq7lcilpn06pcy6480">
    <w:name w:val="ar_q7lcilpn06pcy648_0"/>
    <w:basedOn w:val="DefaultParagraphFont"/>
    <w:rsid w:val="00A16702"/>
  </w:style>
  <w:style w:type="character" w:customStyle="1" w:styleId="asq7lcilpn06pcy6480">
    <w:name w:val="as_q7lcilpn06pcy648_0"/>
    <w:basedOn w:val="DefaultParagraphFont"/>
    <w:rsid w:val="00A16702"/>
  </w:style>
  <w:style w:type="character" w:customStyle="1" w:styleId="crgmw3jug2z0tlvo4c0">
    <w:name w:val="cr_gmw3jug2z0tlvo4c_0"/>
    <w:basedOn w:val="DefaultParagraphFont"/>
    <w:rsid w:val="00A16702"/>
  </w:style>
  <w:style w:type="paragraph" w:styleId="NormalWeb">
    <w:name w:val="Normal (Web)"/>
    <w:basedOn w:val="Normal"/>
    <w:uiPriority w:val="99"/>
    <w:unhideWhenUsed/>
    <w:rsid w:val="000E75EA"/>
    <w:pPr>
      <w:spacing w:after="173"/>
    </w:pPr>
    <w:rPr>
      <w:rFonts w:ascii="Times New Roman" w:hAnsi="Times New Roman"/>
      <w:sz w:val="24"/>
      <w:lang w:val="en-CA" w:eastAsia="en-CA"/>
    </w:rPr>
  </w:style>
  <w:style w:type="character" w:customStyle="1" w:styleId="wb-inv1">
    <w:name w:val="wb-inv1"/>
    <w:basedOn w:val="DefaultParagraphFont"/>
    <w:rsid w:val="000E75EA"/>
  </w:style>
  <w:style w:type="character" w:customStyle="1" w:styleId="dzf5vzi2egtdvaysfe01">
    <w:name w:val="dz_f5vzi2egtdvaysfe_01"/>
    <w:basedOn w:val="DefaultParagraphFont"/>
    <w:rsid w:val="007B3E14"/>
    <w:rPr>
      <w:rFonts w:ascii="Arial" w:hAnsi="Arial" w:cs="Arial" w:hint="default"/>
      <w:vanish w:val="0"/>
      <w:webHidden w:val="0"/>
      <w:sz w:val="15"/>
      <w:szCs w:val="15"/>
      <w:specVanish w:val="0"/>
    </w:rPr>
  </w:style>
  <w:style w:type="character" w:customStyle="1" w:styleId="Style1">
    <w:name w:val="Style1"/>
    <w:basedOn w:val="DefaultParagraphFont"/>
    <w:uiPriority w:val="1"/>
    <w:rsid w:val="00241F8F"/>
    <w:rPr>
      <w:rFonts w:ascii="Tahoma" w:hAnsi="Tahoma"/>
      <w:color w:val="auto"/>
      <w:sz w:val="16"/>
    </w:rPr>
  </w:style>
  <w:style w:type="character" w:customStyle="1" w:styleId="a9f5vzi2egtdvaysfe01">
    <w:name w:val="a9_f5vzi2egtdvaysfe_01"/>
    <w:basedOn w:val="DefaultParagraphFont"/>
    <w:rsid w:val="00D10955"/>
  </w:style>
  <w:style w:type="character" w:customStyle="1" w:styleId="ListParagraphChar">
    <w:name w:val="List Paragraph Char"/>
    <w:aliases w:val="table bullets Char,Bullet List - spacing Char,Paragraphe de liste1 Char,BN 1 Char,List Paragraph1 Char,Recommendation Char,List Paragraph11 Char,L Char,List Paragraph2 Char,CV text Char,Table text Char,F5 List Paragraph Char,3 Char"/>
    <w:basedOn w:val="DefaultParagraphFont"/>
    <w:link w:val="ListParagraph"/>
    <w:uiPriority w:val="34"/>
    <w:qFormat/>
    <w:locked/>
    <w:rsid w:val="000B42AC"/>
    <w:rPr>
      <w:rFonts w:ascii="Tahoma" w:hAnsi="Tahoma"/>
      <w:sz w:val="16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27B4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DA21D5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0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9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86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29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418422">
                                                  <w:marLeft w:val="0"/>
                                                  <w:marRight w:val="0"/>
                                                  <w:marTop w:val="9"/>
                                                  <w:marBottom w:val="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50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67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92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53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676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6988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7178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8301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3064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35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191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069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653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297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295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191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198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537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9363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733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2489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3593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5295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0088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944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3883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8002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5187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0906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6598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846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018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990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4269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114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26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550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23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05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17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0822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0076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526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31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135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158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1988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1480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76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3231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325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701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4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48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0946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9285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6854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3574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8640">
                      <w:marLeft w:val="14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058">
      <w:bodyDiv w:val="1"/>
      <w:marLeft w:val="0"/>
      <w:marRight w:val="0"/>
      <w:marTop w:val="0"/>
      <w:marBottom w:val="0"/>
      <w:divBdr>
        <w:top w:val="single" w:sz="2" w:space="0" w:color="DEDEDE"/>
        <w:left w:val="single" w:sz="4" w:space="0" w:color="DEDEDE"/>
        <w:bottom w:val="single" w:sz="2" w:space="0" w:color="DEDEDE"/>
        <w:right w:val="single" w:sz="4" w:space="0" w:color="DEDEDE"/>
      </w:divBdr>
      <w:divsChild>
        <w:div w:id="1142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9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96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87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83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952028">
                                                  <w:marLeft w:val="0"/>
                                                  <w:marRight w:val="0"/>
                                                  <w:marTop w:val="8"/>
                                                  <w:marBottom w:val="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832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896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47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400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520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09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646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1018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2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4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5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47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024813">
                                                  <w:marLeft w:val="0"/>
                                                  <w:marRight w:val="0"/>
                                                  <w:marTop w:val="10"/>
                                                  <w:marBottom w:val="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63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250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10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009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12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3536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140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654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573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641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3645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87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3008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62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8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6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2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3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1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90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5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219266">
                                                  <w:marLeft w:val="0"/>
                                                  <w:marRight w:val="0"/>
                                                  <w:marTop w:val="12"/>
                                                  <w:marBottom w:val="1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8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03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018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343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167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283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964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4839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37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075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0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463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631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908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815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6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072">
      <w:bodyDiv w:val="1"/>
      <w:marLeft w:val="0"/>
      <w:marRight w:val="0"/>
      <w:marTop w:val="0"/>
      <w:marBottom w:val="0"/>
      <w:divBdr>
        <w:top w:val="single" w:sz="2" w:space="0" w:color="DEDEDE"/>
        <w:left w:val="single" w:sz="4" w:space="0" w:color="DEDEDE"/>
        <w:bottom w:val="single" w:sz="2" w:space="0" w:color="DEDEDE"/>
        <w:right w:val="single" w:sz="4" w:space="0" w:color="DEDEDE"/>
      </w:divBdr>
      <w:divsChild>
        <w:div w:id="1255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2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1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1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ecinfo@wecm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ecinfo@wecm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cm.ca/privacy-poli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hnd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0AA5B195481449B46C1268DABAFCA" ma:contentTypeVersion="12" ma:contentTypeDescription="Create a new document." ma:contentTypeScope="" ma:versionID="b41246f362c2c2367c98c66d3114dafb">
  <xsd:schema xmlns:xsd="http://www.w3.org/2001/XMLSchema" xmlns:xs="http://www.w3.org/2001/XMLSchema" xmlns:p="http://schemas.microsoft.com/office/2006/metadata/properties" xmlns:ns2="e7360cfc-f4d9-4985-8a33-190dde9355f0" xmlns:ns3="fbb4af73-a5a8-4e6e-9272-60e764769d81" targetNamespace="http://schemas.microsoft.com/office/2006/metadata/properties" ma:root="true" ma:fieldsID="094dad4312e886c3e544098e72875266" ns2:_="" ns3:_="">
    <xsd:import namespace="e7360cfc-f4d9-4985-8a33-190dde9355f0"/>
    <xsd:import namespace="fbb4af73-a5a8-4e6e-9272-60e764769d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60cfc-f4d9-4985-8a33-190dde935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4af73-a5a8-4e6e-9272-60e764769d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535E-E232-4693-8953-D7BA759D839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DEC7AFD-48C7-4EF4-9D09-297418D3B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BAFFF9-C234-4E46-93FA-AF4712B11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60cfc-f4d9-4985-8a33-190dde9355f0"/>
    <ds:schemaRef ds:uri="fbb4af73-a5a8-4e6e-9272-60e764769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FDD5C9-4503-42FB-9A5E-EB241FE5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1</TotalTime>
  <Pages>5</Pages>
  <Words>1903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WINN Application English</vt:lpstr>
    </vt:vector>
  </TitlesOfParts>
  <Company>Microsoft Corporation</Company>
  <LinksUpToDate>false</LinksUpToDate>
  <CharactersWithSpaces>13727</CharactersWithSpaces>
  <SharedDoc>false</SharedDoc>
  <HLinks>
    <vt:vector size="6" baseType="variant">
      <vt:variant>
        <vt:i4>655425</vt:i4>
      </vt:variant>
      <vt:variant>
        <vt:i4>130</vt:i4>
      </vt:variant>
      <vt:variant>
        <vt:i4>0</vt:i4>
      </vt:variant>
      <vt:variant>
        <vt:i4>5</vt:i4>
      </vt:variant>
      <vt:variant>
        <vt:lpwstr>http://www.wd-deo.gc.ca/eng/10430.asp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WINN Application English</dc:title>
  <dc:creator>Shelley Heidecker</dc:creator>
  <cp:lastModifiedBy>Joyce Burneau</cp:lastModifiedBy>
  <cp:revision>9</cp:revision>
  <cp:lastPrinted>2021-02-10T19:52:00Z</cp:lastPrinted>
  <dcterms:created xsi:type="dcterms:W3CDTF">2021-01-14T16:42:00Z</dcterms:created>
  <dcterms:modified xsi:type="dcterms:W3CDTF">2021-03-30T15:42:00Z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ContentTypeId">
    <vt:lpwstr>0x01010090B0AA5B195481449B46C1268DABAFCA</vt:lpwstr>
  </property>
</Properties>
</file>